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625pt;margin-top:194.975006pt;width:572.75pt;height:226.65pt;mso-position-horizontal-relative:page;mso-position-vertical-relative:page;z-index:-43072" coordorigin="393,3900" coordsize="11455,4533">
            <v:group style="position:absolute;left:400;top:4578;width:11440;height:2" coordorigin="400,4578" coordsize="11440,2">
              <v:shape style="position:absolute;left:400;top:4578;width:11440;height:2" coordorigin="400,4578" coordsize="11440,0" path="m400,4578l11840,4578e" filled="false" stroked="true" strokeweight=".75pt" strokecolor="#000000">
                <v:path arrowok="t"/>
              </v:shape>
            </v:group>
            <v:group style="position:absolute;left:400;top:6498;width:11440;height:2" coordorigin="400,6498" coordsize="11440,2">
              <v:shape style="position:absolute;left:400;top:6498;width:11440;height:2" coordorigin="400,6498" coordsize="11440,0" path="m400,6498l11840,6498e" filled="false" stroked="true" strokeweight=".75pt" strokecolor="#000000">
                <v:path arrowok="t"/>
              </v:shape>
            </v:group>
            <v:group style="position:absolute;left:4216;top:4570;width:2;height:3855" coordorigin="4216,4570" coordsize="2,3855">
              <v:shape style="position:absolute;left:4216;top:4570;width:2;height:3855" coordorigin="4216,4570" coordsize="0,3855" path="m4216,4570l4216,8425e" filled="false" stroked="true" strokeweight=".75pt" strokecolor="#000000">
                <v:path arrowok="t"/>
              </v:shape>
            </v:group>
            <v:group style="position:absolute;left:8024;top:4570;width:2;height:3855" coordorigin="8024,4570" coordsize="2,3855">
              <v:shape style="position:absolute;left:8024;top:4570;width:2;height:3855" coordorigin="8024,4570" coordsize="0,3855" path="m8024,4570l8024,8425e" filled="false" stroked="true" strokeweight=".75pt" strokecolor="#000000">
                <v:path arrowok="t"/>
              </v:shape>
            </v:group>
            <v:group style="position:absolute;left:400;top:8418;width:11440;height:2" coordorigin="400,8418" coordsize="11440,2">
              <v:shape style="position:absolute;left:400;top:8418;width:11440;height:2" coordorigin="400,8418" coordsize="11440,0" path="m400,8418l11840,8418e" filled="false" stroked="true" strokeweight=".75pt" strokecolor="#000000">
                <v:path arrowok="t"/>
              </v:shape>
            </v:group>
            <v:group style="position:absolute;left:400;top:3915;width:11440;height:2" coordorigin="400,3915" coordsize="11440,2">
              <v:shape style="position:absolute;left:400;top:3915;width:11440;height:2" coordorigin="400,3915" coordsize="11440,0" path="m400,3915l11840,3915e" filled="false" stroked="true" strokeweight=".75pt" strokecolor="#000000">
                <v:path arrowok="t"/>
              </v:shape>
            </v:group>
            <v:group style="position:absolute;left:408;top:3907;width:2;height:4518" coordorigin="408,3907" coordsize="2,4518">
              <v:shape style="position:absolute;left:408;top:3907;width:2;height:4518" coordorigin="408,3907" coordsize="0,4518" path="m408,3907l408,8425e" filled="false" stroked="true" strokeweight=".75pt" strokecolor="#000000">
                <v:path arrowok="t"/>
              </v:shape>
            </v:group>
            <v:group style="position:absolute;left:11833;top:3907;width:2;height:4518" coordorigin="11833,3907" coordsize="2,4518">
              <v:shape style="position:absolute;left:11833;top:3907;width:2;height:4518" coordorigin="11833,3907" coordsize="0,4518" path="m11833,3907l11833,842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35.875pt;width:572.75pt;height:274.650pt;mso-position-horizontal-relative:page;mso-position-vertical-relative:page;z-index:-43048" coordorigin="393,8718" coordsize="11455,5493">
            <v:group style="position:absolute;left:400;top:9396;width:11440;height:2" coordorigin="400,9396" coordsize="11440,2">
              <v:shape style="position:absolute;left:400;top:9396;width:11440;height:2" coordorigin="400,9396" coordsize="11440,0" path="m400,9396l11840,9396e" filled="false" stroked="true" strokeweight=".75pt" strokecolor="#000000">
                <v:path arrowok="t"/>
              </v:shape>
            </v:group>
            <v:group style="position:absolute;left:400;top:8733;width:11440;height:2" coordorigin="400,8733" coordsize="11440,2">
              <v:shape style="position:absolute;left:400;top:8733;width:11440;height:2" coordorigin="400,8733" coordsize="11440,0" path="m400,8733l11840,8733e" filled="false" stroked="true" strokeweight=".75pt" strokecolor="#000000">
                <v:path arrowok="t"/>
              </v:shape>
            </v:group>
            <v:group style="position:absolute;left:400;top:14195;width:11440;height:2" coordorigin="400,14195" coordsize="11440,2">
              <v:shape style="position:absolute;left:400;top:14195;width:11440;height:2" coordorigin="400,14195" coordsize="11440,0" path="m400,14195l11840,14195e" filled="false" stroked="true" strokeweight=".75pt" strokecolor="#000000">
                <v:path arrowok="t"/>
              </v:shape>
            </v:group>
            <v:group style="position:absolute;left:408;top:8725;width:2;height:5478" coordorigin="408,8725" coordsize="2,5478">
              <v:shape style="position:absolute;left:408;top:8725;width:2;height:5478" coordorigin="408,8725" coordsize="0,5478" path="m408,8725l408,14203e" filled="false" stroked="true" strokeweight=".75pt" strokecolor="#000000">
                <v:path arrowok="t"/>
              </v:shape>
            </v:group>
            <v:group style="position:absolute;left:11833;top:8725;width:2;height:5478" coordorigin="11833,8725" coordsize="2,5478">
              <v:shape style="position:absolute;left:11833;top:8725;width:2;height:5478" coordorigin="11833,8725" coordsize="0,5478" path="m11833,8725l11833,14203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3024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3000" type="#_x0000_t75" stroked="false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42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56.5pt;height:41.9pt;mso-position-horizontal-relative:page;mso-position-vertical-relative:page;z-index:-4295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Jing-mei “June” Woo" w:id="1"/>
                  <w:bookmarkEnd w:id="1"/>
                  <w:r>
                    <w:rPr/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z w:val="36"/>
                      <w:szCs w:val="36"/>
                    </w:rPr>
                    <w:t>Jing-mei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  <w:sz w:val="36"/>
                      <w:szCs w:val="36"/>
                    </w:rPr>
                    <w:t>“June”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7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6"/>
                      <w:sz w:val="36"/>
                      <w:szCs w:val="36"/>
                    </w:rPr>
                    <w:t>Woo</w:t>
                  </w:r>
                  <w:r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"/>
                  <w:bookmarkEnd w:id="2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5pt;height:71.6pt;mso-position-horizontal-relative:page;mso-position-vertical-relative:page;z-index:-42928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Jing-mei </w:t>
                  </w:r>
                  <w:r>
                    <w:rPr>
                      <w:spacing w:val="-3"/>
                    </w:rPr>
                    <w:t>“June” Woo. </w:t>
                  </w:r>
                  <w:r>
                    <w:rPr/>
                    <w:t>Then write a </w:t>
                  </w:r>
                  <w:r>
                    <w:rPr/>
                    <w:t>paragraph that describes and analyzes Jing-mei </w:t>
                  </w:r>
                  <w:r>
                    <w:rPr>
                      <w:spacing w:val="-3"/>
                    </w:rPr>
                    <w:t>“June” </w:t>
                  </w:r>
                  <w:r>
                    <w:rPr>
                      <w:spacing w:val="-4"/>
                    </w:rPr>
                    <w:t>Woo, </w:t>
                  </w:r>
                  <w:r>
                    <w:rPr/>
                    <w:t>including </w:t>
                  </w:r>
                  <w:r>
                    <w:rPr/>
                    <w:t>relationships,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motivations,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 </w:t>
                  </w:r>
                  <w:r>
                    <w:rPr/>
                    <w:t>course of 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36.625pt;width:571.25pt;height:33.15pt;mso-position-horizontal-relative:page;mso-position-vertical-relative:page;z-index:-4290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69.774994pt;width:571.25pt;height:240pt;mso-position-horizontal-relative:page;mso-position-vertical-relative:page;z-index:-42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95.725006pt;width:571.25pt;height:33.15pt;mso-position-horizontal-relative:page;mso-position-vertical-relative:page;z-index:-4285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28.875pt;width:190.45pt;height:96pt;mso-position-horizontal-relative:page;mso-position-vertical-relative:page;z-index:-42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28.875pt;width:190.45pt;height:96pt;mso-position-horizontal-relative:page;mso-position-vertical-relative:page;z-index:-42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28.875pt;width:190.45pt;height:96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24.875pt;width:190.45pt;height:96pt;mso-position-horizontal-relative:page;mso-position-vertical-relative:page;z-index:-42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24.875pt;width:190.45pt;height:96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24.875pt;width:190.45pt;height:96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2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2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2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2616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2592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2568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2544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2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249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Suyuan Woo" w:id="3"/>
                  <w:bookmarkEnd w:id="3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Suyuan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 Woo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4"/>
                  <w:bookmarkEnd w:id="4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5.45pt;height:57.2pt;mso-position-horizontal-relative:page;mso-position-vertical-relative:page;z-index:-42472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Suyuan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Woo.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 </w:t>
                  </w:r>
                  <w:r>
                    <w:rPr/>
                    <w:t>describes and analyzes Suyuan </w:t>
                  </w:r>
                  <w:r>
                    <w:rPr>
                      <w:spacing w:val="-4"/>
                    </w:rPr>
                    <w:t>Woo,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244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2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240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2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2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2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2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2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42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2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2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2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2160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2136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2112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2088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204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An-mei Hsu" w:id="5"/>
                  <w:bookmarkEnd w:id="5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An-mei</w:t>
                  </w:r>
                  <w:r>
                    <w:rPr>
                      <w:rFonts w:ascii="Calibri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Hsu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6"/>
                  <w:bookmarkEnd w:id="6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0.7pt;height:57.2pt;mso-position-horizontal-relative:page;mso-position-vertical-relative:page;z-index:-4201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An-mei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Hsu.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 </w:t>
                  </w:r>
                  <w:r>
                    <w:rPr/>
                    <w:t>describes and analyzes An-mei Hsu,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199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1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194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1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1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1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1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1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41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1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1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1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1704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1680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1656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1632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1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158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Rose Hsu Jordan" w:id="7"/>
                  <w:bookmarkEnd w:id="7"/>
                  <w:r>
                    <w:rPr/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Rose </w:t>
                  </w:r>
                  <w:r>
                    <w:rPr>
                      <w:rFonts w:ascii="Calibri"/>
                      <w:b/>
                      <w:sz w:val="36"/>
                    </w:rPr>
                    <w:t>Hsu</w:t>
                  </w:r>
                  <w:r>
                    <w:rPr>
                      <w:rFonts w:ascii="Calibri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Jordan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8"/>
                  <w:bookmarkEnd w:id="8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1.3pt;height:57.2pt;mso-position-horizontal-relative:page;mso-position-vertical-relative:page;z-index:-4156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Rose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Hsu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Jordan.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paragraph </w:t>
                  </w:r>
                  <w:r>
                    <w:rPr/>
                    <w:t>that describes and analyzes Rose Hsu Jordan,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153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1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148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1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1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1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1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1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41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1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1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1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1248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1224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1200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1176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1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1128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Lindo Jong" w:id="9"/>
                  <w:bookmarkEnd w:id="9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Lindo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Jong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10"/>
                  <w:bookmarkEnd w:id="10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7.4pt;height:57.2pt;mso-position-horizontal-relative:page;mso-position-vertical-relative:page;z-index:-4110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Lindo Jong. Then write a paragraph that describes and analyzes Lindo Jong,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108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1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103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1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0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0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0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0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40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0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0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0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0792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0768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0744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0720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0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067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Waverly Jong" w:id="11"/>
                  <w:bookmarkEnd w:id="11"/>
                  <w:r>
                    <w:rPr/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Waverly</w:t>
                  </w:r>
                  <w:r>
                    <w:rPr>
                      <w:rFonts w:ascii="Calibri"/>
                      <w:b/>
                      <w:spacing w:val="2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Jong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12"/>
                  <w:bookmarkEnd w:id="12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7.4pt;height:57.2pt;mso-position-horizontal-relative:page;mso-position-vertical-relative:page;z-index:-40648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Jong. Then write a paragraph </w:t>
                  </w:r>
                  <w:r>
                    <w:rPr/>
                    <w:t>that describes and analyzes </w:t>
                  </w:r>
                  <w:r>
                    <w:rPr>
                      <w:spacing w:val="-3"/>
                    </w:rPr>
                    <w:t>Waverly </w:t>
                  </w:r>
                  <w:r>
                    <w:rPr/>
                    <w:t>Jong, 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062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0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057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0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0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0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0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0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40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40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40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40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40336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40312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40288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40264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40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Ying-ying St. Clair" w:id="13"/>
                  <w:bookmarkEnd w:id="13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Ying-ying St.</w:t>
                  </w:r>
                  <w:r>
                    <w:rPr>
                      <w:rFonts w:ascii="Calibri"/>
                      <w:b/>
                      <w:spacing w:val="-19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Clair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14"/>
                  <w:bookmarkEnd w:id="14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4.4pt;height:57.2pt;mso-position-horizontal-relative:page;mso-position-vertical-relative:page;z-index:-40192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Ying-ying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</w:rPr>
                    <w:t>Clair.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paragraph </w:t>
                  </w:r>
                  <w:r>
                    <w:rPr/>
                    <w:t>that describes and analyzes Ying-ying St. </w:t>
                  </w:r>
                  <w:r>
                    <w:rPr>
                      <w:spacing w:val="-4"/>
                    </w:rPr>
                    <w:t>Clair,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4016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40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4012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40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40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40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40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40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9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9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9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9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9880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9856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9832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9808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9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976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Lena St. Clair" w:id="15"/>
                  <w:bookmarkEnd w:id="15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Lena St.</w:t>
                  </w:r>
                  <w:r>
                    <w:rPr>
                      <w:rFonts w:ascii="Calibri"/>
                      <w:b/>
                      <w:spacing w:val="-10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Clair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16"/>
                  <w:bookmarkEnd w:id="16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6pt;height:57.2pt;mso-position-horizontal-relative:page;mso-position-vertical-relative:page;z-index:-3973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St.</w:t>
                  </w:r>
                  <w:r>
                    <w:rPr>
                      <w:spacing w:val="-5"/>
                    </w:rPr>
                    <w:t> Clair.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 </w:t>
                  </w:r>
                  <w:r>
                    <w:rPr/>
                    <w:t>describes and analyzes Lena St. </w:t>
                  </w:r>
                  <w:r>
                    <w:rPr>
                      <w:spacing w:val="-4"/>
                    </w:rPr>
                    <w:t>Clair,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971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9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966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9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9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9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9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9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9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9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9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9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9424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9400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9376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9352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9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930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Canning Woo" w:id="17"/>
                  <w:bookmarkEnd w:id="17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Canning</w:t>
                  </w:r>
                  <w:r>
                    <w:rPr>
                      <w:rFonts w:ascii="Calibri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Woo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18"/>
                  <w:bookmarkEnd w:id="18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7.4pt;height:57.2pt;mso-position-horizontal-relative:page;mso-position-vertical-relative:page;z-index:-3928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Canning </w:t>
                  </w:r>
                  <w:r>
                    <w:rPr>
                      <w:spacing w:val="-3"/>
                    </w:rPr>
                    <w:t>Woo. </w:t>
                  </w:r>
                  <w:r>
                    <w:rPr/>
                    <w:t>Then write a paragraph </w:t>
                  </w:r>
                  <w:r>
                    <w:rPr/>
                    <w:t>that describes and analyzes Canning </w:t>
                  </w:r>
                  <w:r>
                    <w:rPr>
                      <w:spacing w:val="-4"/>
                    </w:rPr>
                    <w:t>Woo,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925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9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8968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8944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8920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8896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Clifford St. Clair" w:id="19"/>
                  <w:bookmarkEnd w:id="19"/>
                  <w:r>
                    <w:rPr/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Clifford </w:t>
                  </w:r>
                  <w:r>
                    <w:rPr>
                      <w:rFonts w:ascii="Calibri"/>
                      <w:b/>
                      <w:sz w:val="36"/>
                    </w:rPr>
                    <w:t>St.</w:t>
                  </w:r>
                  <w:r>
                    <w:rPr>
                      <w:rFonts w:ascii="Calibri"/>
                      <w:b/>
                      <w:spacing w:val="-9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Clair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0"/>
                  <w:bookmarkEnd w:id="20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9.45pt;height:57.2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Clifford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Clair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paragraph </w:t>
                  </w:r>
                  <w:r>
                    <w:rPr/>
                    <w:t>that describes and analyzes Clifford St. Clair 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8512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8488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8464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8440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Popo" w:id="21"/>
                  <w:bookmarkEnd w:id="21"/>
                  <w:r>
                    <w:rPr/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Popo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2"/>
                  <w:bookmarkEnd w:id="22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52.25pt;height:57.2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Popo. Then write a paragraph that describes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analyzes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Popo,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relationships,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motivations, </w:t>
                  </w:r>
                  <w:r>
                    <w:rPr/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8056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8032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8008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7984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An-mei’s mother" w:id="23"/>
                  <w:bookmarkEnd w:id="23"/>
                  <w:r>
                    <w:rPr/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  <w:sz w:val="36"/>
                      <w:szCs w:val="36"/>
                    </w:rPr>
                    <w:t>An-mei’s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z w:val="36"/>
                      <w:szCs w:val="36"/>
                    </w:rPr>
                    <w:t>mother</w:t>
                  </w:r>
                  <w:r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4"/>
                  <w:bookmarkEnd w:id="24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1.8pt;height:57.2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An-mei’s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mother.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paragraph </w:t>
                  </w:r>
                  <w:r>
                    <w:rPr/>
                    <w:t>that describes and analyzes </w:t>
                  </w:r>
                  <w:r>
                    <w:rPr>
                      <w:spacing w:val="-3"/>
                    </w:rPr>
                    <w:t>An-mei’s </w:t>
                  </w:r>
                  <w:r>
                    <w:rPr>
                      <w:spacing w:val="-4"/>
                    </w:rPr>
                    <w:t>mother,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7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784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7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7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7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7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7600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7576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7552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7528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Wu Tsing" w:id="25"/>
                  <w:bookmarkEnd w:id="25"/>
                  <w:r>
                    <w:rPr/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Wu</w:t>
                  </w:r>
                  <w:r>
                    <w:rPr>
                      <w:rFonts w:ascii="Calibri"/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pacing w:val="-6"/>
                      <w:sz w:val="36"/>
                    </w:rPr>
                    <w:t>Tsing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6"/>
                  <w:bookmarkEnd w:id="26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1.35pt;height:57.2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</w:t>
                  </w:r>
                  <w:r>
                    <w:rPr>
                      <w:spacing w:val="-4"/>
                    </w:rPr>
                    <w:t>Wu Tsing. </w:t>
                  </w:r>
                  <w:r>
                    <w:rPr/>
                    <w:t>Then write a paragraph that </w:t>
                  </w:r>
                  <w:r>
                    <w:rPr/>
                    <w:t>describes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analyzes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Wu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Tsing,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relationships,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motivations, </w:t>
                  </w:r>
                  <w:r>
                    <w:rPr/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7144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7120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7096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7072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Second Wife" w:id="27"/>
                  <w:bookmarkEnd w:id="27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Second</w:t>
                  </w:r>
                  <w:r>
                    <w:rPr>
                      <w:rFonts w:ascii="Calibri"/>
                      <w:b/>
                      <w:spacing w:val="-14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Wife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8"/>
                  <w:bookmarkEnd w:id="28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5.15pt;height:57.2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Second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Wife.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 </w:t>
                  </w:r>
                  <w:r>
                    <w:rPr/>
                    <w:t>describes and analyzes Second Wife,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6688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6664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6640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6616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Tyan-yu" w:id="29"/>
                  <w:bookmarkEnd w:id="29"/>
                  <w:r>
                    <w:rPr/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Tyan-yu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30"/>
                  <w:bookmarkEnd w:id="30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5.55pt;height:57.2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Tyan-yu. Then write a paragraph that describes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analyzes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Tyan-yu,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relationships,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motivations, </w:t>
                  </w:r>
                  <w:r>
                    <w:rPr/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6232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6208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6184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6160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Amah" w:id="31"/>
                  <w:bookmarkEnd w:id="31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Amah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32"/>
                  <w:bookmarkEnd w:id="32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56.1pt;height:57.2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Amah. Then write a paragraph that describes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analyzes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Amah,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relationships,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motivations, </w:t>
                  </w:r>
                  <w:r>
                    <w:rPr/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5776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5752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5728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5704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Rich Schields" w:id="33"/>
                  <w:bookmarkEnd w:id="33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Rich</w:t>
                  </w:r>
                  <w:r>
                    <w:rPr>
                      <w:rFonts w:ascii="Calibri"/>
                      <w:b/>
                      <w:spacing w:val="-10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Schields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34"/>
                  <w:bookmarkEnd w:id="34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67.4pt;height:57.2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Rich Schields . Then write a paragraph that describes and analyzes Rich Schields , including relationships, traits, 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80.574997pt;width:572.75pt;height:226.65pt;mso-position-horizontal-relative:page;mso-position-vertical-relative:page;z-index:-35320" coordorigin="393,3611" coordsize="11455,4533">
            <v:group style="position:absolute;left:400;top:4289;width:11440;height:2" coordorigin="400,4289" coordsize="11440,2">
              <v:shape style="position:absolute;left:400;top:4289;width:11440;height:2" coordorigin="400,4289" coordsize="11440,0" path="m400,4289l11840,4289e" filled="false" stroked="true" strokeweight=".75pt" strokecolor="#000000">
                <v:path arrowok="t"/>
              </v:shape>
            </v:group>
            <v:group style="position:absolute;left:400;top:6209;width:11440;height:2" coordorigin="400,6209" coordsize="11440,2">
              <v:shape style="position:absolute;left:400;top:6209;width:11440;height:2" coordorigin="400,6209" coordsize="11440,0" path="m400,6209l11840,6209e" filled="false" stroked="true" strokeweight=".75pt" strokecolor="#000000">
                <v:path arrowok="t"/>
              </v:shape>
            </v:group>
            <v:group style="position:absolute;left:4216;top:4282;width:2;height:3855" coordorigin="4216,4282" coordsize="2,3855">
              <v:shape style="position:absolute;left:4216;top:4282;width:2;height:3855" coordorigin="4216,4282" coordsize="0,3855" path="m4216,4282l4216,8137e" filled="false" stroked="true" strokeweight=".75pt" strokecolor="#000000">
                <v:path arrowok="t"/>
              </v:shape>
            </v:group>
            <v:group style="position:absolute;left:8024;top:4282;width:2;height:3855" coordorigin="8024,4282" coordsize="2,3855">
              <v:shape style="position:absolute;left:8024;top:4282;width:2;height:3855" coordorigin="8024,4282" coordsize="0,3855" path="m8024,4282l8024,8137e" filled="false" stroked="true" strokeweight=".75pt" strokecolor="#000000">
                <v:path arrowok="t"/>
              </v:shape>
            </v:group>
            <v:group style="position:absolute;left:400;top:8129;width:11440;height:2" coordorigin="400,8129" coordsize="11440,2">
              <v:shape style="position:absolute;left:400;top:8129;width:11440;height:2" coordorigin="400,8129" coordsize="11440,0" path="m400,8129l11840,8129e" filled="false" stroked="true" strokeweight=".75pt" strokecolor="#000000">
                <v:path arrowok="t"/>
              </v:shape>
            </v:group>
            <v:group style="position:absolute;left:400;top:3626;width:11440;height:2" coordorigin="400,3626" coordsize="11440,2">
              <v:shape style="position:absolute;left:400;top:3626;width:11440;height:2" coordorigin="400,3626" coordsize="11440,0" path="m400,3626l11840,3626e" filled="false" stroked="true" strokeweight=".75pt" strokecolor="#000000">
                <v:path arrowok="t"/>
              </v:shape>
            </v:group>
            <v:group style="position:absolute;left:408;top:3619;width:2;height:4518" coordorigin="408,3619" coordsize="2,4518">
              <v:shape style="position:absolute;left:408;top:3619;width:2;height:4518" coordorigin="408,3619" coordsize="0,4518" path="m408,3619l408,8137e" filled="false" stroked="true" strokeweight=".75pt" strokecolor="#000000">
                <v:path arrowok="t"/>
              </v:shape>
            </v:group>
            <v:group style="position:absolute;left:11833;top:3619;width:2;height:4518" coordorigin="11833,3619" coordsize="2,4518">
              <v:shape style="position:absolute;left:11833;top:3619;width:2;height:4518" coordorigin="11833,3619" coordsize="0,4518" path="m11833,3619l11833,813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21.475006pt;width:572.75pt;height:274.650pt;mso-position-horizontal-relative:page;mso-position-vertical-relative:page;z-index:-35296" coordorigin="393,8430" coordsize="11455,5493">
            <v:group style="position:absolute;left:400;top:9108;width:11440;height:2" coordorigin="400,9108" coordsize="11440,2">
              <v:shape style="position:absolute;left:400;top:9108;width:11440;height:2" coordorigin="400,9108" coordsize="11440,0" path="m400,9108l11840,9108e" filled="false" stroked="true" strokeweight=".75pt" strokecolor="#000000">
                <v:path arrowok="t"/>
              </v:shape>
            </v:group>
            <v:group style="position:absolute;left:400;top:8445;width:11440;height:2" coordorigin="400,8445" coordsize="11440,2">
              <v:shape style="position:absolute;left:400;top:8445;width:11440;height:2" coordorigin="400,8445" coordsize="11440,0" path="m400,8445l11840,8445e" filled="false" stroked="true" strokeweight=".75pt" strokecolor="#000000">
                <v:path arrowok="t"/>
              </v:shape>
            </v:group>
            <v:group style="position:absolute;left:400;top:13908;width:11440;height:2" coordorigin="400,13908" coordsize="11440,2">
              <v:shape style="position:absolute;left:400;top:13908;width:11440;height:2" coordorigin="400,13908" coordsize="11440,0" path="m400,13908l11840,13908e" filled="false" stroked="true" strokeweight=".75pt" strokecolor="#000000">
                <v:path arrowok="t"/>
              </v:shape>
            </v:group>
            <v:group style="position:absolute;left:408;top:8437;width:2;height:5478" coordorigin="408,8437" coordsize="2,5478">
              <v:shape style="position:absolute;left:408;top:8437;width:2;height:5478" coordorigin="408,8437" coordsize="0,5478" path="m408,8437l408,13915e" filled="false" stroked="true" strokeweight=".75pt" strokecolor="#000000">
                <v:path arrowok="t"/>
              </v:shape>
            </v:group>
            <v:group style="position:absolute;left:11833;top:8437;width:2;height:5478" coordorigin="11833,8437" coordsize="2,5478">
              <v:shape style="position:absolute;left:11833;top:8437;width:2;height:5478" coordorigin="11833,8437" coordsize="0,5478" path="m11833,8437l11833,139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5272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5248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Wang Chwun Yu" w:id="35"/>
                  <w:bookmarkEnd w:id="35"/>
                  <w:r>
                    <w:rPr/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Wang </w:t>
                  </w:r>
                  <w:r>
                    <w:rPr>
                      <w:rFonts w:ascii="Calibri"/>
                      <w:b/>
                      <w:sz w:val="36"/>
                    </w:rPr>
                    <w:t>Chwun</w:t>
                  </w:r>
                  <w:r>
                    <w:rPr>
                      <w:rFonts w:ascii="Calibri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pacing w:val="-9"/>
                      <w:sz w:val="36"/>
                    </w:rPr>
                    <w:t>Yu</w:t>
                  </w:r>
                  <w:r>
                    <w:rPr>
                      <w:rFonts w:ascii="Calibri"/>
                      <w:spacing w:val="-9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36"/>
                  <w:bookmarkEnd w:id="36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0.4pt;height:57.2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Wang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Chwun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Yu.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paragraph </w:t>
                  </w:r>
                  <w:r>
                    <w:rPr/>
                    <w:t>that describes and analyzes </w:t>
                  </w:r>
                  <w:r>
                    <w:rPr>
                      <w:spacing w:val="-3"/>
                    </w:rPr>
                    <w:t>Wang </w:t>
                  </w:r>
                  <w:r>
                    <w:rPr/>
                    <w:t>Chwun </w:t>
                  </w:r>
                  <w:r>
                    <w:rPr>
                      <w:spacing w:val="-4"/>
                    </w:rPr>
                    <w:t>Yu, </w:t>
                  </w:r>
                  <w:r>
                    <w:rPr/>
                    <w:t>including relationships, traits, </w:t>
                  </w:r>
                  <w:r>
                    <w:rPr/>
                    <w:t>motivations,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2.225006pt;width:571.25pt;height:33.15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5.375pt;width:571.25pt;height:240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1.324997pt;width:571.25pt;height:33.15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4.475006pt;width:190.45pt;height:96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14.475006pt;width:190.45pt;height:96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14.475006pt;width:190.45pt;height:96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0.475006pt;width:190.45pt;height:96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10.475006pt;width:190.45pt;height:96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10.475006pt;width:190.45pt;height:96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94.975006pt;width:572.75pt;height:226.65pt;mso-position-horizontal-relative:page;mso-position-vertical-relative:page;z-index:-34864" coordorigin="393,3900" coordsize="11455,4533">
            <v:group style="position:absolute;left:400;top:4578;width:11440;height:2" coordorigin="400,4578" coordsize="11440,2">
              <v:shape style="position:absolute;left:400;top:4578;width:11440;height:2" coordorigin="400,4578" coordsize="11440,0" path="m400,4578l11840,4578e" filled="false" stroked="true" strokeweight=".75pt" strokecolor="#000000">
                <v:path arrowok="t"/>
              </v:shape>
            </v:group>
            <v:group style="position:absolute;left:400;top:6498;width:11440;height:2" coordorigin="400,6498" coordsize="11440,2">
              <v:shape style="position:absolute;left:400;top:6498;width:11440;height:2" coordorigin="400,6498" coordsize="11440,0" path="m400,6498l11840,6498e" filled="false" stroked="true" strokeweight=".75pt" strokecolor="#000000">
                <v:path arrowok="t"/>
              </v:shape>
            </v:group>
            <v:group style="position:absolute;left:4216;top:4570;width:2;height:3855" coordorigin="4216,4570" coordsize="2,3855">
              <v:shape style="position:absolute;left:4216;top:4570;width:2;height:3855" coordorigin="4216,4570" coordsize="0,3855" path="m4216,4570l4216,8425e" filled="false" stroked="true" strokeweight=".75pt" strokecolor="#000000">
                <v:path arrowok="t"/>
              </v:shape>
            </v:group>
            <v:group style="position:absolute;left:8024;top:4570;width:2;height:3855" coordorigin="8024,4570" coordsize="2,3855">
              <v:shape style="position:absolute;left:8024;top:4570;width:2;height:3855" coordorigin="8024,4570" coordsize="0,3855" path="m8024,4570l8024,8425e" filled="false" stroked="true" strokeweight=".75pt" strokecolor="#000000">
                <v:path arrowok="t"/>
              </v:shape>
            </v:group>
            <v:group style="position:absolute;left:400;top:8418;width:11440;height:2" coordorigin="400,8418" coordsize="11440,2">
              <v:shape style="position:absolute;left:400;top:8418;width:11440;height:2" coordorigin="400,8418" coordsize="11440,0" path="m400,8418l11840,8418e" filled="false" stroked="true" strokeweight=".75pt" strokecolor="#000000">
                <v:path arrowok="t"/>
              </v:shape>
            </v:group>
            <v:group style="position:absolute;left:400;top:3915;width:11440;height:2" coordorigin="400,3915" coordsize="11440,2">
              <v:shape style="position:absolute;left:400;top:3915;width:11440;height:2" coordorigin="400,3915" coordsize="11440,0" path="m400,3915l11840,3915e" filled="false" stroked="true" strokeweight=".75pt" strokecolor="#000000">
                <v:path arrowok="t"/>
              </v:shape>
            </v:group>
            <v:group style="position:absolute;left:408;top:3907;width:2;height:4518" coordorigin="408,3907" coordsize="2,4518">
              <v:shape style="position:absolute;left:408;top:3907;width:2;height:4518" coordorigin="408,3907" coordsize="0,4518" path="m408,3907l408,8425e" filled="false" stroked="true" strokeweight=".75pt" strokecolor="#000000">
                <v:path arrowok="t"/>
              </v:shape>
            </v:group>
            <v:group style="position:absolute;left:11833;top:3907;width:2;height:4518" coordorigin="11833,3907" coordsize="2,4518">
              <v:shape style="position:absolute;left:11833;top:3907;width:2;height:4518" coordorigin="11833,3907" coordsize="0,4518" path="m11833,3907l11833,842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435.875pt;width:572.75pt;height:274.650pt;mso-position-horizontal-relative:page;mso-position-vertical-relative:page;z-index:-34840" coordorigin="393,8718" coordsize="11455,5493">
            <v:group style="position:absolute;left:400;top:9396;width:11440;height:2" coordorigin="400,9396" coordsize="11440,2">
              <v:shape style="position:absolute;left:400;top:9396;width:11440;height:2" coordorigin="400,9396" coordsize="11440,0" path="m400,9396l11840,9396e" filled="false" stroked="true" strokeweight=".75pt" strokecolor="#000000">
                <v:path arrowok="t"/>
              </v:shape>
            </v:group>
            <v:group style="position:absolute;left:400;top:8733;width:11440;height:2" coordorigin="400,8733" coordsize="11440,2">
              <v:shape style="position:absolute;left:400;top:8733;width:11440;height:2" coordorigin="400,8733" coordsize="11440,0" path="m400,8733l11840,8733e" filled="false" stroked="true" strokeweight=".75pt" strokecolor="#000000">
                <v:path arrowok="t"/>
              </v:shape>
            </v:group>
            <v:group style="position:absolute;left:400;top:14195;width:11440;height:2" coordorigin="400,14195" coordsize="11440,2">
              <v:shape style="position:absolute;left:400;top:14195;width:11440;height:2" coordorigin="400,14195" coordsize="11440,0" path="m400,14195l11840,14195e" filled="false" stroked="true" strokeweight=".75pt" strokecolor="#000000">
                <v:path arrowok="t"/>
              </v:shape>
            </v:group>
            <v:group style="position:absolute;left:408;top:8725;width:2;height:5478" coordorigin="408,8725" coordsize="2,5478">
              <v:shape style="position:absolute;left:408;top:8725;width:2;height:5478" coordorigin="408,8725" coordsize="0,5478" path="m408,8725l408,14203e" filled="false" stroked="true" strokeweight=".75pt" strokecolor="#000000">
                <v:path arrowok="t"/>
              </v:shape>
            </v:group>
            <v:group style="position:absolute;left:11833;top:8725;width:2;height:5478" coordorigin="11833,8725" coordsize="2,5478">
              <v:shape style="position:absolute;left:11833;top:8725;width:2;height:5478" coordorigin="11833,8725" coordsize="0,5478" path="m11833,8725l11833,14203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pt;margin-top:53.75pt;width:75pt;height:107.25pt;mso-position-horizontal-relative:page;mso-position-vertical-relative:page;z-index:-34816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34792" type="#_x0000_t75" stroked="false">
            <v:imagedata r:id="rId6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8.1pt;height:41.9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Wang Chwun Hwa" w:id="37"/>
                  <w:bookmarkEnd w:id="37"/>
                  <w:r>
                    <w:rPr/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Wang </w:t>
                  </w:r>
                  <w:r>
                    <w:rPr>
                      <w:rFonts w:ascii="Calibri"/>
                      <w:b/>
                      <w:sz w:val="36"/>
                    </w:rPr>
                    <w:t>Chwun</w:t>
                  </w:r>
                  <w:r>
                    <w:rPr>
                      <w:rFonts w:ascii="Calibri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Hwa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38"/>
                  <w:bookmarkEnd w:id="38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5pt;height:71.6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/>
                    <w:t>evidence that provides insight into </w:t>
                  </w:r>
                  <w:r>
                    <w:rPr>
                      <w:spacing w:val="-3"/>
                    </w:rPr>
                    <w:t>Wang </w:t>
                  </w:r>
                  <w:r>
                    <w:rPr/>
                    <w:t>Chwun Hwa. Then write a </w:t>
                  </w:r>
                  <w:r>
                    <w:rPr/>
                    <w:t>paragraph that describes and analyzes </w:t>
                  </w:r>
                  <w:r>
                    <w:rPr>
                      <w:spacing w:val="-3"/>
                    </w:rPr>
                    <w:t>Wang </w:t>
                  </w:r>
                  <w:r>
                    <w:rPr/>
                    <w:t>Chwun Hwa, including </w:t>
                  </w:r>
                  <w:r>
                    <w:rPr/>
                    <w:t>relationships,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traits,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motivations,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fears,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if)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 </w:t>
                  </w:r>
                  <w:r>
                    <w:rPr/>
                    <w:t>course of 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36.625pt;width:571.25pt;height:33.15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Character Description and</w:t>
                  </w:r>
                  <w:r>
                    <w:rPr>
                      <w:rFonts w:ascii="Calibri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69.774994pt;width:571.25pt;height:240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95.725006pt;width:571.25pt;height:33.15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spacing w:before="185"/>
                    <w:ind w:left="3979" w:right="3979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28.875pt;width:190.45pt;height:96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28.875pt;width:190.45pt;height:96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28.875pt;width:190.45pt;height:96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24.875pt;width:190.45pt;height:96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324.875pt;width:190.45pt;height:96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324.875pt;width:190.45pt;height:96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5"/>
      <w:ind w:left="127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2016-02-16T09:55:27Z</dcterms:created>
  <dcterms:modified xsi:type="dcterms:W3CDTF">2016-02-16T09:55:27Z</dcterms:modified>
</cp:coreProperties>
</file>