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9.625pt;margin-top:338.704987pt;width:572.75pt;height:404.1pt;mso-position-horizontal-relative:page;mso-position-vertical-relative:page;z-index:-17704" coordorigin="393,6774" coordsize="11455,8082">
            <v:group style="position:absolute;left:400;top:7452;width:11440;height:2" coordorigin="400,7452" coordsize="11440,2">
              <v:shape style="position:absolute;left:400;top:7452;width:11440;height:2" coordorigin="400,7452" coordsize="11440,0" path="m400,7452l11840,7452e" filled="false" stroked="true" strokeweight=".75pt" strokecolor="#000000">
                <v:path arrowok="t"/>
              </v:shape>
            </v:group>
            <v:group style="position:absolute;left:400;top:10587;width:11440;height:2" coordorigin="400,10587" coordsize="11440,2">
              <v:shape style="position:absolute;left:400;top:10587;width:11440;height:2" coordorigin="400,10587" coordsize="11440,0" path="m400,10587l11840,10587e" filled="false" stroked="true" strokeweight=".75pt" strokecolor="#000000">
                <v:path arrowok="t"/>
              </v:shape>
            </v:group>
            <v:group style="position:absolute;left:400;top:13434;width:11440;height:2" coordorigin="400,13434" coordsize="11440,2">
              <v:shape style="position:absolute;left:400;top:13434;width:11440;height:2" coordorigin="400,13434" coordsize="11440,0" path="m400,13434l11840,13434e" filled="false" stroked="true" strokeweight=".75pt" strokecolor="#000000">
                <v:path arrowok="t"/>
              </v:shape>
            </v:group>
            <v:group style="position:absolute;left:4978;top:6782;width:2;height:8067" coordorigin="4978,6782" coordsize="2,8067">
              <v:shape style="position:absolute;left:4978;top:6782;width:2;height:8067" coordorigin="4978,6782" coordsize="0,8067" path="m4978,6782l4978,14849e" filled="false" stroked="true" strokeweight=".75pt" strokecolor="#000000">
                <v:path arrowok="t"/>
              </v:shape>
            </v:group>
            <v:group style="position:absolute;left:5358;top:7445;width:2;height:7404" coordorigin="5358,7445" coordsize="2,7404">
              <v:shape style="position:absolute;left:5358;top:7445;width:2;height:7404" coordorigin="5358,7445" coordsize="0,7404" path="m5358,7445l5358,14849e" filled="false" stroked="true" strokeweight=".75pt" strokecolor="#000000">
                <v:path arrowok="t"/>
              </v:shape>
            </v:group>
            <v:group style="position:absolute;left:5739;top:7445;width:2;height:7404" coordorigin="5739,7445" coordsize="2,7404">
              <v:shape style="position:absolute;left:5739;top:7445;width:2;height:7404" coordorigin="5739,7445" coordsize="0,7404" path="m5739,7445l5739,14849e" filled="false" stroked="true" strokeweight=".75pt" strokecolor="#000000">
                <v:path arrowok="t"/>
              </v:shape>
            </v:group>
            <v:group style="position:absolute;left:6120;top:7445;width:2;height:7404" coordorigin="6120,7445" coordsize="2,7404">
              <v:shape style="position:absolute;left:6120;top:7445;width:2;height:7404" coordorigin="6120,7445" coordsize="0,7404" path="m6120,7445l6120,14849e" filled="false" stroked="true" strokeweight=".75pt" strokecolor="#000000">
                <v:path arrowok="t"/>
              </v:shape>
            </v:group>
            <v:group style="position:absolute;left:6501;top:7445;width:2;height:7404" coordorigin="6501,7445" coordsize="2,7404">
              <v:shape style="position:absolute;left:6501;top:7445;width:2;height:7404" coordorigin="6501,7445" coordsize="0,7404" path="m6501,7445l6501,14849e" filled="false" stroked="true" strokeweight=".75pt" strokecolor="#000000">
                <v:path arrowok="t"/>
              </v:shape>
            </v:group>
            <v:group style="position:absolute;left:6882;top:7445;width:2;height:7404" coordorigin="6882,7445" coordsize="2,7404">
              <v:shape style="position:absolute;left:6882;top:7445;width:2;height:7404" coordorigin="6882,7445" coordsize="0,7404" path="m6882,7445l6882,14849e" filled="false" stroked="true" strokeweight=".75pt" strokecolor="#000000">
                <v:path arrowok="t"/>
              </v:shape>
            </v:group>
            <v:group style="position:absolute;left:7263;top:6782;width:2;height:8067" coordorigin="7263,6782" coordsize="2,8067">
              <v:shape style="position:absolute;left:7263;top:6782;width:2;height:8067" coordorigin="7263,6782" coordsize="0,8067" path="m7263,6782l7263,14849e" filled="false" stroked="true" strokeweight=".75pt" strokecolor="#000000">
                <v:path arrowok="t"/>
              </v:shape>
            </v:group>
            <v:group style="position:absolute;left:400;top:6789;width:11440;height:2" coordorigin="400,6789" coordsize="11440,2">
              <v:shape style="position:absolute;left:400;top:6789;width:11440;height:2" coordorigin="400,6789" coordsize="11440,0" path="m400,6789l11840,6789e" filled="false" stroked="true" strokeweight=".75pt" strokecolor="#000000">
                <v:path arrowok="t"/>
              </v:shape>
            </v:group>
            <v:group style="position:absolute;left:400;top:14841;width:11440;height:2" coordorigin="400,14841" coordsize="11440,2">
              <v:shape style="position:absolute;left:400;top:14841;width:11440;height:2" coordorigin="400,14841" coordsize="11440,0" path="m400,14841l11840,14841e" filled="false" stroked="true" strokeweight=".75pt" strokecolor="#000000">
                <v:path arrowok="t"/>
              </v:shape>
            </v:group>
            <v:group style="position:absolute;left:408;top:6782;width:2;height:8067" coordorigin="408,6782" coordsize="2,8067">
              <v:shape style="position:absolute;left:408;top:6782;width:2;height:8067" coordorigin="408,6782" coordsize="0,8067" path="m408,6782l408,14849e" filled="false" stroked="true" strokeweight=".75pt" strokecolor="#000000">
                <v:path arrowok="t"/>
              </v:shape>
            </v:group>
            <v:group style="position:absolute;left:11833;top:6782;width:2;height:8067" coordorigin="11833,6782" coordsize="2,8067">
              <v:shape style="position:absolute;left:11833;top:6782;width:2;height:8067" coordorigin="11833,6782" coordsize="0,8067" path="m11833,6782l11833,14849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17pt;margin-top:162.800003pt;width:75pt;height:122.3039pt;mso-position-horizontal-relative:page;mso-position-vertical-relative:page;z-index:-17680" type="#_x0000_t75" stroked="false">
            <v:imagedata r:id="rId5" o:title=""/>
          </v:shape>
        </w:pict>
      </w:r>
      <w:r>
        <w:rPr/>
        <w:pict>
          <v:group style="position:absolute;margin-left:23.35pt;margin-top:187.580002pt;width:20.3pt;height:19.55pt;mso-position-horizontal-relative:page;mso-position-vertical-relative:page;z-index:-17656" coordorigin="467,3752" coordsize="406,391">
            <v:group style="position:absolute;left:475;top:3752;width:390;height:390" coordorigin="475,3752" coordsize="390,390">
              <v:shape style="position:absolute;left:475;top:3752;width:390;height:390" coordorigin="475,3752" coordsize="390,390" path="m475,4142l865,4142,865,3752,475,3752,475,4142xe" filled="true" fillcolor="#e7ae31" stroked="false">
                <v:path arrowok="t"/>
                <v:fill type="solid"/>
              </v:shape>
            </v:group>
            <v:group style="position:absolute;left:475;top:4134;width:390;height:2" coordorigin="475,4134" coordsize="390,2">
              <v:shape style="position:absolute;left:475;top:4134;width:390;height:2" coordorigin="475,4134" coordsize="390,0" path="m475,4134l865,4134e" filled="false" stroked="true" strokeweight=".8pt" strokecolor="#000000">
                <v:path arrowok="t"/>
              </v:shape>
            </v:group>
            <v:group style="position:absolute;left:483;top:3766;width:2;height:360" coordorigin="483,3766" coordsize="2,360">
              <v:shape style="position:absolute;left:483;top:3766;width:2;height:360" coordorigin="483,3766" coordsize="0,360" path="m483,3766l483,4126e" filled="false" stroked="true" strokeweight=".75pt" strokecolor="#000000">
                <v:path arrowok="t"/>
              </v:shape>
            </v:group>
            <v:group style="position:absolute;left:475;top:3759;width:390;height:2" coordorigin="475,3759" coordsize="390,2">
              <v:shape style="position:absolute;left:475;top:3759;width:390;height:2" coordorigin="475,3759" coordsize="390,0" path="m475,3759l865,3759e" filled="false" stroked="true" strokeweight=".7pt" strokecolor="#000000">
                <v:path arrowok="t"/>
              </v:shape>
            </v:group>
            <v:group style="position:absolute;left:858;top:3767;width:2;height:360" coordorigin="858,3767" coordsize="2,360">
              <v:shape style="position:absolute;left:858;top:3767;width:2;height:360" coordorigin="858,3767" coordsize="0,360" path="m858,3767l858,412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35pt;margin-top:210.800003pt;width:20.3pt;height:19.55pt;mso-position-horizontal-relative:page;mso-position-vertical-relative:page;z-index:-17632" coordorigin="467,4216" coordsize="406,391">
            <v:group style="position:absolute;left:475;top:4217;width:390;height:390" coordorigin="475,4217" coordsize="390,390">
              <v:shape style="position:absolute;left:475;top:4217;width:390;height:390" coordorigin="475,4217" coordsize="390,390" path="m475,4607l865,4607,865,4217,475,4217,475,4607xe" filled="true" fillcolor="#33cbf2" stroked="false">
                <v:path arrowok="t"/>
                <v:fill type="solid"/>
              </v:shape>
            </v:group>
            <v:group style="position:absolute;left:475;top:4599;width:390;height:2" coordorigin="475,4599" coordsize="390,2">
              <v:shape style="position:absolute;left:475;top:4599;width:390;height:2" coordorigin="475,4599" coordsize="390,0" path="m475,4599l865,4599e" filled="false" stroked="true" strokeweight=".7pt" strokecolor="#000000">
                <v:path arrowok="t"/>
              </v:shape>
            </v:group>
            <v:group style="position:absolute;left:483;top:4232;width:2;height:360" coordorigin="483,4232" coordsize="2,360">
              <v:shape style="position:absolute;left:483;top:4232;width:2;height:360" coordorigin="483,4232" coordsize="0,360" path="m483,4232l483,4592e" filled="false" stroked="true" strokeweight=".75pt" strokecolor="#000000">
                <v:path arrowok="t"/>
              </v:shape>
            </v:group>
            <v:group style="position:absolute;left:475;top:4224;width:390;height:2" coordorigin="475,4224" coordsize="390,2">
              <v:shape style="position:absolute;left:475;top:4224;width:390;height:2" coordorigin="475,4224" coordsize="390,0" path="m475,4224l865,4224e" filled="false" stroked="true" strokeweight=".8pt" strokecolor="#000000">
                <v:path arrowok="t"/>
              </v:shape>
            </v:group>
            <v:group style="position:absolute;left:858;top:4232;width:2;height:360" coordorigin="858,4232" coordsize="2,360">
              <v:shape style="position:absolute;left:858;top:4232;width:2;height:360" coordorigin="858,4232" coordsize="0,360" path="m858,4232l858,459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35pt;margin-top:234.080002pt;width:20.3pt;height:19.55pt;mso-position-horizontal-relative:page;mso-position-vertical-relative:page;z-index:-17608" coordorigin="467,4682" coordsize="406,391">
            <v:group style="position:absolute;left:475;top:4682;width:390;height:390" coordorigin="475,4682" coordsize="390,390">
              <v:shape style="position:absolute;left:475;top:4682;width:390;height:390" coordorigin="475,4682" coordsize="390,390" path="m475,5072l865,5072,865,4682,475,4682,475,5072xe" filled="true" fillcolor="#40d387" stroked="false">
                <v:path arrowok="t"/>
                <v:fill type="solid"/>
              </v:shape>
            </v:group>
            <v:group style="position:absolute;left:475;top:5064;width:390;height:2" coordorigin="475,5064" coordsize="390,2">
              <v:shape style="position:absolute;left:475;top:5064;width:390;height:2" coordorigin="475,5064" coordsize="390,0" path="m475,5064l865,5064e" filled="false" stroked="true" strokeweight=".8pt" strokecolor="#000000">
                <v:path arrowok="t"/>
              </v:shape>
            </v:group>
            <v:group style="position:absolute;left:483;top:4696;width:2;height:360" coordorigin="483,4696" coordsize="2,360">
              <v:shape style="position:absolute;left:483;top:4696;width:2;height:360" coordorigin="483,4696" coordsize="0,360" path="m483,4696l483,5056e" filled="false" stroked="true" strokeweight=".75pt" strokecolor="#000000">
                <v:path arrowok="t"/>
              </v:shape>
            </v:group>
            <v:group style="position:absolute;left:475;top:4689;width:390;height:2" coordorigin="475,4689" coordsize="390,2">
              <v:shape style="position:absolute;left:475;top:4689;width:390;height:2" coordorigin="475,4689" coordsize="390,0" path="m475,4689l865,4689e" filled="false" stroked="true" strokeweight=".7pt" strokecolor="#000000">
                <v:path arrowok="t"/>
              </v:shape>
            </v:group>
            <v:group style="position:absolute;left:858;top:4697;width:2;height:360" coordorigin="858,4697" coordsize="2,360">
              <v:shape style="position:absolute;left:858;top:4697;width:2;height:360" coordorigin="858,4697" coordsize="0,360" path="m858,4697l858,505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35pt;margin-top:257.299988pt;width:20.3pt;height:19.55pt;mso-position-horizontal-relative:page;mso-position-vertical-relative:page;z-index:-17584" coordorigin="467,5146" coordsize="406,391">
            <v:group style="position:absolute;left:475;top:5147;width:390;height:390" coordorigin="475,5147" coordsize="390,390">
              <v:shape style="position:absolute;left:475;top:5147;width:390;height:390" coordorigin="475,5147" coordsize="390,390" path="m475,5537l865,5537,865,5147,475,5147,475,5537xe" filled="true" fillcolor="#a764a7" stroked="false">
                <v:path arrowok="t"/>
                <v:fill type="solid"/>
              </v:shape>
            </v:group>
            <v:group style="position:absolute;left:475;top:5529;width:390;height:2" coordorigin="475,5529" coordsize="390,2">
              <v:shape style="position:absolute;left:475;top:5529;width:390;height:2" coordorigin="475,5529" coordsize="390,0" path="m475,5529l865,5529e" filled="false" stroked="true" strokeweight=".7pt" strokecolor="#000000">
                <v:path arrowok="t"/>
              </v:shape>
            </v:group>
            <v:group style="position:absolute;left:483;top:5162;width:2;height:360" coordorigin="483,5162" coordsize="2,360">
              <v:shape style="position:absolute;left:483;top:5162;width:2;height:360" coordorigin="483,5162" coordsize="0,360" path="m483,5162l483,5522e" filled="false" stroked="true" strokeweight=".75pt" strokecolor="#000000">
                <v:path arrowok="t"/>
              </v:shape>
            </v:group>
            <v:group style="position:absolute;left:475;top:5154;width:390;height:2" coordorigin="475,5154" coordsize="390,2">
              <v:shape style="position:absolute;left:475;top:5154;width:390;height:2" coordorigin="475,5154" coordsize="390,0" path="m475,5154l865,5154e" filled="false" stroked="true" strokeweight=".8pt" strokecolor="#000000">
                <v:path arrowok="t"/>
              </v:shape>
            </v:group>
            <v:group style="position:absolute;left:858;top:5162;width:2;height:360" coordorigin="858,5162" coordsize="2,360">
              <v:shape style="position:absolute;left:858;top:5162;width:2;height:360" coordorigin="858,5162" coordsize="0,360" path="m858,5162l858,552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35pt;margin-top:280.579987pt;width:20.3pt;height:19.55pt;mso-position-horizontal-relative:page;mso-position-vertical-relative:page;z-index:-17560" coordorigin="467,5612" coordsize="406,391">
            <v:group style="position:absolute;left:475;top:5612;width:390;height:390" coordorigin="475,5612" coordsize="390,390">
              <v:shape style="position:absolute;left:475;top:5612;width:390;height:390" coordorigin="475,5612" coordsize="390,390" path="m475,6002l865,6002,865,5612,475,5612,475,6002xe" filled="true" fillcolor="#004052" stroked="false">
                <v:path arrowok="t"/>
                <v:fill type="solid"/>
              </v:shape>
            </v:group>
            <v:group style="position:absolute;left:475;top:5994;width:390;height:2" coordorigin="475,5994" coordsize="390,2">
              <v:shape style="position:absolute;left:475;top:5994;width:390;height:2" coordorigin="475,5994" coordsize="390,0" path="m475,5994l865,5994e" filled="false" stroked="true" strokeweight=".8pt" strokecolor="#000000">
                <v:path arrowok="t"/>
              </v:shape>
            </v:group>
            <v:group style="position:absolute;left:483;top:5626;width:2;height:360" coordorigin="483,5626" coordsize="2,360">
              <v:shape style="position:absolute;left:483;top:5626;width:2;height:360" coordorigin="483,5626" coordsize="0,360" path="m483,5626l483,5986e" filled="false" stroked="true" strokeweight=".75pt" strokecolor="#000000">
                <v:path arrowok="t"/>
              </v:shape>
            </v:group>
            <v:group style="position:absolute;left:475;top:5619;width:390;height:2" coordorigin="475,5619" coordsize="390,2">
              <v:shape style="position:absolute;left:475;top:5619;width:390;height:2" coordorigin="475,5619" coordsize="390,0" path="m475,5619l865,5619e" filled="false" stroked="true" strokeweight=".7pt" strokecolor="#000000">
                <v:path arrowok="t"/>
              </v:shape>
            </v:group>
            <v:group style="position:absolute;left:858;top:5627;width:2;height:360" coordorigin="858,5627" coordsize="2,360">
              <v:shape style="position:absolute;left:858;top:5627;width:2;height:360" coordorigin="858,5627" coordsize="0,360" path="m858,5627l858,598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35pt;margin-top:303.799988pt;width:20.3pt;height:19.55pt;mso-position-horizontal-relative:page;mso-position-vertical-relative:page;z-index:-17536" coordorigin="467,6076" coordsize="406,391">
            <v:group style="position:absolute;left:475;top:6077;width:390;height:390" coordorigin="475,6077" coordsize="390,390">
              <v:shape style="position:absolute;left:475;top:6077;width:390;height:390" coordorigin="475,6077" coordsize="390,390" path="m475,6467l865,6467,865,6077,475,6077,475,6467xe" filled="true" fillcolor="#fe6b62" stroked="false">
                <v:path arrowok="t"/>
                <v:fill type="solid"/>
              </v:shape>
            </v:group>
            <v:group style="position:absolute;left:475;top:6459;width:390;height:2" coordorigin="475,6459" coordsize="390,2">
              <v:shape style="position:absolute;left:475;top:6459;width:390;height:2" coordorigin="475,6459" coordsize="390,0" path="m475,6459l865,6459e" filled="false" stroked="true" strokeweight=".7pt" strokecolor="#000000">
                <v:path arrowok="t"/>
              </v:shape>
            </v:group>
            <v:group style="position:absolute;left:483;top:6092;width:2;height:360" coordorigin="483,6092" coordsize="2,360">
              <v:shape style="position:absolute;left:483;top:6092;width:2;height:360" coordorigin="483,6092" coordsize="0,360" path="m483,6092l483,6452e" filled="false" stroked="true" strokeweight=".75pt" strokecolor="#000000">
                <v:path arrowok="t"/>
              </v:shape>
            </v:group>
            <v:group style="position:absolute;left:475;top:6084;width:390;height:2" coordorigin="475,6084" coordsize="390,2">
              <v:shape style="position:absolute;left:475;top:6084;width:390;height:2" coordorigin="475,6084" coordsize="390,0" path="m475,6084l865,6084e" filled="false" stroked="true" strokeweight=".8pt" strokecolor="#000000">
                <v:path arrowok="t"/>
              </v:shape>
            </v:group>
            <v:group style="position:absolute;left:858;top:6092;width:2;height:360" coordorigin="858,6092" coordsize="2,360">
              <v:shape style="position:absolute;left:858;top:6092;width:2;height:360" coordorigin="858,6092" coordsize="0,360" path="m858,6092l858,645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pt;margin-top:19.169716pt;width:547.85pt;height:14.3pt;mso-position-horizontal-relative:page;mso-position-vertical-relative:page;z-index:-175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69.9123pt;width:360.75pt;height:20pt;mso-position-horizontal-relative:page;mso-position-vertical-relative:page;z-index:-17488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sz w:val="36"/>
                    </w:rPr>
                    <w:t>Close Reading </w:t>
                  </w:r>
                  <w:r>
                    <w:rPr>
                      <w:rFonts w:ascii="Calibri"/>
                      <w:b/>
                      <w:spacing w:val="-3"/>
                      <w:sz w:val="36"/>
                    </w:rPr>
                    <w:t>Organizer </w:t>
                  </w:r>
                  <w:r>
                    <w:rPr>
                      <w:rFonts w:ascii="Calibri"/>
                      <w:b/>
                      <w:sz w:val="36"/>
                    </w:rPr>
                    <w:t>- </w:t>
                  </w:r>
                  <w:r>
                    <w:rPr>
                      <w:rFonts w:ascii="Calibri"/>
                      <w:b/>
                      <w:spacing w:val="-3"/>
                      <w:sz w:val="36"/>
                    </w:rPr>
                    <w:t>Part </w:t>
                  </w:r>
                  <w:r>
                    <w:rPr>
                      <w:rFonts w:ascii="Calibri"/>
                      <w:b/>
                      <w:sz w:val="36"/>
                    </w:rPr>
                    <w:t>1, Chapter 2:</w:t>
                  </w:r>
                  <w:r>
                    <w:rPr>
                      <w:rFonts w:ascii="Calibri"/>
                      <w:b/>
                      <w:spacing w:val="-19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z w:val="36"/>
                    </w:rPr>
                    <w:t>Scar</w:t>
                  </w:r>
                  <w:r>
                    <w:rPr>
                      <w:rFonts w:ascii="Calibri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108.541603pt;width:564.550pt;height:42.8pt;mso-position-horizontal-relative:page;mso-position-vertical-relative:page;z-index:-17464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4"/>
                    </w:rPr>
                    <w:t> </w:t>
                  </w:r>
                  <w:r>
                    <w:rPr/>
                    <w:t>Read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summary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entry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think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listed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apply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it,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color</w:t>
                  </w:r>
                </w:p>
                <w:p>
                  <w:pPr>
                    <w:pStyle w:val="BodyText"/>
                    <w:spacing w:line="235" w:lineRule="auto" w:before="2"/>
                    <w:ind w:left="20" w:right="45"/>
                    <w:jc w:val="left"/>
                  </w:pP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those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7"/>
                    </w:rPr>
                    <w:t>Tracker.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Next,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write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few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sentences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Analysis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explain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chose </w:t>
                  </w:r>
                  <w:r>
                    <w:rPr/>
                    <w:t>apply to each summary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section.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75pt;margin-top:167.879898pt;width:73.6pt;height:16.4pt;mso-position-horizontal-relative:page;mso-position-vertical-relative:page;z-index:-17440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w w:val="105"/>
                      <w:sz w:val="28"/>
                    </w:rPr>
                    <w:t>Themes</w:t>
                  </w:r>
                  <w:r>
                    <w:rPr>
                      <w:rFonts w:ascii="Calibri"/>
                      <w:b/>
                      <w:spacing w:val="-35"/>
                      <w:w w:val="10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w w:val="105"/>
                      <w:sz w:val="28"/>
                    </w:rPr>
                    <w:t>Key</w:t>
                  </w:r>
                  <w:r>
                    <w:rPr>
                      <w:rFonts w:ascii="Calibri"/>
                      <w:spacing w:val="-3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75pt;margin-top:191.694107pt;width:210.25pt;height:130.25pt;mso-position-horizontal-relative:page;mso-position-vertical-relative:page;z-index:-17416" type="#_x0000_t202" filled="false" stroked="false">
            <v:textbox inset="0,0,0,0">
              <w:txbxContent>
                <w:p>
                  <w:pPr>
                    <w:pStyle w:val="BodyText"/>
                    <w:spacing w:line="272" w:lineRule="exact"/>
                    <w:ind w:left="20" w:right="0"/>
                    <w:jc w:val="left"/>
                  </w:pPr>
                  <w:r>
                    <w:rPr>
                      <w:spacing w:val="-2"/>
                    </w:rPr>
                    <w:t>Mother-Daughter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-2"/>
                    </w:rPr>
                    <w:t>Relationships</w:t>
                  </w:r>
                </w:p>
                <w:p>
                  <w:pPr>
                    <w:pStyle w:val="BodyText"/>
                    <w:spacing w:line="240" w:lineRule="auto" w:before="172"/>
                    <w:ind w:left="20" w:right="0"/>
                    <w:jc w:val="left"/>
                  </w:pPr>
                  <w:r>
                    <w:rPr/>
                    <w:t>Storytelling 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Tradition</w:t>
                  </w:r>
                </w:p>
                <w:p>
                  <w:pPr>
                    <w:pStyle w:val="BodyText"/>
                    <w:spacing w:line="381" w:lineRule="auto" w:before="172"/>
                    <w:ind w:left="20" w:right="17"/>
                    <w:jc w:val="left"/>
                  </w:pPr>
                  <w:r>
                    <w:rPr/>
                    <w:t>Immigration, Language, and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Mistranslation </w:t>
                  </w:r>
                  <w:r>
                    <w:rPr/>
                  </w:r>
                  <w:r>
                    <w:rPr>
                      <w:spacing w:val="-4"/>
                    </w:rPr>
                    <w:t>Fate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Autonomy</w:t>
                  </w:r>
                </w:p>
                <w:p>
                  <w:pPr>
                    <w:pStyle w:val="BodyText"/>
                    <w:spacing w:line="292" w:lineRule="exact"/>
                    <w:ind w:left="20" w:right="0"/>
                    <w:jc w:val="left"/>
                  </w:pPr>
                  <w:r>
                    <w:rPr/>
                    <w:t>Sacrifice</w:t>
                  </w:r>
                </w:p>
                <w:p>
                  <w:pPr>
                    <w:pStyle w:val="BodyText"/>
                    <w:spacing w:line="240" w:lineRule="auto" w:before="172"/>
                    <w:ind w:left="20" w:right="0"/>
                    <w:jc w:val="left"/>
                  </w:pPr>
                  <w:r>
                    <w:rPr/>
                    <w:t>Sexism 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Power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39.454987pt;width:228.5pt;height:33.15pt;mso-position-horizontal-relative:page;mso-position-vertical-relative:page;z-index:-17392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Summary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339.454987pt;width:114.25pt;height:33.15pt;mso-position-horizontal-relative:page;mso-position-vertical-relative:page;z-index:-17368" type="#_x0000_t202" filled="false" stroked="false">
            <v:textbox inset="0,0,0,0">
              <w:txbxContent>
                <w:p>
                  <w:pPr>
                    <w:spacing w:before="185"/>
                    <w:ind w:left="413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Theme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>Tracker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339.454987pt;width:228.5pt;height:33.15pt;mso-position-horizontal-relative:page;mso-position-vertical-relative:page;z-index:-17344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pacing w:val="-6"/>
                      <w:sz w:val="24"/>
                    </w:rPr>
                    <w:t>Your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72.605011pt;width:228.5pt;height:156.75pt;mso-position-horizontal-relative:page;mso-position-vertical-relative:page;z-index:-17320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60"/>
                    <w:jc w:val="left"/>
                  </w:pPr>
                  <w:r>
                    <w:rPr/>
                    <w:t>In </w:t>
                  </w:r>
                  <w:r>
                    <w:rPr>
                      <w:spacing w:val="-6"/>
                    </w:rPr>
                    <w:t>“Scar,”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 </w:t>
                  </w:r>
                  <w:r>
                    <w:rPr/>
                    <w:t>recalls her childhood in China, when she lived with her grandmother rather than her </w:t>
                  </w:r>
                  <w:r>
                    <w:rPr>
                      <w:spacing w:val="-4"/>
                    </w:rPr>
                    <w:t>mother.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Popo</w:t>
                  </w:r>
                  <w:r>
                    <w:rPr/>
                    <w:t>, Chinese for </w:t>
                  </w:r>
                  <w:r>
                    <w:rPr>
                      <w:spacing w:val="-4"/>
                    </w:rPr>
                    <w:t>‘grandma,’ </w:t>
                  </w:r>
                  <w:r>
                    <w:rPr/>
                    <w:t>would regularly </w:t>
                  </w:r>
                  <w:r>
                    <w:rPr/>
                    <w:t>frighten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her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saying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An-mei’s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mother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7"/>
                    </w:rPr>
                    <w:t> </w:t>
                  </w:r>
                  <w:r>
                    <w:rPr/>
                    <w:t>was a </w:t>
                  </w:r>
                  <w:r>
                    <w:rPr>
                      <w:color w:val="FF0000"/>
                    </w:rPr>
                    <w:t>ghost</w:t>
                  </w:r>
                  <w:r>
                    <w:rPr/>
                    <w:t>; in those days, a ghost meant </w:t>
                  </w:r>
                  <w:r>
                    <w:rPr/>
                    <w:t>anything they “were forbidden to talk </w:t>
                  </w:r>
                  <w:r>
                    <w:rPr>
                      <w:spacing w:val="-3"/>
                    </w:rPr>
                    <w:t>about,” </w:t>
                  </w:r>
                  <w:r>
                    <w:rPr/>
                    <w:t>not that her mother was dead. Over </w:t>
                  </w:r>
                  <w:r>
                    <w:rPr/>
                    <w:t>time, An-mei forgets about her mother </w:t>
                  </w:r>
                  <w:r>
                    <w:rPr>
                      <w:spacing w:val="-4"/>
                    </w:rPr>
                    <w:t>entirely.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372.605011pt;width:19.05pt;height:156.75pt;mso-position-horizontal-relative:page;mso-position-vertical-relative:page;z-index:-1729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372.605011pt;width:19.05pt;height:156.75pt;mso-position-horizontal-relative:page;mso-position-vertical-relative:page;z-index:-1727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372.605011pt;width:19.05pt;height:156.75pt;mso-position-horizontal-relative:page;mso-position-vertical-relative:page;z-index:-1724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72.605011pt;width:19.05pt;height:156.75pt;mso-position-horizontal-relative:page;mso-position-vertical-relative:page;z-index:-1722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372.605011pt;width:19.05pt;height:156.75pt;mso-position-horizontal-relative:page;mso-position-vertical-relative:page;z-index:-1720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372.605011pt;width:19.05pt;height:156.75pt;mso-position-horizontal-relative:page;mso-position-vertical-relative:page;z-index:-1717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372.605011pt;width:228.5pt;height:156.75pt;mso-position-horizontal-relative:page;mso-position-vertical-relative:page;z-index:-171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529.354980pt;width:228.5pt;height:142.35pt;mso-position-horizontal-relative:page;mso-position-vertical-relative:page;z-index:-17128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26"/>
                    <w:jc w:val="left"/>
                  </w:pP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Popo </w:t>
                  </w:r>
                  <w:r>
                    <w:rPr/>
                    <w:t>becomes ill and bedridden in 1923, when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 </w:t>
                  </w:r>
                  <w:r>
                    <w:rPr/>
                    <w:t>is nine years old. Popo continues to scare her by telling bedside stories about disobedient girls who receive horrible bodily punishments. Right </w:t>
                  </w:r>
                  <w:r>
                    <w:rPr>
                      <w:spacing w:val="-3"/>
                    </w:rPr>
                    <w:t>before </w:t>
                  </w:r>
                  <w:r>
                    <w:rPr>
                      <w:spacing w:val="-3"/>
                    </w:rPr>
                  </w:r>
                  <w:r>
                    <w:rPr/>
                    <w:t>she loses the ability to speak, she warns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An- </w:t>
                  </w:r>
                  <w:r>
                    <w:rPr/>
                    <w:t>mei to never say her mother’s name out loud, or </w:t>
                  </w:r>
                  <w:r>
                    <w:rPr>
                      <w:spacing w:val="-4"/>
                    </w:rPr>
                    <w:t>she’d </w:t>
                  </w:r>
                  <w:r>
                    <w:rPr/>
                    <w:t>be spitting on An-mei’s </w:t>
                  </w:r>
                  <w:r>
                    <w:rPr/>
                    <w:t>deceased father’s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3"/>
                    </w:rPr>
                    <w:t>grave.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529.354980pt;width:19.05pt;height:142.35pt;mso-position-horizontal-relative:page;mso-position-vertical-relative:page;z-index:-1710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73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529.354980pt;width:19.05pt;height:142.35pt;mso-position-horizontal-relative:page;mso-position-vertical-relative:page;z-index:-1708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73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529.354980pt;width:19.05pt;height:142.35pt;mso-position-horizontal-relative:page;mso-position-vertical-relative:page;z-index:-1705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73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29.354980pt;width:19.05pt;height:142.35pt;mso-position-horizontal-relative:page;mso-position-vertical-relative:page;z-index:-1703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73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529.354980pt;width:19.05pt;height:142.35pt;mso-position-horizontal-relative:page;mso-position-vertical-relative:page;z-index:-1700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73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529.354980pt;width:19.05pt;height:142.35pt;mso-position-horizontal-relative:page;mso-position-vertical-relative:page;z-index:-1698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73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529.354980pt;width:228.5pt;height:142.35pt;mso-position-horizontal-relative:page;mso-position-vertical-relative:page;z-index:-16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671.705017pt;width:228.5pt;height:70.350pt;mso-position-horizontal-relative:page;mso-position-vertical-relative:page;z-index:-16936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26"/>
                    <w:jc w:val="left"/>
                  </w:pPr>
                  <w:r>
                    <w:rPr/>
                    <w:t>Later that </w:t>
                  </w:r>
                  <w:r>
                    <w:rPr>
                      <w:spacing w:val="-4"/>
                    </w:rPr>
                    <w:t>summer, </w:t>
                  </w:r>
                  <w:r>
                    <w:rPr>
                      <w:spacing w:val="-3"/>
                    </w:rPr>
                    <w:t>An-mei’s </w:t>
                  </w:r>
                  <w:r>
                    <w:rPr/>
                    <w:t>aunt loses her </w:t>
                  </w:r>
                  <w:r>
                    <w:rPr/>
                    <w:t>temper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reveals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7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An-mei’s mother </w:t>
                  </w:r>
                  <w:r>
                    <w:rPr/>
                    <w:t>had run off with a man named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4"/>
                    </w:rPr>
                    <w:t>Wu Tsing </w:t>
                  </w:r>
                  <w:r>
                    <w:rPr/>
                    <w:t>to be his lowly fourth wife, when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An-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671.705017pt;width:19.05pt;height:70.350pt;mso-position-horizontal-relative:page;mso-position-vertical-relative:page;z-index:-1691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5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671.705017pt;width:19.05pt;height:70.350pt;mso-position-horizontal-relative:page;mso-position-vertical-relative:page;z-index:-1688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5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671.705017pt;width:19.05pt;height:70.350pt;mso-position-horizontal-relative:page;mso-position-vertical-relative:page;z-index:-1686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5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71.705017pt;width:19.05pt;height:70.350pt;mso-position-horizontal-relative:page;mso-position-vertical-relative:page;z-index:-1684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5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671.705017pt;width:19.05pt;height:70.350pt;mso-position-horizontal-relative:page;mso-position-vertical-relative:page;z-index:-1681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5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671.705017pt;width:19.05pt;height:70.350pt;mso-position-horizontal-relative:page;mso-position-vertical-relative:page;z-index:-1679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5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671.705017pt;width:228.5pt;height:70.350pt;mso-position-horizontal-relative:page;mso-position-vertical-relative:page;z-index:-16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303.829987pt;width:19.5pt;height:19.5pt;mso-position-horizontal-relative:page;mso-position-vertical-relative:page;z-index:-167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6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80.579987pt;width:19.5pt;height:19.5pt;mso-position-horizontal-relative:page;mso-position-vertical-relative:page;z-index:-167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5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57.329987pt;width:19.5pt;height:19.5pt;mso-position-horizontal-relative:page;mso-position-vertical-relative:page;z-index:-166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4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34.080002pt;width:19.5pt;height:19.5pt;mso-position-horizontal-relative:page;mso-position-vertical-relative:page;z-index:-166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3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10.830002pt;width:19.5pt;height:19.5pt;mso-position-horizontal-relative:page;mso-position-vertical-relative:page;z-index:-166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2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187.580002pt;width:19.5pt;height:19.5pt;mso-position-horizontal-relative:page;mso-position-vertical-relative:page;z-index:-166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1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16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16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16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49.625pt;width:572.75pt;height:688.8pt;mso-position-horizontal-relative:page;mso-position-vertical-relative:page;z-index:-16528" coordorigin="393,993" coordsize="11455,13776">
            <v:group style="position:absolute;left:400;top:1671;width:11440;height:2" coordorigin="400,1671" coordsize="11440,2">
              <v:shape style="position:absolute;left:400;top:1671;width:11440;height:2" coordorigin="400,1671" coordsize="11440,0" path="m400,1671l11840,1671e" filled="false" stroked="true" strokeweight=".75pt" strokecolor="#000000">
                <v:path arrowok="t"/>
              </v:shape>
            </v:group>
            <v:group style="position:absolute;left:400;top:4230;width:11440;height:2" coordorigin="400,4230" coordsize="11440,2">
              <v:shape style="position:absolute;left:400;top:4230;width:11440;height:2" coordorigin="400,4230" coordsize="11440,0" path="m400,4230l11840,4230e" filled="false" stroked="true" strokeweight=".75pt" strokecolor="#000000">
                <v:path arrowok="t"/>
              </v:shape>
            </v:group>
            <v:group style="position:absolute;left:400;top:7077;width:11440;height:2" coordorigin="400,7077" coordsize="11440,2">
              <v:shape style="position:absolute;left:400;top:7077;width:11440;height:2" coordorigin="400,7077" coordsize="11440,0" path="m400,7077l11840,7077e" filled="false" stroked="true" strokeweight=".75pt" strokecolor="#000000">
                <v:path arrowok="t"/>
              </v:shape>
            </v:group>
            <v:group style="position:absolute;left:400;top:9348;width:11440;height:2" coordorigin="400,9348" coordsize="11440,2">
              <v:shape style="position:absolute;left:400;top:9348;width:11440;height:2" coordorigin="400,9348" coordsize="11440,0" path="m400,9348l11840,9348e" filled="false" stroked="true" strokeweight=".75pt" strokecolor="#000000">
                <v:path arrowok="t"/>
              </v:shape>
            </v:group>
            <v:group style="position:absolute;left:400;top:12771;width:11440;height:2" coordorigin="400,12771" coordsize="11440,2">
              <v:shape style="position:absolute;left:400;top:12771;width:11440;height:2" coordorigin="400,12771" coordsize="11440,0" path="m400,12771l11840,12771e" filled="false" stroked="true" strokeweight=".75pt" strokecolor="#000000">
                <v:path arrowok="t"/>
              </v:shape>
            </v:group>
            <v:group style="position:absolute;left:4978;top:1000;width:2;height:13761" coordorigin="4978,1000" coordsize="2,13761">
              <v:shape style="position:absolute;left:4978;top:1000;width:2;height:13761" coordorigin="4978,1000" coordsize="0,13761" path="m4978,1000l4978,14761e" filled="false" stroked="true" strokeweight=".75pt" strokecolor="#000000">
                <v:path arrowok="t"/>
              </v:shape>
            </v:group>
            <v:group style="position:absolute;left:5358;top:1663;width:2;height:13098" coordorigin="5358,1663" coordsize="2,13098">
              <v:shape style="position:absolute;left:5358;top:1663;width:2;height:13098" coordorigin="5358,1663" coordsize="0,13098" path="m5358,1663l5358,14761e" filled="false" stroked="true" strokeweight=".75pt" strokecolor="#000000">
                <v:path arrowok="t"/>
              </v:shape>
            </v:group>
            <v:group style="position:absolute;left:5739;top:1663;width:2;height:13098" coordorigin="5739,1663" coordsize="2,13098">
              <v:shape style="position:absolute;left:5739;top:1663;width:2;height:13098" coordorigin="5739,1663" coordsize="0,13098" path="m5739,1663l5739,14761e" filled="false" stroked="true" strokeweight=".75pt" strokecolor="#000000">
                <v:path arrowok="t"/>
              </v:shape>
            </v:group>
            <v:group style="position:absolute;left:6120;top:1663;width:2;height:13098" coordorigin="6120,1663" coordsize="2,13098">
              <v:shape style="position:absolute;left:6120;top:1663;width:2;height:13098" coordorigin="6120,1663" coordsize="0,13098" path="m6120,1663l6120,14761e" filled="false" stroked="true" strokeweight=".75pt" strokecolor="#000000">
                <v:path arrowok="t"/>
              </v:shape>
            </v:group>
            <v:group style="position:absolute;left:6501;top:1663;width:2;height:13098" coordorigin="6501,1663" coordsize="2,13098">
              <v:shape style="position:absolute;left:6501;top:1663;width:2;height:13098" coordorigin="6501,1663" coordsize="0,13098" path="m6501,1663l6501,14761e" filled="false" stroked="true" strokeweight=".75pt" strokecolor="#000000">
                <v:path arrowok="t"/>
              </v:shape>
            </v:group>
            <v:group style="position:absolute;left:6882;top:1663;width:2;height:13098" coordorigin="6882,1663" coordsize="2,13098">
              <v:shape style="position:absolute;left:6882;top:1663;width:2;height:13098" coordorigin="6882,1663" coordsize="0,13098" path="m6882,1663l6882,14761e" filled="false" stroked="true" strokeweight=".75pt" strokecolor="#000000">
                <v:path arrowok="t"/>
              </v:shape>
            </v:group>
            <v:group style="position:absolute;left:7263;top:1000;width:2;height:13761" coordorigin="7263,1000" coordsize="2,13761">
              <v:shape style="position:absolute;left:7263;top:1000;width:2;height:13761" coordorigin="7263,1000" coordsize="0,13761" path="m7263,1000l7263,14761e" filled="false" stroked="true" strokeweight=".75pt" strokecolor="#000000">
                <v:path arrowok="t"/>
              </v:shape>
            </v:group>
            <v:group style="position:absolute;left:400;top:1008;width:11440;height:2" coordorigin="400,1008" coordsize="11440,2">
              <v:shape style="position:absolute;left:400;top:1008;width:11440;height:2" coordorigin="400,1008" coordsize="11440,0" path="m400,1008l11840,1008e" filled="false" stroked="true" strokeweight=".75pt" strokecolor="#000000">
                <v:path arrowok="t"/>
              </v:shape>
            </v:group>
            <v:group style="position:absolute;left:400;top:14753;width:11440;height:2" coordorigin="400,14753" coordsize="11440,2">
              <v:shape style="position:absolute;left:400;top:14753;width:11440;height:2" coordorigin="400,14753" coordsize="11440,0" path="m400,14753l11840,14753e" filled="false" stroked="true" strokeweight=".75pt" strokecolor="#000000">
                <v:path arrowok="t"/>
              </v:shape>
            </v:group>
            <v:group style="position:absolute;left:408;top:1000;width:2;height:13761" coordorigin="408,1000" coordsize="2,13761">
              <v:shape style="position:absolute;left:408;top:1000;width:2;height:13761" coordorigin="408,1000" coordsize="0,13761" path="m408,1000l408,14761e" filled="false" stroked="true" strokeweight=".75pt" strokecolor="#000000">
                <v:path arrowok="t"/>
              </v:shape>
            </v:group>
            <v:group style="position:absolute;left:11833;top:1000;width:2;height:13761" coordorigin="11833,1000" coordsize="2,13761">
              <v:shape style="position:absolute;left:11833;top:1000;width:2;height:13761" coordorigin="11833,1000" coordsize="0,13761" path="m11833,1000l11833,14761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.375pt;margin-top:50.375pt;width:228.5pt;height:33.15pt;mso-position-horizontal-relative:page;mso-position-vertical-relative:page;z-index:-16504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Summary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50.375pt;width:114.25pt;height:33.15pt;mso-position-horizontal-relative:page;mso-position-vertical-relative:page;z-index:-16480" type="#_x0000_t202" filled="false" stroked="false">
            <v:textbox inset="0,0,0,0">
              <w:txbxContent>
                <w:p>
                  <w:pPr>
                    <w:spacing w:before="185"/>
                    <w:ind w:left="413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Theme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>Tracker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50.375pt;width:228.5pt;height:33.15pt;mso-position-horizontal-relative:page;mso-position-vertical-relative:page;z-index:-16456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pacing w:val="-6"/>
                      <w:sz w:val="24"/>
                    </w:rPr>
                    <w:t>Your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83.525002pt;width:228.5pt;height:127.95pt;mso-position-horizontal-relative:page;mso-position-vertical-relative:page;z-index:-16432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26"/>
                    <w:jc w:val="left"/>
                  </w:pPr>
                  <w:r>
                    <w:rPr/>
                    <w:t>mei was </w:t>
                  </w:r>
                  <w:r>
                    <w:rPr>
                      <w:spacing w:val="-7"/>
                    </w:rPr>
                    <w:t>four. </w:t>
                  </w:r>
                  <w:r>
                    <w:rPr/>
                    <w:t>Her re-marriage was so </w:t>
                  </w:r>
                  <w:r>
                    <w:rPr/>
                    <w:t>shameful that the family exiled </w:t>
                  </w:r>
                  <w:r>
                    <w:rPr>
                      <w:spacing w:val="-6"/>
                    </w:rPr>
                    <w:t>her, </w:t>
                  </w:r>
                  <w:r>
                    <w:rPr/>
                    <w:t>calling </w:t>
                  </w:r>
                  <w:r>
                    <w:rPr/>
                    <w:t>her a traitor to their ancestors. An-mei realizes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4"/>
                    </w:rPr>
                    <w:t>Popo</w:t>
                  </w:r>
                  <w:r>
                    <w:rPr>
                      <w:spacing w:val="-4"/>
                    </w:rPr>
                    <w:t>’s </w:t>
                  </w:r>
                  <w:r>
                    <w:rPr/>
                    <w:t>stories were meant as </w:t>
                  </w:r>
                  <w:r>
                    <w:rPr/>
                    <w:t>warnings against her mother’s bad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4"/>
                    </w:rPr>
                    <w:t>behavior, </w:t>
                  </w:r>
                  <w:r>
                    <w:rPr>
                      <w:spacing w:val="-4"/>
                    </w:rPr>
                  </w:r>
                  <w:r>
                    <w:rPr/>
                    <w:t>and disappointedly imagines her mother as </w:t>
                  </w:r>
                  <w:r>
                    <w:rPr/>
                    <w:t>a flighty woman with no care for honor or familial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responsibility.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83.525002pt;width:19.05pt;height:127.95pt;mso-position-horizontal-relative:page;mso-position-vertical-relative:page;z-index:-16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83.525002pt;width:19.05pt;height:127.95pt;mso-position-horizontal-relative:page;mso-position-vertical-relative:page;z-index:-16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83.525002pt;width:19.05pt;height:127.95pt;mso-position-horizontal-relative:page;mso-position-vertical-relative:page;z-index:-16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83.525002pt;width:19.05pt;height:127.95pt;mso-position-horizontal-relative:page;mso-position-vertical-relative:page;z-index:-16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83.525002pt;width:19.05pt;height:127.95pt;mso-position-horizontal-relative:page;mso-position-vertical-relative:page;z-index:-16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83.525002pt;width:19.05pt;height:127.95pt;mso-position-horizontal-relative:page;mso-position-vertical-relative:page;z-index:-16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83.525002pt;width:228.5pt;height:127.95pt;mso-position-horizontal-relative:page;mso-position-vertical-relative:page;z-index:-16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11.475006pt;width:228.5pt;height:142.35pt;mso-position-horizontal-relative:page;mso-position-vertical-relative:page;z-index:-16240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241"/>
                    <w:jc w:val="left"/>
                  </w:pPr>
                  <w:r>
                    <w:rPr/>
                    <w:t>Soon after that revelation, a pretty woman arrives at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4"/>
                    </w:rPr>
                    <w:t>Popo</w:t>
                  </w:r>
                  <w:r>
                    <w:rPr>
                      <w:spacing w:val="-4"/>
                    </w:rPr>
                    <w:t>’s </w:t>
                  </w:r>
                  <w:r>
                    <w:rPr/>
                    <w:t>house to nurse Popo back </w:t>
                  </w:r>
                  <w:r>
                    <w:rPr/>
                    <w:t>to health, and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 </w:t>
                  </w:r>
                  <w:r>
                    <w:rPr/>
                    <w:t>immediately knows it’s her mother even though she has no memory of her mother’s face. While other relatives ridicule her or ignore her </w:t>
                  </w:r>
                  <w:r>
                    <w:rPr>
                      <w:spacing w:val="-3"/>
                    </w:rPr>
                    <w:t>like </w:t>
                  </w:r>
                  <w:r>
                    <w:rPr/>
                    <w:t>a </w:t>
                  </w:r>
                  <w:r>
                    <w:rPr/>
                  </w:r>
                  <w:r>
                    <w:rPr>
                      <w:color w:val="FF0000"/>
                    </w:rPr>
                    <w:t>ghost</w:t>
                  </w:r>
                  <w:r>
                    <w:rPr/>
                    <w:t>,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 </w:t>
                  </w:r>
                  <w:r>
                    <w:rPr/>
                    <w:t>watches her mother urge Popo out of her near-death </w:t>
                  </w:r>
                  <w:r>
                    <w:rPr>
                      <w:spacing w:val="-4"/>
                    </w:rPr>
                    <w:t>slumber,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telling </w:t>
                  </w:r>
                  <w:r>
                    <w:rPr/>
                    <w:t>her “your daughter is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4"/>
                    </w:rPr>
                    <w:t>back.”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211.475006pt;width:19.05pt;height:142.35pt;mso-position-horizontal-relative:page;mso-position-vertical-relative:page;z-index:-1621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73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211.475006pt;width:19.05pt;height:142.35pt;mso-position-horizontal-relative:page;mso-position-vertical-relative:page;z-index:-1619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73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211.475006pt;width:19.05pt;height:142.35pt;mso-position-horizontal-relative:page;mso-position-vertical-relative:page;z-index:-1616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73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211.475006pt;width:19.05pt;height:142.35pt;mso-position-horizontal-relative:page;mso-position-vertical-relative:page;z-index:-1614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73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211.475006pt;width:19.05pt;height:142.35pt;mso-position-horizontal-relative:page;mso-position-vertical-relative:page;z-index:-1612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73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211.475006pt;width:19.05pt;height:142.35pt;mso-position-horizontal-relative:page;mso-position-vertical-relative:page;z-index:-1609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73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211.475006pt;width:228.5pt;height:142.35pt;mso-position-horizontal-relative:page;mso-position-vertical-relative:page;z-index:-160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53.825012pt;width:228.5pt;height:113.55pt;mso-position-horizontal-relative:page;mso-position-vertical-relative:page;z-index:-16048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217"/>
                    <w:jc w:val="left"/>
                  </w:pPr>
                  <w:r>
                    <w:rPr/>
                    <w:t>Later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afternoon,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An-mei’s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11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mother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10"/>
                    </w:rPr>
                    <w:t> </w:t>
                  </w:r>
                  <w:r>
                    <w:rPr/>
                    <w:t>calls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 </w:t>
                  </w:r>
                  <w:r>
                    <w:rPr/>
                    <w:t>over to brush her </w:t>
                  </w:r>
                  <w:r>
                    <w:rPr>
                      <w:spacing w:val="-5"/>
                    </w:rPr>
                    <w:t>hair, </w:t>
                  </w:r>
                  <w:r>
                    <w:rPr/>
                    <w:t>scolding her </w:t>
                  </w:r>
                  <w:r>
                    <w:rPr/>
                    <w:t>shyness by saying </w:t>
                  </w:r>
                  <w:r>
                    <w:rPr>
                      <w:spacing w:val="-4"/>
                    </w:rPr>
                    <w:t>“An-mei, </w:t>
                  </w:r>
                  <w:r>
                    <w:rPr/>
                    <w:t>you know who I </w:t>
                  </w:r>
                  <w:r>
                    <w:rPr/>
                  </w:r>
                  <w:r>
                    <w:rPr>
                      <w:spacing w:val="-5"/>
                    </w:rPr>
                    <w:t>am.” </w:t>
                  </w:r>
                  <w:r>
                    <w:rPr/>
                    <w:t>While brushing, </w:t>
                  </w:r>
                  <w:r>
                    <w:rPr>
                      <w:spacing w:val="-3"/>
                    </w:rPr>
                    <w:t>An-mei’s </w:t>
                  </w:r>
                  <w:r>
                    <w:rPr/>
                    <w:t>mother </w:t>
                  </w:r>
                  <w:r>
                    <w:rPr/>
                    <w:t>touches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old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scar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An-mei’s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chin.</w:t>
                  </w:r>
                </w:p>
                <w:p>
                  <w:pPr>
                    <w:pStyle w:val="BodyText"/>
                    <w:spacing w:line="288" w:lineRule="exact"/>
                    <w:ind w:left="127" w:right="126"/>
                    <w:jc w:val="left"/>
                  </w:pPr>
                  <w:r>
                    <w:rPr/>
                    <w:t>The touch revives the memory of the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night </w:t>
                  </w:r>
                  <w:r>
                    <w:rPr/>
                    <w:t>her mother left five years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ago.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353.825012pt;width:19.05pt;height:113.55pt;mso-position-horizontal-relative:page;mso-position-vertical-relative:page;z-index:-1602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61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353.825012pt;width:19.05pt;height:113.55pt;mso-position-horizontal-relative:page;mso-position-vertical-relative:page;z-index:-1600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61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353.825012pt;width:19.05pt;height:113.55pt;mso-position-horizontal-relative:page;mso-position-vertical-relative:page;z-index:-1597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61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53.825012pt;width:19.05pt;height:113.55pt;mso-position-horizontal-relative:page;mso-position-vertical-relative:page;z-index:-1595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61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353.825012pt;width:19.05pt;height:113.55pt;mso-position-horizontal-relative:page;mso-position-vertical-relative:page;z-index:-1592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61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353.825012pt;width:19.05pt;height:113.55pt;mso-position-horizontal-relative:page;mso-position-vertical-relative:page;z-index:-1590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61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353.825012pt;width:228.5pt;height:113.55pt;mso-position-horizontal-relative:page;mso-position-vertical-relative:page;z-index:-15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67.375pt;width:228.5pt;height:171.15pt;mso-position-horizontal-relative:page;mso-position-vertical-relative:page;z-index:-15856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26"/>
                    <w:jc w:val="left"/>
                  </w:pP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An-mei’s mother </w:t>
                  </w:r>
                  <w:r>
                    <w:rPr/>
                    <w:t>had begged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 </w:t>
                  </w:r>
                  <w:r>
                    <w:rPr/>
                    <w:t>to leave with her that night, but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Popo </w:t>
                  </w:r>
                  <w:r>
                    <w:rPr/>
                    <w:t>refused to let her go, arguing that </w:t>
                  </w:r>
                  <w:r>
                    <w:rPr>
                      <w:spacing w:val="-3"/>
                    </w:rPr>
                    <w:t>An-mei’s </w:t>
                  </w:r>
                  <w:r>
                    <w:rPr/>
                    <w:t>mother </w:t>
                  </w:r>
                  <w:r>
                    <w:rPr/>
                    <w:t>was a disgrace, and that the shame would infect </w:t>
                  </w:r>
                  <w:r>
                    <w:rPr>
                      <w:spacing w:val="-3"/>
                    </w:rPr>
                    <w:t>An-mei’s </w:t>
                  </w:r>
                  <w:r>
                    <w:rPr/>
                    <w:t>life too. </w:t>
                  </w:r>
                  <w:r>
                    <w:rPr>
                      <w:spacing w:val="-3"/>
                    </w:rPr>
                    <w:t>Four-year-old </w:t>
                  </w:r>
                  <w:r>
                    <w:rPr/>
                    <w:t>An- </w:t>
                  </w:r>
                  <w:r>
                    <w:rPr/>
                    <w:t>mei reached out for her mother and accidentally tipped a boiling hot pot of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soup </w:t>
                  </w:r>
                  <w:r>
                    <w:rPr/>
                    <w:t>onto </w:t>
                  </w:r>
                  <w:r>
                    <w:rPr>
                      <w:spacing w:val="-3"/>
                    </w:rPr>
                    <w:t>herself, </w:t>
                  </w:r>
                  <w:r>
                    <w:rPr/>
                    <w:t>burning her so badly that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Popo </w:t>
                  </w:r>
                  <w:r>
                    <w:rPr/>
                    <w:t>thought </w:t>
                  </w:r>
                  <w:r>
                    <w:rPr>
                      <w:spacing w:val="-4"/>
                    </w:rPr>
                    <w:t>she’d </w:t>
                  </w:r>
                  <w:r>
                    <w:rPr/>
                    <w:t>die that night. The family </w:t>
                  </w:r>
                  <w:r>
                    <w:rPr/>
                    <w:t>threw </w:t>
                  </w:r>
                  <w:r>
                    <w:rPr>
                      <w:spacing w:val="-3"/>
                    </w:rPr>
                    <w:t>An-mei’s </w:t>
                  </w:r>
                  <w:r>
                    <w:rPr/>
                    <w:t>mother out, and Popo took </w:t>
                  </w:r>
                  <w:r>
                    <w:rPr/>
                    <w:t>care of An-mei as the burn became a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6"/>
                    </w:rPr>
                    <w:t>scar.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467.375pt;width:19.05pt;height:171.15pt;mso-position-horizontal-relative:page;mso-position-vertical-relative:page;z-index:-1583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85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467.375pt;width:19.05pt;height:171.15pt;mso-position-horizontal-relative:page;mso-position-vertical-relative:page;z-index:-1580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85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467.375pt;width:19.05pt;height:171.15pt;mso-position-horizontal-relative:page;mso-position-vertical-relative:page;z-index:-1578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85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467.375pt;width:19.05pt;height:171.15pt;mso-position-horizontal-relative:page;mso-position-vertical-relative:page;z-index:-1576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85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467.375pt;width:19.05pt;height:171.15pt;mso-position-horizontal-relative:page;mso-position-vertical-relative:page;z-index:-1573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85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467.375pt;width:19.05pt;height:171.15pt;mso-position-horizontal-relative:page;mso-position-vertical-relative:page;z-index:-1571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85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467.375pt;width:228.5pt;height:171.15pt;mso-position-horizontal-relative:page;mso-position-vertical-relative:page;z-index:-15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638.525024pt;width:228.5pt;height:99.15pt;mso-position-horizontal-relative:page;mso-position-vertical-relative:page;z-index:-15664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241"/>
                    <w:jc w:val="left"/>
                  </w:pPr>
                  <w:r>
                    <w:rPr/>
                    <w:t>Right </w:t>
                  </w:r>
                  <w:r>
                    <w:rPr>
                      <w:spacing w:val="-3"/>
                    </w:rPr>
                    <w:t>before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Popo </w:t>
                  </w:r>
                  <w:r>
                    <w:rPr/>
                    <w:t>dies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, An-mei </w:t>
                  </w:r>
                  <w:r>
                    <w:rPr/>
                    <w:t>discovers her mother cutting off a piece of her arm and cooking it in a soup made with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“magic </w:t>
                  </w:r>
                  <w:r>
                    <w:rPr/>
                    <w:t>in the ancient tradition”—a soup which is supposed to heal anything.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An-mei’s mother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7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attempts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vain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feed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638.525024pt;width:19.05pt;height:99.15pt;mso-position-horizontal-relative:page;mso-position-vertical-relative:page;z-index:-1564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5"/>
                      <w:szCs w:val="25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638.525024pt;width:19.05pt;height:99.15pt;mso-position-horizontal-relative:page;mso-position-vertical-relative:page;z-index:-1561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5"/>
                      <w:szCs w:val="25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638.525024pt;width:19.05pt;height:99.15pt;mso-position-horizontal-relative:page;mso-position-vertical-relative:page;z-index:-1559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5"/>
                      <w:szCs w:val="25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38.525024pt;width:19.05pt;height:99.15pt;mso-position-horizontal-relative:page;mso-position-vertical-relative:page;z-index:-1556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5"/>
                      <w:szCs w:val="25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638.525024pt;width:19.05pt;height:99.15pt;mso-position-horizontal-relative:page;mso-position-vertical-relative:page;z-index:-1554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5"/>
                      <w:szCs w:val="25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638.525024pt;width:19.05pt;height:99.15pt;mso-position-horizontal-relative:page;mso-position-vertical-relative:page;z-index:-1552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5"/>
                      <w:szCs w:val="25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638.525024pt;width:228.5pt;height:99.15pt;mso-position-horizontal-relative:page;mso-position-vertical-relative:page;z-index:-15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00" w:bottom="280" w:left="30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49.625pt;width:572.75pt;height:119.4pt;mso-position-horizontal-relative:page;mso-position-vertical-relative:page;z-index:-15472" coordorigin="393,993" coordsize="11455,2388">
            <v:group style="position:absolute;left:400;top:1671;width:11440;height:2" coordorigin="400,1671" coordsize="11440,2">
              <v:shape style="position:absolute;left:400;top:1671;width:11440;height:2" coordorigin="400,1671" coordsize="11440,0" path="m400,1671l11840,1671e" filled="false" stroked="true" strokeweight=".75pt" strokecolor="#000000">
                <v:path arrowok="t"/>
              </v:shape>
            </v:group>
            <v:group style="position:absolute;left:4978;top:1000;width:2;height:2373" coordorigin="4978,1000" coordsize="2,2373">
              <v:shape style="position:absolute;left:4978;top:1000;width:2;height:2373" coordorigin="4978,1000" coordsize="0,2373" path="m4978,1000l4978,3373e" filled="false" stroked="true" strokeweight=".75pt" strokecolor="#000000">
                <v:path arrowok="t"/>
              </v:shape>
            </v:group>
            <v:group style="position:absolute;left:5358;top:1663;width:2;height:1710" coordorigin="5358,1663" coordsize="2,1710">
              <v:shape style="position:absolute;left:5358;top:1663;width:2;height:1710" coordorigin="5358,1663" coordsize="0,1710" path="m5358,1663l5358,3373e" filled="false" stroked="true" strokeweight=".75pt" strokecolor="#000000">
                <v:path arrowok="t"/>
              </v:shape>
            </v:group>
            <v:group style="position:absolute;left:5739;top:1663;width:2;height:1710" coordorigin="5739,1663" coordsize="2,1710">
              <v:shape style="position:absolute;left:5739;top:1663;width:2;height:1710" coordorigin="5739,1663" coordsize="0,1710" path="m5739,1663l5739,3373e" filled="false" stroked="true" strokeweight=".75pt" strokecolor="#000000">
                <v:path arrowok="t"/>
              </v:shape>
            </v:group>
            <v:group style="position:absolute;left:6120;top:1663;width:2;height:1710" coordorigin="6120,1663" coordsize="2,1710">
              <v:shape style="position:absolute;left:6120;top:1663;width:2;height:1710" coordorigin="6120,1663" coordsize="0,1710" path="m6120,1663l6120,3373e" filled="false" stroked="true" strokeweight=".75pt" strokecolor="#000000">
                <v:path arrowok="t"/>
              </v:shape>
            </v:group>
            <v:group style="position:absolute;left:6501;top:1663;width:2;height:1710" coordorigin="6501,1663" coordsize="2,1710">
              <v:shape style="position:absolute;left:6501;top:1663;width:2;height:1710" coordorigin="6501,1663" coordsize="0,1710" path="m6501,1663l6501,3373e" filled="false" stroked="true" strokeweight=".75pt" strokecolor="#000000">
                <v:path arrowok="t"/>
              </v:shape>
            </v:group>
            <v:group style="position:absolute;left:6882;top:1663;width:2;height:1710" coordorigin="6882,1663" coordsize="2,1710">
              <v:shape style="position:absolute;left:6882;top:1663;width:2;height:1710" coordorigin="6882,1663" coordsize="0,1710" path="m6882,1663l6882,3373e" filled="false" stroked="true" strokeweight=".75pt" strokecolor="#000000">
                <v:path arrowok="t"/>
              </v:shape>
            </v:group>
            <v:group style="position:absolute;left:7263;top:1000;width:2;height:2373" coordorigin="7263,1000" coordsize="2,2373">
              <v:shape style="position:absolute;left:7263;top:1000;width:2;height:2373" coordorigin="7263,1000" coordsize="0,2373" path="m7263,1000l7263,3373e" filled="false" stroked="true" strokeweight=".75pt" strokecolor="#000000">
                <v:path arrowok="t"/>
              </v:shape>
            </v:group>
            <v:group style="position:absolute;left:400;top:1008;width:11440;height:2" coordorigin="400,1008" coordsize="11440,2">
              <v:shape style="position:absolute;left:400;top:1008;width:11440;height:2" coordorigin="400,1008" coordsize="11440,0" path="m400,1008l11840,1008e" filled="false" stroked="true" strokeweight=".75pt" strokecolor="#000000">
                <v:path arrowok="t"/>
              </v:shape>
            </v:group>
            <v:group style="position:absolute;left:400;top:3366;width:11440;height:2" coordorigin="400,3366" coordsize="11440,2">
              <v:shape style="position:absolute;left:400;top:3366;width:11440;height:2" coordorigin="400,3366" coordsize="11440,0" path="m400,3366l11840,3366e" filled="false" stroked="true" strokeweight=".75pt" strokecolor="#000000">
                <v:path arrowok="t"/>
              </v:shape>
            </v:group>
            <v:group style="position:absolute;left:408;top:1000;width:2;height:2373" coordorigin="408,1000" coordsize="2,2373">
              <v:shape style="position:absolute;left:408;top:1000;width:2;height:2373" coordorigin="408,1000" coordsize="0,2373" path="m408,1000l408,3373e" filled="false" stroked="true" strokeweight=".75pt" strokecolor="#000000">
                <v:path arrowok="t"/>
              </v:shape>
            </v:group>
            <v:group style="position:absolute;left:11833;top:1000;width:2;height:2373" coordorigin="11833,1000" coordsize="2,2373">
              <v:shape style="position:absolute;left:11833;top:1000;width:2;height:2373" coordorigin="11833,1000" coordsize="0,2373" path="m11833,1000l11833,3373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.375pt;margin-top:50.375pt;width:228.5pt;height:33.15pt;mso-position-horizontal-relative:page;mso-position-vertical-relative:page;z-index:-15448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Summary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50.375pt;width:114.25pt;height:33.15pt;mso-position-horizontal-relative:page;mso-position-vertical-relative:page;z-index:-15424" type="#_x0000_t202" filled="false" stroked="false">
            <v:textbox inset="0,0,0,0">
              <w:txbxContent>
                <w:p>
                  <w:pPr>
                    <w:spacing w:before="185"/>
                    <w:ind w:left="413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Theme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>Tracker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50.375pt;width:228.5pt;height:33.15pt;mso-position-horizontal-relative:page;mso-position-vertical-relative:page;z-index:-15400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pacing w:val="-6"/>
                      <w:sz w:val="24"/>
                    </w:rPr>
                    <w:t>Your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83.525002pt;width:228.5pt;height:84.75pt;mso-position-horizontal-relative:page;mso-position-vertical-relative:page;z-index:-15376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241"/>
                    <w:jc w:val="left"/>
                  </w:pPr>
                  <w:r>
                    <w:rPr/>
                    <w:t>broth to </w:t>
                  </w:r>
                  <w:r>
                    <w:rPr>
                      <w:spacing w:val="-3"/>
                    </w:rPr>
                    <w:t>Popo, </w:t>
                  </w:r>
                  <w:r>
                    <w:rPr/>
                    <w:t>desperate to cure </w:t>
                  </w:r>
                  <w:r>
                    <w:rPr>
                      <w:spacing w:val="-7"/>
                    </w:rPr>
                    <w:t>her.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From </w:t>
                  </w:r>
                  <w:r>
                    <w:rPr/>
                    <w:t>this act, An-mei recognizes and admires “the pain of the flesh and the worth of the </w:t>
                  </w:r>
                  <w:r>
                    <w:rPr>
                      <w:spacing w:val="-4"/>
                    </w:rPr>
                    <w:t>pain,” </w:t>
                  </w:r>
                  <w:r>
                    <w:rPr/>
                    <w:t>and the lengths that a daughter </w:t>
                  </w:r>
                  <w:r>
                    <w:rPr/>
                    <w:t>would go to honor her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4"/>
                    </w:rPr>
                    <w:t>mother.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83.525002pt;width:19.05pt;height:84.75pt;mso-position-horizontal-relative:page;mso-position-vertical-relative:page;z-index:-153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83.525002pt;width:19.05pt;height:84.75pt;mso-position-horizontal-relative:page;mso-position-vertical-relative:page;z-index:-15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83.525002pt;width:19.05pt;height:84.75pt;mso-position-horizontal-relative:page;mso-position-vertical-relative:page;z-index:-15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83.525002pt;width:19.05pt;height:84.75pt;mso-position-horizontal-relative:page;mso-position-vertical-relative:page;z-index:-15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83.525002pt;width:19.05pt;height:84.75pt;mso-position-horizontal-relative:page;mso-position-vertical-relative:page;z-index:-15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83.525002pt;width:19.05pt;height:84.75pt;mso-position-horizontal-relative:page;mso-position-vertical-relative:page;z-index:-15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83.525002pt;width:228.5pt;height:84.75pt;mso-position-horizontal-relative:page;mso-position-vertical-relative:page;z-index:-15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00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2016-03-04T15:45:03Z</dcterms:created>
  <dcterms:modified xsi:type="dcterms:W3CDTF">2016-03-04T15:45:03Z</dcterms:modified>
</cp:coreProperties>
</file>