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9.625pt;margin-top:338.704987pt;width:572.75pt;height:376.95pt;mso-position-horizontal-relative:page;mso-position-vertical-relative:page;z-index:-18040" coordorigin="393,6774" coordsize="11455,7539">
            <v:group style="position:absolute;left:400;top:7452;width:11440;height:2" coordorigin="400,7452" coordsize="11440,2">
              <v:shape style="position:absolute;left:400;top:7452;width:11440;height:2" coordorigin="400,7452" coordsize="11440,0" path="m400,7452l11840,7452e" filled="false" stroked="true" strokeweight=".75pt" strokecolor="#000000">
                <v:path arrowok="t"/>
              </v:shape>
            </v:group>
            <v:group style="position:absolute;left:400;top:10299;width:11440;height:2" coordorigin="400,10299" coordsize="11440,2">
              <v:shape style="position:absolute;left:400;top:10299;width:11440;height:2" coordorigin="400,10299" coordsize="11440,0" path="m400,10299l11840,10299e" filled="false" stroked="true" strokeweight=".75pt" strokecolor="#000000">
                <v:path arrowok="t"/>
              </v:shape>
            </v:group>
            <v:group style="position:absolute;left:4978;top:6782;width:2;height:7524" coordorigin="4978,6782" coordsize="2,7524">
              <v:shape style="position:absolute;left:4978;top:6782;width:2;height:7524" coordorigin="4978,6782" coordsize="0,7524" path="m4978,6782l4978,14306e" filled="false" stroked="true" strokeweight=".75pt" strokecolor="#000000">
                <v:path arrowok="t"/>
              </v:shape>
            </v:group>
            <v:group style="position:absolute;left:5358;top:7445;width:2;height:6861" coordorigin="5358,7445" coordsize="2,6861">
              <v:shape style="position:absolute;left:5358;top:7445;width:2;height:6861" coordorigin="5358,7445" coordsize="0,6861" path="m5358,7445l5358,14306e" filled="false" stroked="true" strokeweight=".75pt" strokecolor="#000000">
                <v:path arrowok="t"/>
              </v:shape>
            </v:group>
            <v:group style="position:absolute;left:5739;top:7445;width:2;height:6861" coordorigin="5739,7445" coordsize="2,6861">
              <v:shape style="position:absolute;left:5739;top:7445;width:2;height:6861" coordorigin="5739,7445" coordsize="0,6861" path="m5739,7445l5739,14306e" filled="false" stroked="true" strokeweight=".75pt" strokecolor="#000000">
                <v:path arrowok="t"/>
              </v:shape>
            </v:group>
            <v:group style="position:absolute;left:6120;top:7445;width:2;height:6861" coordorigin="6120,7445" coordsize="2,6861">
              <v:shape style="position:absolute;left:6120;top:7445;width:2;height:6861" coordorigin="6120,7445" coordsize="0,6861" path="m6120,7445l6120,14306e" filled="false" stroked="true" strokeweight=".75pt" strokecolor="#000000">
                <v:path arrowok="t"/>
              </v:shape>
            </v:group>
            <v:group style="position:absolute;left:6501;top:7445;width:2;height:6861" coordorigin="6501,7445" coordsize="2,6861">
              <v:shape style="position:absolute;left:6501;top:7445;width:2;height:6861" coordorigin="6501,7445" coordsize="0,6861" path="m6501,7445l6501,14306e" filled="false" stroked="true" strokeweight=".75pt" strokecolor="#000000">
                <v:path arrowok="t"/>
              </v:shape>
            </v:group>
            <v:group style="position:absolute;left:6882;top:7445;width:2;height:6861" coordorigin="6882,7445" coordsize="2,6861">
              <v:shape style="position:absolute;left:6882;top:7445;width:2;height:6861" coordorigin="6882,7445" coordsize="0,6861" path="m6882,7445l6882,14306e" filled="false" stroked="true" strokeweight=".75pt" strokecolor="#000000">
                <v:path arrowok="t"/>
              </v:shape>
            </v:group>
            <v:group style="position:absolute;left:7263;top:6782;width:2;height:7524" coordorigin="7263,6782" coordsize="2,7524">
              <v:shape style="position:absolute;left:7263;top:6782;width:2;height:7524" coordorigin="7263,6782" coordsize="0,7524" path="m7263,6782l7263,14306e" filled="false" stroked="true" strokeweight=".75pt" strokecolor="#000000">
                <v:path arrowok="t"/>
              </v:shape>
            </v:group>
            <v:group style="position:absolute;left:400;top:6789;width:11440;height:2" coordorigin="400,6789" coordsize="11440,2">
              <v:shape style="position:absolute;left:400;top:6789;width:11440;height:2" coordorigin="400,6789" coordsize="11440,0" path="m400,6789l11840,6789e" filled="false" stroked="true" strokeweight=".75pt" strokecolor="#000000">
                <v:path arrowok="t"/>
              </v:shape>
            </v:group>
            <v:group style="position:absolute;left:400;top:14298;width:11440;height:2" coordorigin="400,14298" coordsize="11440,2">
              <v:shape style="position:absolute;left:400;top:14298;width:11440;height:2" coordorigin="400,14298" coordsize="11440,0" path="m400,14298l11840,14298e" filled="false" stroked="true" strokeweight=".75pt" strokecolor="#000000">
                <v:path arrowok="t"/>
              </v:shape>
            </v:group>
            <v:group style="position:absolute;left:408;top:6782;width:2;height:7524" coordorigin="408,6782" coordsize="2,7524">
              <v:shape style="position:absolute;left:408;top:6782;width:2;height:7524" coordorigin="408,6782" coordsize="0,7524" path="m408,6782l408,14306e" filled="false" stroked="true" strokeweight=".75pt" strokecolor="#000000">
                <v:path arrowok="t"/>
              </v:shape>
            </v:group>
            <v:group style="position:absolute;left:11833;top:6782;width:2;height:7524" coordorigin="11833,6782" coordsize="2,7524">
              <v:shape style="position:absolute;left:11833;top:6782;width:2;height:7524" coordorigin="11833,6782" coordsize="0,7524" path="m11833,6782l11833,14306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17pt;margin-top:162.800003pt;width:75pt;height:122.3039pt;mso-position-horizontal-relative:page;mso-position-vertical-relative:page;z-index:-18016" type="#_x0000_t75" stroked="false">
            <v:imagedata r:id="rId5" o:title=""/>
          </v:shape>
        </w:pict>
      </w:r>
      <w:r>
        <w:rPr/>
        <w:pict>
          <v:group style="position:absolute;margin-left:23.35pt;margin-top:187.580002pt;width:20.3pt;height:19.55pt;mso-position-horizontal-relative:page;mso-position-vertical-relative:page;z-index:-17992" coordorigin="467,3752" coordsize="406,391">
            <v:group style="position:absolute;left:475;top:3752;width:390;height:390" coordorigin="475,3752" coordsize="390,390">
              <v:shape style="position:absolute;left:475;top:3752;width:390;height:390" coordorigin="475,3752" coordsize="390,390" path="m475,4142l865,4142,865,3752,475,3752,475,4142xe" filled="true" fillcolor="#e7ae31" stroked="false">
                <v:path arrowok="t"/>
                <v:fill type="solid"/>
              </v:shape>
            </v:group>
            <v:group style="position:absolute;left:475;top:4134;width:390;height:2" coordorigin="475,4134" coordsize="390,2">
              <v:shape style="position:absolute;left:475;top:4134;width:390;height:2" coordorigin="475,4134" coordsize="390,0" path="m475,4134l865,4134e" filled="false" stroked="true" strokeweight=".8pt" strokecolor="#000000">
                <v:path arrowok="t"/>
              </v:shape>
            </v:group>
            <v:group style="position:absolute;left:483;top:3766;width:2;height:360" coordorigin="483,3766" coordsize="2,360">
              <v:shape style="position:absolute;left:483;top:3766;width:2;height:360" coordorigin="483,3766" coordsize="0,360" path="m483,3766l483,4126e" filled="false" stroked="true" strokeweight=".75pt" strokecolor="#000000">
                <v:path arrowok="t"/>
              </v:shape>
            </v:group>
            <v:group style="position:absolute;left:475;top:3759;width:390;height:2" coordorigin="475,3759" coordsize="390,2">
              <v:shape style="position:absolute;left:475;top:3759;width:390;height:2" coordorigin="475,3759" coordsize="390,0" path="m475,3759l865,3759e" filled="false" stroked="true" strokeweight=".7pt" strokecolor="#000000">
                <v:path arrowok="t"/>
              </v:shape>
            </v:group>
            <v:group style="position:absolute;left:858;top:3767;width:2;height:360" coordorigin="858,3767" coordsize="2,360">
              <v:shape style="position:absolute;left:858;top:3767;width:2;height:360" coordorigin="858,3767" coordsize="0,360" path="m858,3767l858,4127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.35pt;margin-top:210.800003pt;width:20.3pt;height:19.55pt;mso-position-horizontal-relative:page;mso-position-vertical-relative:page;z-index:-17968" coordorigin="467,4216" coordsize="406,391">
            <v:group style="position:absolute;left:475;top:4217;width:390;height:390" coordorigin="475,4217" coordsize="390,390">
              <v:shape style="position:absolute;left:475;top:4217;width:390;height:390" coordorigin="475,4217" coordsize="390,390" path="m475,4607l865,4607,865,4217,475,4217,475,4607xe" filled="true" fillcolor="#33cbf2" stroked="false">
                <v:path arrowok="t"/>
                <v:fill type="solid"/>
              </v:shape>
            </v:group>
            <v:group style="position:absolute;left:475;top:4599;width:390;height:2" coordorigin="475,4599" coordsize="390,2">
              <v:shape style="position:absolute;left:475;top:4599;width:390;height:2" coordorigin="475,4599" coordsize="390,0" path="m475,4599l865,4599e" filled="false" stroked="true" strokeweight=".7pt" strokecolor="#000000">
                <v:path arrowok="t"/>
              </v:shape>
            </v:group>
            <v:group style="position:absolute;left:483;top:4232;width:2;height:360" coordorigin="483,4232" coordsize="2,360">
              <v:shape style="position:absolute;left:483;top:4232;width:2;height:360" coordorigin="483,4232" coordsize="0,360" path="m483,4232l483,4592e" filled="false" stroked="true" strokeweight=".75pt" strokecolor="#000000">
                <v:path arrowok="t"/>
              </v:shape>
            </v:group>
            <v:group style="position:absolute;left:475;top:4224;width:390;height:2" coordorigin="475,4224" coordsize="390,2">
              <v:shape style="position:absolute;left:475;top:4224;width:390;height:2" coordorigin="475,4224" coordsize="390,0" path="m475,4224l865,4224e" filled="false" stroked="true" strokeweight=".8pt" strokecolor="#000000">
                <v:path arrowok="t"/>
              </v:shape>
            </v:group>
            <v:group style="position:absolute;left:858;top:4232;width:2;height:360" coordorigin="858,4232" coordsize="2,360">
              <v:shape style="position:absolute;left:858;top:4232;width:2;height:360" coordorigin="858,4232" coordsize="0,360" path="m858,4232l858,459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.35pt;margin-top:234.080002pt;width:20.3pt;height:19.55pt;mso-position-horizontal-relative:page;mso-position-vertical-relative:page;z-index:-17944" coordorigin="467,4682" coordsize="406,391">
            <v:group style="position:absolute;left:475;top:4682;width:390;height:390" coordorigin="475,4682" coordsize="390,390">
              <v:shape style="position:absolute;left:475;top:4682;width:390;height:390" coordorigin="475,4682" coordsize="390,390" path="m475,5072l865,5072,865,4682,475,4682,475,5072xe" filled="true" fillcolor="#40d387" stroked="false">
                <v:path arrowok="t"/>
                <v:fill type="solid"/>
              </v:shape>
            </v:group>
            <v:group style="position:absolute;left:475;top:5064;width:390;height:2" coordorigin="475,5064" coordsize="390,2">
              <v:shape style="position:absolute;left:475;top:5064;width:390;height:2" coordorigin="475,5064" coordsize="390,0" path="m475,5064l865,5064e" filled="false" stroked="true" strokeweight=".8pt" strokecolor="#000000">
                <v:path arrowok="t"/>
              </v:shape>
            </v:group>
            <v:group style="position:absolute;left:483;top:4696;width:2;height:360" coordorigin="483,4696" coordsize="2,360">
              <v:shape style="position:absolute;left:483;top:4696;width:2;height:360" coordorigin="483,4696" coordsize="0,360" path="m483,4696l483,5056e" filled="false" stroked="true" strokeweight=".75pt" strokecolor="#000000">
                <v:path arrowok="t"/>
              </v:shape>
            </v:group>
            <v:group style="position:absolute;left:475;top:4689;width:390;height:2" coordorigin="475,4689" coordsize="390,2">
              <v:shape style="position:absolute;left:475;top:4689;width:390;height:2" coordorigin="475,4689" coordsize="390,0" path="m475,4689l865,4689e" filled="false" stroked="true" strokeweight=".7pt" strokecolor="#000000">
                <v:path arrowok="t"/>
              </v:shape>
            </v:group>
            <v:group style="position:absolute;left:858;top:4697;width:2;height:360" coordorigin="858,4697" coordsize="2,360">
              <v:shape style="position:absolute;left:858;top:4697;width:2;height:360" coordorigin="858,4697" coordsize="0,360" path="m858,4697l858,5057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.35pt;margin-top:257.299988pt;width:20.3pt;height:19.55pt;mso-position-horizontal-relative:page;mso-position-vertical-relative:page;z-index:-17920" coordorigin="467,5146" coordsize="406,391">
            <v:group style="position:absolute;left:475;top:5147;width:390;height:390" coordorigin="475,5147" coordsize="390,390">
              <v:shape style="position:absolute;left:475;top:5147;width:390;height:390" coordorigin="475,5147" coordsize="390,390" path="m475,5537l865,5537,865,5147,475,5147,475,5537xe" filled="true" fillcolor="#a764a7" stroked="false">
                <v:path arrowok="t"/>
                <v:fill type="solid"/>
              </v:shape>
            </v:group>
            <v:group style="position:absolute;left:475;top:5529;width:390;height:2" coordorigin="475,5529" coordsize="390,2">
              <v:shape style="position:absolute;left:475;top:5529;width:390;height:2" coordorigin="475,5529" coordsize="390,0" path="m475,5529l865,5529e" filled="false" stroked="true" strokeweight=".7pt" strokecolor="#000000">
                <v:path arrowok="t"/>
              </v:shape>
            </v:group>
            <v:group style="position:absolute;left:483;top:5162;width:2;height:360" coordorigin="483,5162" coordsize="2,360">
              <v:shape style="position:absolute;left:483;top:5162;width:2;height:360" coordorigin="483,5162" coordsize="0,360" path="m483,5162l483,5522e" filled="false" stroked="true" strokeweight=".75pt" strokecolor="#000000">
                <v:path arrowok="t"/>
              </v:shape>
            </v:group>
            <v:group style="position:absolute;left:475;top:5154;width:390;height:2" coordorigin="475,5154" coordsize="390,2">
              <v:shape style="position:absolute;left:475;top:5154;width:390;height:2" coordorigin="475,5154" coordsize="390,0" path="m475,5154l865,5154e" filled="false" stroked="true" strokeweight=".8pt" strokecolor="#000000">
                <v:path arrowok="t"/>
              </v:shape>
            </v:group>
            <v:group style="position:absolute;left:858;top:5162;width:2;height:360" coordorigin="858,5162" coordsize="2,360">
              <v:shape style="position:absolute;left:858;top:5162;width:2;height:360" coordorigin="858,5162" coordsize="0,360" path="m858,5162l858,552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.35pt;margin-top:280.579987pt;width:20.3pt;height:19.55pt;mso-position-horizontal-relative:page;mso-position-vertical-relative:page;z-index:-17896" coordorigin="467,5612" coordsize="406,391">
            <v:group style="position:absolute;left:475;top:5612;width:390;height:390" coordorigin="475,5612" coordsize="390,390">
              <v:shape style="position:absolute;left:475;top:5612;width:390;height:390" coordorigin="475,5612" coordsize="390,390" path="m475,6002l865,6002,865,5612,475,5612,475,6002xe" filled="true" fillcolor="#004052" stroked="false">
                <v:path arrowok="t"/>
                <v:fill type="solid"/>
              </v:shape>
            </v:group>
            <v:group style="position:absolute;left:475;top:5994;width:390;height:2" coordorigin="475,5994" coordsize="390,2">
              <v:shape style="position:absolute;left:475;top:5994;width:390;height:2" coordorigin="475,5994" coordsize="390,0" path="m475,5994l865,5994e" filled="false" stroked="true" strokeweight=".8pt" strokecolor="#000000">
                <v:path arrowok="t"/>
              </v:shape>
            </v:group>
            <v:group style="position:absolute;left:483;top:5626;width:2;height:360" coordorigin="483,5626" coordsize="2,360">
              <v:shape style="position:absolute;left:483;top:5626;width:2;height:360" coordorigin="483,5626" coordsize="0,360" path="m483,5626l483,5986e" filled="false" stroked="true" strokeweight=".75pt" strokecolor="#000000">
                <v:path arrowok="t"/>
              </v:shape>
            </v:group>
            <v:group style="position:absolute;left:475;top:5619;width:390;height:2" coordorigin="475,5619" coordsize="390,2">
              <v:shape style="position:absolute;left:475;top:5619;width:390;height:2" coordorigin="475,5619" coordsize="390,0" path="m475,5619l865,5619e" filled="false" stroked="true" strokeweight=".7pt" strokecolor="#000000">
                <v:path arrowok="t"/>
              </v:shape>
            </v:group>
            <v:group style="position:absolute;left:858;top:5627;width:2;height:360" coordorigin="858,5627" coordsize="2,360">
              <v:shape style="position:absolute;left:858;top:5627;width:2;height:360" coordorigin="858,5627" coordsize="0,360" path="m858,5627l858,5987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.35pt;margin-top:303.799988pt;width:20.3pt;height:19.55pt;mso-position-horizontal-relative:page;mso-position-vertical-relative:page;z-index:-17872" coordorigin="467,6076" coordsize="406,391">
            <v:group style="position:absolute;left:475;top:6077;width:390;height:390" coordorigin="475,6077" coordsize="390,390">
              <v:shape style="position:absolute;left:475;top:6077;width:390;height:390" coordorigin="475,6077" coordsize="390,390" path="m475,6467l865,6467,865,6077,475,6077,475,6467xe" filled="true" fillcolor="#fe6b62" stroked="false">
                <v:path arrowok="t"/>
                <v:fill type="solid"/>
              </v:shape>
            </v:group>
            <v:group style="position:absolute;left:475;top:6459;width:390;height:2" coordorigin="475,6459" coordsize="390,2">
              <v:shape style="position:absolute;left:475;top:6459;width:390;height:2" coordorigin="475,6459" coordsize="390,0" path="m475,6459l865,6459e" filled="false" stroked="true" strokeweight=".7pt" strokecolor="#000000">
                <v:path arrowok="t"/>
              </v:shape>
            </v:group>
            <v:group style="position:absolute;left:483;top:6092;width:2;height:360" coordorigin="483,6092" coordsize="2,360">
              <v:shape style="position:absolute;left:483;top:6092;width:2;height:360" coordorigin="483,6092" coordsize="0,360" path="m483,6092l483,6452e" filled="false" stroked="true" strokeweight=".75pt" strokecolor="#000000">
                <v:path arrowok="t"/>
              </v:shape>
            </v:group>
            <v:group style="position:absolute;left:475;top:6084;width:390;height:2" coordorigin="475,6084" coordsize="390,2">
              <v:shape style="position:absolute;left:475;top:6084;width:390;height:2" coordorigin="475,6084" coordsize="390,0" path="m475,6084l865,6084e" filled="false" stroked="true" strokeweight=".8pt" strokecolor="#000000">
                <v:path arrowok="t"/>
              </v:shape>
            </v:group>
            <v:group style="position:absolute;left:858;top:6092;width:2;height:360" coordorigin="858,6092" coordsize="2,360">
              <v:shape style="position:absolute;left:858;top:6092;width:2;height:360" coordorigin="858,6092" coordsize="0,360" path="m858,6092l858,645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pt;margin-top:19.169716pt;width:547.85pt;height:14.3pt;mso-position-horizontal-relative:page;mso-position-vertical-relative:page;z-index:-178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274" w:val="left" w:leader="none"/>
                      <w:tab w:pos="5513" w:val="left" w:leader="none"/>
                      <w:tab w:pos="8769" w:val="left" w:leader="none"/>
                      <w:tab w:pos="9009" w:val="left" w:leader="none"/>
                      <w:tab w:pos="10937" w:val="left" w:leader="none"/>
                    </w:tabs>
                    <w:spacing w:line="278" w:lineRule="exact"/>
                    <w:ind w:left="20"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spacing w:val="-1"/>
                    </w:rPr>
                    <w:t>Name:</w:t>
                  </w:r>
                  <w:r>
                    <w:rPr>
                      <w:rFonts w:ascii="Times New Roman"/>
                      <w:spacing w:val="-1"/>
                    </w:rPr>
                  </w:r>
                  <w:r>
                    <w:rPr>
                      <w:rFonts w:ascii="Times New Roman"/>
                      <w:spacing w:val="-1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1"/>
                    </w:rPr>
                    <w:tab/>
                  </w:r>
                  <w:r>
                    <w:rPr>
                      <w:spacing w:val="-2"/>
                    </w:rPr>
                    <w:t>Date: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  <w:tab/>
                  </w:r>
                  <w:r>
                    <w:rPr>
                      <w:spacing w:val="-2"/>
                    </w:rPr>
                    <w:t>Period: </w:t>
                  </w:r>
                  <w:r>
                    <w:rPr>
                      <w:rFonts w:ascii="Times New Roman"/>
                      <w:spacing w:val="-2"/>
                    </w:rPr>
                  </w:r>
                  <w:r>
                    <w:rPr>
                      <w:rFonts w:ascii="Times New Roman"/>
                      <w:spacing w:val="-2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pacing w:val="-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69.9123pt;width:444.6pt;height:20pt;mso-position-horizontal-relative:page;mso-position-vertical-relative:page;z-index:-17824" type="#_x0000_t202" filled="false" stroked="false">
            <v:textbox inset="0,0,0,0">
              <w:txbxContent>
                <w:p>
                  <w:pPr>
                    <w:spacing w:line="397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36"/>
                      <w:szCs w:val="36"/>
                    </w:rPr>
                  </w:pPr>
                  <w:r>
                    <w:rPr>
                      <w:rFonts w:ascii="Calibri"/>
                      <w:b/>
                      <w:sz w:val="36"/>
                    </w:rPr>
                    <w:t>Close Reading </w:t>
                  </w:r>
                  <w:r>
                    <w:rPr>
                      <w:rFonts w:ascii="Calibri"/>
                      <w:b/>
                      <w:spacing w:val="-3"/>
                      <w:sz w:val="36"/>
                    </w:rPr>
                    <w:t>Organizer </w:t>
                  </w:r>
                  <w:r>
                    <w:rPr>
                      <w:rFonts w:ascii="Calibri"/>
                      <w:b/>
                      <w:sz w:val="36"/>
                    </w:rPr>
                    <w:t>- </w:t>
                  </w:r>
                  <w:r>
                    <w:rPr>
                      <w:rFonts w:ascii="Calibri"/>
                      <w:b/>
                      <w:spacing w:val="-3"/>
                      <w:sz w:val="36"/>
                    </w:rPr>
                    <w:t>Part </w:t>
                  </w:r>
                  <w:r>
                    <w:rPr>
                      <w:rFonts w:ascii="Calibri"/>
                      <w:b/>
                      <w:sz w:val="36"/>
                    </w:rPr>
                    <w:t>1, Chapter 4: The Moon</w:t>
                  </w:r>
                  <w:r>
                    <w:rPr>
                      <w:rFonts w:ascii="Calibri"/>
                      <w:b/>
                      <w:spacing w:val="-23"/>
                      <w:sz w:val="36"/>
                    </w:rPr>
                    <w:t> </w:t>
                  </w:r>
                  <w:r>
                    <w:rPr>
                      <w:rFonts w:ascii="Calibri"/>
                      <w:b/>
                      <w:sz w:val="36"/>
                    </w:rPr>
                    <w:t>Lady</w:t>
                  </w:r>
                  <w:r>
                    <w:rPr>
                      <w:rFonts w:ascii="Calibri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108.541603pt;width:564.550pt;height:42.8pt;mso-position-horizontal-relative:page;mso-position-vertical-relative:page;z-index:-17800" type="#_x0000_t202" filled="false" stroked="false">
            <v:textbox inset="0,0,0,0">
              <w:txbxContent>
                <w:p>
                  <w:pPr>
                    <w:pStyle w:val="BodyText"/>
                    <w:spacing w:line="269" w:lineRule="exact"/>
                    <w:ind w:left="20" w:right="0"/>
                    <w:jc w:val="left"/>
                  </w:pPr>
                  <w:r>
                    <w:rPr>
                      <w:rFonts w:ascii="Calibri"/>
                      <w:b/>
                    </w:rPr>
                    <w:t>Directions:</w:t>
                  </w:r>
                  <w:r>
                    <w:rPr>
                      <w:rFonts w:ascii="Calibri"/>
                      <w:b/>
                      <w:spacing w:val="-4"/>
                    </w:rPr>
                    <w:t> </w:t>
                  </w:r>
                  <w:r>
                    <w:rPr/>
                    <w:t>Read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each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summary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entry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think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about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which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themes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listed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Themes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Key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apply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it,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color</w:t>
                  </w:r>
                </w:p>
                <w:p>
                  <w:pPr>
                    <w:pStyle w:val="BodyText"/>
                    <w:spacing w:line="235" w:lineRule="auto" w:before="2"/>
                    <w:ind w:left="20" w:right="45"/>
                    <w:jc w:val="left"/>
                  </w:pPr>
                  <w:r>
                    <w:rPr/>
                    <w:t>in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those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themes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Theme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7"/>
                    </w:rPr>
                    <w:t>Tracker.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Next,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write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few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sentences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Analysis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explain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how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themes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chose </w:t>
                  </w:r>
                  <w:r>
                    <w:rPr/>
                    <w:t>apply to each summary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section.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.75pt;margin-top:167.879898pt;width:73.6pt;height:16.4pt;mso-position-horizontal-relative:page;mso-position-vertical-relative:page;z-index:-17776" type="#_x0000_t202" filled="false" stroked="false">
            <v:textbox inset="0,0,0,0">
              <w:txbxContent>
                <w:p>
                  <w:pPr>
                    <w:spacing w:line="320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w w:val="105"/>
                      <w:sz w:val="28"/>
                    </w:rPr>
                    <w:t>Themes</w:t>
                  </w:r>
                  <w:r>
                    <w:rPr>
                      <w:rFonts w:ascii="Calibri"/>
                      <w:b/>
                      <w:spacing w:val="-35"/>
                      <w:w w:val="105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3"/>
                      <w:w w:val="105"/>
                      <w:sz w:val="28"/>
                    </w:rPr>
                    <w:t>Key</w:t>
                  </w:r>
                  <w:r>
                    <w:rPr>
                      <w:rFonts w:ascii="Calibri"/>
                      <w:spacing w:val="-3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75pt;margin-top:191.694107pt;width:210.25pt;height:130.25pt;mso-position-horizontal-relative:page;mso-position-vertical-relative:page;z-index:-17752" type="#_x0000_t202" filled="false" stroked="false">
            <v:textbox inset="0,0,0,0">
              <w:txbxContent>
                <w:p>
                  <w:pPr>
                    <w:pStyle w:val="BodyText"/>
                    <w:spacing w:line="272" w:lineRule="exact"/>
                    <w:ind w:left="20" w:right="0"/>
                    <w:jc w:val="left"/>
                  </w:pPr>
                  <w:r>
                    <w:rPr>
                      <w:spacing w:val="-2"/>
                    </w:rPr>
                    <w:t>Mother-Daughter</w:t>
                  </w:r>
                  <w:r>
                    <w:rPr>
                      <w:spacing w:val="14"/>
                    </w:rPr>
                    <w:t> </w:t>
                  </w:r>
                  <w:r>
                    <w:rPr>
                      <w:spacing w:val="-2"/>
                    </w:rPr>
                    <w:t>Relationships</w:t>
                  </w:r>
                </w:p>
                <w:p>
                  <w:pPr>
                    <w:pStyle w:val="BodyText"/>
                    <w:spacing w:line="240" w:lineRule="auto" w:before="172"/>
                    <w:ind w:left="20" w:right="0"/>
                    <w:jc w:val="left"/>
                  </w:pPr>
                  <w:r>
                    <w:rPr/>
                    <w:t>Storytelling and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3"/>
                    </w:rPr>
                    <w:t>Tradition</w:t>
                  </w:r>
                </w:p>
                <w:p>
                  <w:pPr>
                    <w:pStyle w:val="BodyText"/>
                    <w:spacing w:line="381" w:lineRule="auto" w:before="172"/>
                    <w:ind w:left="20" w:right="17"/>
                    <w:jc w:val="left"/>
                  </w:pPr>
                  <w:r>
                    <w:rPr/>
                    <w:t>Immigration, Language, and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Mistranslation </w:t>
                  </w:r>
                  <w:r>
                    <w:rPr/>
                  </w:r>
                  <w:r>
                    <w:rPr>
                      <w:spacing w:val="-4"/>
                    </w:rPr>
                    <w:t>Fate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Autonomy</w:t>
                  </w:r>
                </w:p>
                <w:p>
                  <w:pPr>
                    <w:pStyle w:val="BodyText"/>
                    <w:spacing w:line="292" w:lineRule="exact"/>
                    <w:ind w:left="20" w:right="0"/>
                    <w:jc w:val="left"/>
                  </w:pPr>
                  <w:r>
                    <w:rPr/>
                    <w:t>Sacrifice</w:t>
                  </w:r>
                </w:p>
                <w:p>
                  <w:pPr>
                    <w:pStyle w:val="BodyText"/>
                    <w:spacing w:line="240" w:lineRule="auto" w:before="172"/>
                    <w:ind w:left="20" w:right="0"/>
                    <w:jc w:val="left"/>
                  </w:pPr>
                  <w:r>
                    <w:rPr/>
                    <w:t>Sexism and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3"/>
                    </w:rPr>
                    <w:t>Power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339.454987pt;width:228.5pt;height:33.15pt;mso-position-horizontal-relative:page;mso-position-vertical-relative:page;z-index:-17728" type="#_x0000_t202" filled="false" stroked="false">
            <v:textbox inset="0,0,0,0">
              <w:txbxContent>
                <w:p>
                  <w:pPr>
                    <w:spacing w:before="185"/>
                    <w:ind w:left="1611" w:right="1611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Summary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339.454987pt;width:114.25pt;height:33.15pt;mso-position-horizontal-relative:page;mso-position-vertical-relative:page;z-index:-17704" type="#_x0000_t202" filled="false" stroked="false">
            <v:textbox inset="0,0,0,0">
              <w:txbxContent>
                <w:p>
                  <w:pPr>
                    <w:spacing w:before="185"/>
                    <w:ind w:left="413" w:right="0" w:firstLine="0"/>
                    <w:jc w:val="left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Theme</w:t>
                  </w:r>
                  <w:r>
                    <w:rPr>
                      <w:rFonts w:ascii="Calibri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pacing w:val="-5"/>
                      <w:sz w:val="24"/>
                    </w:rPr>
                    <w:t>Tracker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339.454987pt;width:228.5pt;height:33.15pt;mso-position-horizontal-relative:page;mso-position-vertical-relative:page;z-index:-17680" type="#_x0000_t202" filled="false" stroked="false">
            <v:textbox inset="0,0,0,0">
              <w:txbxContent>
                <w:p>
                  <w:pPr>
                    <w:spacing w:before="185"/>
                    <w:ind w:left="1611" w:right="1611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pacing w:val="-6"/>
                      <w:sz w:val="24"/>
                    </w:rPr>
                    <w:t>Your </w:t>
                  </w:r>
                  <w:r>
                    <w:rPr>
                      <w:rFonts w:ascii="Calibri"/>
                      <w:b/>
                      <w:sz w:val="24"/>
                    </w:rPr>
                    <w:t>Analysis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372.605011pt;width:228.5pt;height:142.35pt;mso-position-horizontal-relative:page;mso-position-vertical-relative:page;z-index:-17656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 w:before="123"/>
                    <w:ind w:left="127" w:right="280"/>
                    <w:jc w:val="left"/>
                  </w:pPr>
                  <w:r>
                    <w:rPr>
                      <w:rFonts w:ascii="Calibri"/>
                      <w:b/>
                    </w:rPr>
                    <w:t>Ying-ying </w:t>
                  </w:r>
                  <w:r>
                    <w:rPr/>
                    <w:t>regrets that she </w:t>
                  </w:r>
                  <w:r>
                    <w:rPr>
                      <w:spacing w:val="-3"/>
                    </w:rPr>
                    <w:t>kept </w:t>
                  </w:r>
                  <w:r>
                    <w:rPr/>
                    <w:t>her true </w:t>
                  </w:r>
                  <w:r>
                    <w:rPr/>
                    <w:t>nature hidden while raising her </w:t>
                  </w:r>
                  <w:r>
                    <w:rPr>
                      <w:spacing w:val="-4"/>
                    </w:rPr>
                    <w:t>daughter, </w:t>
                  </w:r>
                  <w:r>
                    <w:rPr>
                      <w:spacing w:val="-4"/>
                    </w:rPr>
                  </w:r>
                  <w:r>
                    <w:rPr>
                      <w:rFonts w:ascii="Calibri"/>
                      <w:b/>
                    </w:rPr>
                    <w:t>Lena</w:t>
                  </w:r>
                  <w:r>
                    <w:rPr/>
                    <w:t>, and instead acted so meek and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quiet </w:t>
                  </w:r>
                  <w:r>
                    <w:rPr/>
                    <w:t>that Lena stopped noticing </w:t>
                  </w:r>
                  <w:r>
                    <w:rPr>
                      <w:spacing w:val="-7"/>
                    </w:rPr>
                    <w:t>her. </w:t>
                  </w:r>
                  <w:r>
                    <w:rPr/>
                    <w:t>For many </w:t>
                  </w:r>
                  <w:r>
                    <w:rPr/>
                    <w:t>years, Ying-ying </w:t>
                  </w:r>
                  <w:r>
                    <w:rPr>
                      <w:spacing w:val="-3"/>
                    </w:rPr>
                    <w:t>forgot </w:t>
                  </w:r>
                  <w:r>
                    <w:rPr/>
                    <w:t>the source of her </w:t>
                  </w:r>
                  <w:r>
                    <w:rPr/>
                    <w:t>silence, but suddenly remembers the central event when watching Lena go through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divorce: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Moon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festival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when </w:t>
                  </w:r>
                  <w:r>
                    <w:rPr/>
                    <w:t>Ying-ying was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7"/>
                    </w:rPr>
                    <w:t>four.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372.605011pt;width:19.05pt;height:142.35pt;mso-position-horizontal-relative:page;mso-position-vertical-relative:page;z-index:-17632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 w:before="173"/>
                    <w:ind w:right="109"/>
                    <w:jc w:val="center"/>
                  </w:pPr>
                  <w:r>
                    <w:rPr>
                      <w:color w:val="AAAAAA"/>
                    </w:rPr>
                    <w:t>1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7.916687pt;margin-top:372.605011pt;width:19.05pt;height:142.35pt;mso-position-horizontal-relative:page;mso-position-vertical-relative:page;z-index:-17608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 w:before="173"/>
                    <w:ind w:right="109"/>
                    <w:jc w:val="center"/>
                  </w:pPr>
                  <w:r>
                    <w:rPr>
                      <w:color w:val="AAAAAA"/>
                    </w:rPr>
                    <w:t>2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958313pt;margin-top:372.605011pt;width:19.05pt;height:142.35pt;mso-position-horizontal-relative:page;mso-position-vertical-relative:page;z-index:-17584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 w:before="173"/>
                    <w:ind w:right="109"/>
                    <w:jc w:val="center"/>
                  </w:pPr>
                  <w:r>
                    <w:rPr>
                      <w:color w:val="AAAAAA"/>
                    </w:rPr>
                    <w:t>3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372.605011pt;width:19.05pt;height:142.35pt;mso-position-horizontal-relative:page;mso-position-vertical-relative:page;z-index:-17560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 w:before="173"/>
                    <w:ind w:right="109"/>
                    <w:jc w:val="center"/>
                  </w:pPr>
                  <w:r>
                    <w:rPr>
                      <w:color w:val="AAAAAA"/>
                    </w:rPr>
                    <w:t>4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041687pt;margin-top:372.605011pt;width:19.05pt;height:142.35pt;mso-position-horizontal-relative:page;mso-position-vertical-relative:page;z-index:-17536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 w:before="173"/>
                    <w:ind w:right="109"/>
                    <w:jc w:val="center"/>
                  </w:pPr>
                  <w:r>
                    <w:rPr>
                      <w:color w:val="AAAAAA"/>
                    </w:rPr>
                    <w:t>5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4.083313pt;margin-top:372.605011pt;width:19.05pt;height:142.35pt;mso-position-horizontal-relative:page;mso-position-vertical-relative:page;z-index:-17512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 w:before="173"/>
                    <w:ind w:right="109"/>
                    <w:jc w:val="center"/>
                  </w:pPr>
                  <w:r>
                    <w:rPr>
                      <w:color w:val="AAAAAA"/>
                    </w:rPr>
                    <w:t>6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372.605011pt;width:228.5pt;height:142.35pt;mso-position-horizontal-relative:page;mso-position-vertical-relative:page;z-index:-174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514.955017pt;width:228.5pt;height:199.95pt;mso-position-horizontal-relative:page;mso-position-vertical-relative:page;z-index:-17464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 w:before="123"/>
                    <w:ind w:left="127" w:right="149"/>
                    <w:jc w:val="left"/>
                  </w:pPr>
                  <w:r>
                    <w:rPr/>
                    <w:t>On that festival day in China many years ago,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</w:rPr>
                    <w:t>Ying-ying </w:t>
                  </w:r>
                  <w:r>
                    <w:rPr/>
                    <w:t>remembers how hot it was. Despite the heat, her nanny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</w:rPr>
                    <w:t>Amah </w:t>
                  </w:r>
                  <w:r>
                    <w:rPr/>
                    <w:t>dresses her in heavy formal clothes and tiger- patterned slippers that </w:t>
                  </w:r>
                  <w:r>
                    <w:rPr>
                      <w:spacing w:val="-3"/>
                    </w:rPr>
                    <w:t>make </w:t>
                  </w:r>
                  <w:r>
                    <w:rPr/>
                    <w:t>Ying-ying </w:t>
                  </w:r>
                  <w:r>
                    <w:rPr/>
                    <w:t>whine. Amah tells her about the Moon </w:t>
                  </w:r>
                  <w:r>
                    <w:rPr>
                      <w:spacing w:val="-4"/>
                    </w:rPr>
                    <w:t>Lady, </w:t>
                  </w:r>
                  <w:r>
                    <w:rPr/>
                    <w:t>who grants secret wishes during the </w:t>
                  </w:r>
                  <w:r>
                    <w:rPr/>
                    <w:t>festival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but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shuns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selfish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desires.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Ying-ying </w:t>
                  </w:r>
                  <w:r>
                    <w:rPr/>
                    <w:t>is good, she’ll get the chance to meet the Moon Lady and have a wish granted. When Ying-ying loudly wishes to be out of her robes, Amah calls that a selfish desire because Ying-ying voiced it out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loud.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514.955017pt;width:19.05pt;height:199.95pt;mso-position-horizontal-relative:page;mso-position-vertical-relative:page;z-index:-17440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 w:before="197"/>
                    <w:ind w:right="109"/>
                    <w:jc w:val="center"/>
                  </w:pPr>
                  <w:r>
                    <w:rPr>
                      <w:color w:val="AAAAAA"/>
                    </w:rPr>
                    <w:t>1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7.916687pt;margin-top:514.955017pt;width:19.05pt;height:199.95pt;mso-position-horizontal-relative:page;mso-position-vertical-relative:page;z-index:-17416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 w:before="197"/>
                    <w:ind w:right="109"/>
                    <w:jc w:val="center"/>
                  </w:pPr>
                  <w:r>
                    <w:rPr>
                      <w:color w:val="AAAAAA"/>
                    </w:rPr>
                    <w:t>2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958313pt;margin-top:514.955017pt;width:19.05pt;height:199.95pt;mso-position-horizontal-relative:page;mso-position-vertical-relative:page;z-index:-17392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 w:before="197"/>
                    <w:ind w:right="109"/>
                    <w:jc w:val="center"/>
                  </w:pPr>
                  <w:r>
                    <w:rPr>
                      <w:color w:val="AAAAAA"/>
                    </w:rPr>
                    <w:t>3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514.955017pt;width:19.05pt;height:199.95pt;mso-position-horizontal-relative:page;mso-position-vertical-relative:page;z-index:-17368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 w:before="197"/>
                    <w:ind w:right="109"/>
                    <w:jc w:val="center"/>
                  </w:pPr>
                  <w:r>
                    <w:rPr>
                      <w:color w:val="AAAAAA"/>
                    </w:rPr>
                    <w:t>4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041687pt;margin-top:514.955017pt;width:19.05pt;height:199.95pt;mso-position-horizontal-relative:page;mso-position-vertical-relative:page;z-index:-17344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 w:before="197"/>
                    <w:ind w:right="109"/>
                    <w:jc w:val="center"/>
                  </w:pPr>
                  <w:r>
                    <w:rPr>
                      <w:color w:val="AAAAAA"/>
                    </w:rPr>
                    <w:t>5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4.083313pt;margin-top:514.955017pt;width:19.05pt;height:199.95pt;mso-position-horizontal-relative:page;mso-position-vertical-relative:page;z-index:-17320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 w:before="197"/>
                    <w:ind w:right="109"/>
                    <w:jc w:val="center"/>
                  </w:pPr>
                  <w:r>
                    <w:rPr>
                      <w:color w:val="AAAAAA"/>
                    </w:rPr>
                    <w:t>6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514.955017pt;width:228.5pt;height:199.95pt;mso-position-horizontal-relative:page;mso-position-vertical-relative:page;z-index:-172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.75pt;margin-top:303.829987pt;width:19.5pt;height:19.5pt;mso-position-horizontal-relative:page;mso-position-vertical-relative:page;z-index:-172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8"/>
                    <w:ind w:left="114" w:right="114"/>
                    <w:jc w:val="center"/>
                  </w:pPr>
                  <w:r>
                    <w:rPr>
                      <w:color w:val="FFFFFF"/>
                    </w:rPr>
                    <w:t>6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75pt;margin-top:280.579987pt;width:19.5pt;height:19.5pt;mso-position-horizontal-relative:page;mso-position-vertical-relative:page;z-index:-1724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8"/>
                    <w:ind w:left="114" w:right="114"/>
                    <w:jc w:val="center"/>
                  </w:pPr>
                  <w:r>
                    <w:rPr>
                      <w:color w:val="FFFFFF"/>
                    </w:rPr>
                    <w:t>5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75pt;margin-top:257.329987pt;width:19.5pt;height:19.5pt;mso-position-horizontal-relative:page;mso-position-vertical-relative:page;z-index:-172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8"/>
                    <w:ind w:left="114" w:right="114"/>
                    <w:jc w:val="center"/>
                  </w:pPr>
                  <w:r>
                    <w:rPr>
                      <w:color w:val="FFFFFF"/>
                    </w:rPr>
                    <w:t>4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75pt;margin-top:234.080002pt;width:19.5pt;height:19.5pt;mso-position-horizontal-relative:page;mso-position-vertical-relative:page;z-index:-172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8"/>
                    <w:ind w:left="114" w:right="114"/>
                    <w:jc w:val="center"/>
                  </w:pPr>
                  <w:r>
                    <w:rPr>
                      <w:color w:val="FFFFFF"/>
                    </w:rPr>
                    <w:t>3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75pt;margin-top:210.830002pt;width:19.5pt;height:19.5pt;mso-position-horizontal-relative:page;mso-position-vertical-relative:page;z-index:-171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8"/>
                    <w:ind w:left="114" w:right="114"/>
                    <w:jc w:val="center"/>
                  </w:pPr>
                  <w:r>
                    <w:rPr>
                      <w:color w:val="FFFFFF"/>
                    </w:rPr>
                    <w:t>2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75pt;margin-top:187.580002pt;width:19.5pt;height:19.5pt;mso-position-horizontal-relative:page;mso-position-vertical-relative:page;z-index:-171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8"/>
                    <w:ind w:left="114" w:right="114"/>
                    <w:jc w:val="center"/>
                  </w:pPr>
                  <w:r>
                    <w:rPr>
                      <w:color w:val="FFFFFF"/>
                    </w:rPr>
                    <w:t>1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974602pt;margin-top:18.825806pt;width:227.75pt;height:12pt;mso-position-horizontal-relative:page;mso-position-vertical-relative:page;z-index:-171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492188pt;margin-top:18.825806pt;width:134pt;height:12pt;mso-position-horizontal-relative:page;mso-position-vertical-relative:page;z-index:-171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878906pt;margin-top:18.825806pt;width:59pt;height:12pt;mso-position-horizontal-relative:page;mso-position-vertical-relative:page;z-index:-170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380" w:bottom="280" w:left="280" w:right="2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9.625pt;margin-top:49.625pt;width:572.75pt;height:690.45pt;mso-position-horizontal-relative:page;mso-position-vertical-relative:page;z-index:-17056" coordorigin="393,993" coordsize="11455,13809">
            <v:group style="position:absolute;left:400;top:1671;width:11440;height:2" coordorigin="400,1671" coordsize="11440,2">
              <v:shape style="position:absolute;left:400;top:1671;width:11440;height:2" coordorigin="400,1671" coordsize="11440,0" path="m400,1671l11840,1671e" filled="false" stroked="true" strokeweight=".75pt" strokecolor="#000000">
                <v:path arrowok="t"/>
              </v:shape>
            </v:group>
            <v:group style="position:absolute;left:400;top:6533;width:11440;height:2" coordorigin="400,6533" coordsize="11440,2">
              <v:shape style="position:absolute;left:400;top:6533;width:11440;height:2" coordorigin="400,6533" coordsize="11440,0" path="m400,6533l11840,6533e" filled="false" stroked="true" strokeweight=".75pt" strokecolor="#000000">
                <v:path arrowok="t"/>
              </v:shape>
            </v:group>
            <v:group style="position:absolute;left:400;top:10820;width:11440;height:2" coordorigin="400,10820" coordsize="11440,2">
              <v:shape style="position:absolute;left:400;top:10820;width:11440;height:2" coordorigin="400,10820" coordsize="11440,0" path="m400,10820l11840,10820e" filled="false" stroked="true" strokeweight=".75pt" strokecolor="#000000">
                <v:path arrowok="t"/>
              </v:shape>
            </v:group>
            <v:group style="position:absolute;left:400;top:13956;width:11440;height:2" coordorigin="400,13956" coordsize="11440,2">
              <v:shape style="position:absolute;left:400;top:13956;width:11440;height:2" coordorigin="400,13956" coordsize="11440,0" path="m400,13956l11840,13956e" filled="false" stroked="true" strokeweight=".75pt" strokecolor="#000000">
                <v:path arrowok="t"/>
              </v:shape>
            </v:group>
            <v:group style="position:absolute;left:4978;top:1000;width:2;height:13794" coordorigin="4978,1000" coordsize="2,13794">
              <v:shape style="position:absolute;left:4978;top:1000;width:2;height:13794" coordorigin="4978,1000" coordsize="0,13794" path="m4978,1000l4978,14794e" filled="false" stroked="true" strokeweight=".75pt" strokecolor="#000000">
                <v:path arrowok="t"/>
              </v:shape>
            </v:group>
            <v:group style="position:absolute;left:5358;top:1663;width:2;height:13131" coordorigin="5358,1663" coordsize="2,13131">
              <v:shape style="position:absolute;left:5358;top:1663;width:2;height:13131" coordorigin="5358,1663" coordsize="0,13131" path="m5358,1663l5358,14794e" filled="false" stroked="true" strokeweight=".75pt" strokecolor="#000000">
                <v:path arrowok="t"/>
              </v:shape>
            </v:group>
            <v:group style="position:absolute;left:5739;top:1663;width:2;height:13131" coordorigin="5739,1663" coordsize="2,13131">
              <v:shape style="position:absolute;left:5739;top:1663;width:2;height:13131" coordorigin="5739,1663" coordsize="0,13131" path="m5739,1663l5739,14794e" filled="false" stroked="true" strokeweight=".75pt" strokecolor="#000000">
                <v:path arrowok="t"/>
              </v:shape>
            </v:group>
            <v:group style="position:absolute;left:6120;top:1663;width:2;height:13131" coordorigin="6120,1663" coordsize="2,13131">
              <v:shape style="position:absolute;left:6120;top:1663;width:2;height:13131" coordorigin="6120,1663" coordsize="0,13131" path="m6120,1663l6120,14794e" filled="false" stroked="true" strokeweight=".75pt" strokecolor="#000000">
                <v:path arrowok="t"/>
              </v:shape>
            </v:group>
            <v:group style="position:absolute;left:6501;top:1663;width:2;height:13131" coordorigin="6501,1663" coordsize="2,13131">
              <v:shape style="position:absolute;left:6501;top:1663;width:2;height:13131" coordorigin="6501,1663" coordsize="0,13131" path="m6501,1663l6501,14794e" filled="false" stroked="true" strokeweight=".75pt" strokecolor="#000000">
                <v:path arrowok="t"/>
              </v:shape>
            </v:group>
            <v:group style="position:absolute;left:6882;top:1663;width:2;height:13131" coordorigin="6882,1663" coordsize="2,13131">
              <v:shape style="position:absolute;left:6882;top:1663;width:2;height:13131" coordorigin="6882,1663" coordsize="0,13131" path="m6882,1663l6882,14794e" filled="false" stroked="true" strokeweight=".75pt" strokecolor="#000000">
                <v:path arrowok="t"/>
              </v:shape>
            </v:group>
            <v:group style="position:absolute;left:7263;top:1000;width:2;height:13794" coordorigin="7263,1000" coordsize="2,13794">
              <v:shape style="position:absolute;left:7263;top:1000;width:2;height:13794" coordorigin="7263,1000" coordsize="0,13794" path="m7263,1000l7263,14794e" filled="false" stroked="true" strokeweight=".75pt" strokecolor="#000000">
                <v:path arrowok="t"/>
              </v:shape>
            </v:group>
            <v:group style="position:absolute;left:400;top:1008;width:11440;height:2" coordorigin="400,1008" coordsize="11440,2">
              <v:shape style="position:absolute;left:400;top:1008;width:11440;height:2" coordorigin="400,1008" coordsize="11440,0" path="m400,1008l11840,1008e" filled="false" stroked="true" strokeweight=".75pt" strokecolor="#000000">
                <v:path arrowok="t"/>
              </v:shape>
            </v:group>
            <v:group style="position:absolute;left:400;top:14787;width:11440;height:2" coordorigin="400,14787" coordsize="11440,2">
              <v:shape style="position:absolute;left:400;top:14787;width:11440;height:2" coordorigin="400,14787" coordsize="11440,0" path="m400,14787l11840,14787e" filled="false" stroked="true" strokeweight=".75pt" strokecolor="#000000">
                <v:path arrowok="t"/>
              </v:shape>
            </v:group>
            <v:group style="position:absolute;left:408;top:1000;width:2;height:13794" coordorigin="408,1000" coordsize="2,13794">
              <v:shape style="position:absolute;left:408;top:1000;width:2;height:13794" coordorigin="408,1000" coordsize="0,13794" path="m408,1000l408,14794e" filled="false" stroked="true" strokeweight=".75pt" strokecolor="#000000">
                <v:path arrowok="t"/>
              </v:shape>
            </v:group>
            <v:group style="position:absolute;left:11833;top:1000;width:2;height:13794" coordorigin="11833,1000" coordsize="2,13794">
              <v:shape style="position:absolute;left:11833;top:1000;width:2;height:13794" coordorigin="11833,1000" coordsize="0,13794" path="m11833,1000l11833,14794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0.375pt;margin-top:50.375pt;width:228.5pt;height:33.15pt;mso-position-horizontal-relative:page;mso-position-vertical-relative:page;z-index:-17032" type="#_x0000_t202" filled="false" stroked="false">
            <v:textbox inset="0,0,0,0">
              <w:txbxContent>
                <w:p>
                  <w:pPr>
                    <w:spacing w:before="185"/>
                    <w:ind w:left="1611" w:right="1611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Summary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50.375pt;width:114.25pt;height:33.15pt;mso-position-horizontal-relative:page;mso-position-vertical-relative:page;z-index:-17008" type="#_x0000_t202" filled="false" stroked="false">
            <v:textbox inset="0,0,0,0">
              <w:txbxContent>
                <w:p>
                  <w:pPr>
                    <w:spacing w:before="185"/>
                    <w:ind w:left="413" w:right="0" w:firstLine="0"/>
                    <w:jc w:val="left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Theme</w:t>
                  </w:r>
                  <w:r>
                    <w:rPr>
                      <w:rFonts w:ascii="Calibri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pacing w:val="-5"/>
                      <w:sz w:val="24"/>
                    </w:rPr>
                    <w:t>Tracker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50.375pt;width:228.5pt;height:33.15pt;mso-position-horizontal-relative:page;mso-position-vertical-relative:page;z-index:-16984" type="#_x0000_t202" filled="false" stroked="false">
            <v:textbox inset="0,0,0,0">
              <w:txbxContent>
                <w:p>
                  <w:pPr>
                    <w:spacing w:before="185"/>
                    <w:ind w:left="1611" w:right="1611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pacing w:val="-6"/>
                      <w:sz w:val="24"/>
                    </w:rPr>
                    <w:t>Your </w:t>
                  </w:r>
                  <w:r>
                    <w:rPr>
                      <w:rFonts w:ascii="Calibri"/>
                      <w:b/>
                      <w:sz w:val="24"/>
                    </w:rPr>
                    <w:t>Analysis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83.525002pt;width:228.5pt;height:243.15pt;mso-position-horizontal-relative:page;mso-position-vertical-relative:page;z-index:-16960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 w:before="123"/>
                    <w:ind w:left="127" w:right="135"/>
                    <w:jc w:val="left"/>
                  </w:pPr>
                  <w:r>
                    <w:rPr>
                      <w:rFonts w:ascii="Calibri" w:hAnsi="Calibri" w:cs="Calibri" w:eastAsia="Calibri" w:hint="default"/>
                      <w:b/>
                      <w:bCs/>
                      <w:spacing w:val="-3"/>
                    </w:rPr>
                    <w:t>Ying-ying</w:t>
                  </w:r>
                  <w:r>
                    <w:rPr>
                      <w:spacing w:val="-3"/>
                    </w:rPr>
                    <w:t>’s </w:t>
                  </w:r>
                  <w:r>
                    <w:rPr/>
                    <w:t>extended family boards a lavish </w:t>
                  </w:r>
                  <w:r>
                    <w:rPr/>
                    <w:t>boat on a nearby </w:t>
                  </w:r>
                  <w:r>
                    <w:rPr>
                      <w:spacing w:val="-3"/>
                    </w:rPr>
                    <w:t>lake </w:t>
                  </w:r>
                  <w:r>
                    <w:rPr/>
                    <w:t>to celebrate the </w:t>
                  </w:r>
                  <w:r>
                    <w:rPr/>
                    <w:t>Moon festival, and Ying-ying sneaks </w:t>
                  </w:r>
                  <w:r>
                    <w:rPr>
                      <w:spacing w:val="-3"/>
                    </w:rPr>
                    <w:t>away </w:t>
                  </w:r>
                  <w:r>
                    <w:rPr/>
                    <w:t>to </w:t>
                  </w:r>
                  <w:r>
                    <w:rPr/>
                    <w:t>watch fishermen catch seafood and the boat’s chef slaughter animals for the evening’s banquet. </w:t>
                  </w:r>
                  <w:r>
                    <w:rPr>
                      <w:spacing w:val="-3"/>
                    </w:rPr>
                    <w:t>Before </w:t>
                  </w:r>
                  <w:r>
                    <w:rPr/>
                    <w:t>she knows it, </w:t>
                  </w:r>
                  <w:r>
                    <w:rPr/>
                    <w:t>Ying-ying is covered in eel blood and fish scales from sitting in the kitchen. Thinking she can avoid punishment by dyeing her fancy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clothes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entirely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red,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she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covers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herself </w:t>
                  </w:r>
                  <w:r>
                    <w:rPr/>
                    <w:t>in blood.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</w:rPr>
                    <w:t>Amah</w:t>
                  </w:r>
                  <w:r>
                    <w:rPr/>
                    <w:t>, in a panic, discovers Ying- ying </w:t>
                  </w:r>
                  <w:r>
                    <w:rPr>
                      <w:spacing w:val="-2"/>
                    </w:rPr>
                    <w:t>soaked </w:t>
                  </w:r>
                  <w:r>
                    <w:rPr/>
                    <w:t>in blood and scolds her </w:t>
                  </w:r>
                  <w:r>
                    <w:rPr>
                      <w:spacing w:val="-3"/>
                    </w:rPr>
                    <w:t>for </w:t>
                  </w:r>
                  <w:r>
                    <w:rPr>
                      <w:spacing w:val="-3"/>
                    </w:rPr>
                  </w:r>
                  <w:r>
                    <w:rPr/>
                    <w:t>misbehaving. While the rest of the family </w:t>
                  </w:r>
                  <w:r>
                    <w:rPr/>
                    <w:t>celebrates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front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boat,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Ying-ying </w:t>
                  </w:r>
                  <w:r>
                    <w:rPr/>
                    <w:t>is left to sit alone in the back, in only her undergarments and tiger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slippers.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83.525002pt;width:19.05pt;height:243.15pt;mso-position-horizontal-relative:page;mso-position-vertical-relative:page;z-index:-16936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8"/>
                    <w:ind w:right="0"/>
                    <w:rPr>
                      <w:rFonts w:ascii="Times New Roman" w:hAnsi="Times New Roman" w:cs="Times New Roman" w:eastAsia="Times New Roman" w:hint="default"/>
                      <w:sz w:val="30"/>
                      <w:szCs w:val="30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1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7.916687pt;margin-top:83.525002pt;width:19.05pt;height:243.15pt;mso-position-horizontal-relative:page;mso-position-vertical-relative:page;z-index:-16912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8"/>
                    <w:ind w:right="0"/>
                    <w:rPr>
                      <w:rFonts w:ascii="Times New Roman" w:hAnsi="Times New Roman" w:cs="Times New Roman" w:eastAsia="Times New Roman" w:hint="default"/>
                      <w:sz w:val="30"/>
                      <w:szCs w:val="30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2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958313pt;margin-top:83.525002pt;width:19.05pt;height:243.15pt;mso-position-horizontal-relative:page;mso-position-vertical-relative:page;z-index:-16888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8"/>
                    <w:ind w:right="0"/>
                    <w:rPr>
                      <w:rFonts w:ascii="Times New Roman" w:hAnsi="Times New Roman" w:cs="Times New Roman" w:eastAsia="Times New Roman" w:hint="default"/>
                      <w:sz w:val="30"/>
                      <w:szCs w:val="30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3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83.525002pt;width:19.05pt;height:243.15pt;mso-position-horizontal-relative:page;mso-position-vertical-relative:page;z-index:-16864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8"/>
                    <w:ind w:right="0"/>
                    <w:rPr>
                      <w:rFonts w:ascii="Times New Roman" w:hAnsi="Times New Roman" w:cs="Times New Roman" w:eastAsia="Times New Roman" w:hint="default"/>
                      <w:sz w:val="30"/>
                      <w:szCs w:val="30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4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041687pt;margin-top:83.525002pt;width:19.05pt;height:243.15pt;mso-position-horizontal-relative:page;mso-position-vertical-relative:page;z-index:-16840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8"/>
                    <w:ind w:right="0"/>
                    <w:rPr>
                      <w:rFonts w:ascii="Times New Roman" w:hAnsi="Times New Roman" w:cs="Times New Roman" w:eastAsia="Times New Roman" w:hint="default"/>
                      <w:sz w:val="30"/>
                      <w:szCs w:val="30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5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4.083313pt;margin-top:83.525002pt;width:19.05pt;height:243.15pt;mso-position-horizontal-relative:page;mso-position-vertical-relative:page;z-index:-16816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8"/>
                    <w:ind w:right="0"/>
                    <w:rPr>
                      <w:rFonts w:ascii="Times New Roman" w:hAnsi="Times New Roman" w:cs="Times New Roman" w:eastAsia="Times New Roman" w:hint="default"/>
                      <w:sz w:val="30"/>
                      <w:szCs w:val="30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6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83.525002pt;width:228.5pt;height:243.15pt;mso-position-horizontal-relative:page;mso-position-vertical-relative:page;z-index:-167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326.674988pt;width:228.5pt;height:214.35pt;mso-position-horizontal-relative:page;mso-position-vertical-relative:page;z-index:-16768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 w:before="123"/>
                    <w:ind w:left="127" w:right="168"/>
                    <w:jc w:val="left"/>
                  </w:pPr>
                  <w:r>
                    <w:rPr/>
                    <w:t>Hours pass, and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</w:rPr>
                    <w:t>Ying-ying </w:t>
                  </w:r>
                  <w:r>
                    <w:rPr/>
                    <w:t>hopes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</w:rPr>
                    <w:t>Amah </w:t>
                  </w:r>
                  <w:r>
                    <w:rPr/>
                    <w:t>will come retrieve her as night falls. Instead, fireworks launch off the other boats on the </w:t>
                  </w:r>
                  <w:r>
                    <w:rPr>
                      <w:spacing w:val="-3"/>
                    </w:rPr>
                    <w:t>lake, </w:t>
                  </w:r>
                  <w:r>
                    <w:rPr/>
                    <w:t>scaring Ying-ying and causing her to </w:t>
                  </w:r>
                  <w:r>
                    <w:rPr/>
                    <w:t>fall off the back of the boat. She flails in the </w:t>
                  </w:r>
                  <w:r>
                    <w:rPr>
                      <w:spacing w:val="-3"/>
                    </w:rPr>
                    <w:t>lake </w:t>
                  </w:r>
                  <w:r>
                    <w:rPr>
                      <w:spacing w:val="-6"/>
                    </w:rPr>
                    <w:t>water, </w:t>
                  </w:r>
                  <w:r>
                    <w:rPr/>
                    <w:t>unable to find the surface, and </w:t>
                  </w:r>
                  <w:r>
                    <w:rPr/>
                    <w:t>tries to call out </w:t>
                  </w:r>
                  <w:r>
                    <w:rPr>
                      <w:spacing w:val="-3"/>
                    </w:rPr>
                    <w:t>Amah’s </w:t>
                  </w:r>
                  <w:r>
                    <w:rPr/>
                    <w:t>name. </w:t>
                  </w:r>
                  <w:r>
                    <w:rPr>
                      <w:spacing w:val="-4"/>
                    </w:rPr>
                    <w:t>Eventually, </w:t>
                  </w:r>
                  <w:r>
                    <w:rPr>
                      <w:spacing w:val="-4"/>
                    </w:rPr>
                  </w:r>
                  <w:r>
                    <w:rPr/>
                    <w:t>she gets caught in a fishing net, and an old </w:t>
                  </w:r>
                  <w:r>
                    <w:rPr/>
                    <w:t>couple pull her out of the </w:t>
                  </w:r>
                  <w:r>
                    <w:rPr>
                      <w:spacing w:val="-6"/>
                    </w:rPr>
                    <w:t>water. </w:t>
                  </w:r>
                  <w:r>
                    <w:rPr/>
                    <w:t>They try to </w:t>
                  </w:r>
                  <w:r>
                    <w:rPr/>
                    <w:t>locate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Ying-ying’s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boat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crowded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3"/>
                    </w:rPr>
                    <w:t>lake, </w:t>
                  </w:r>
                  <w:r>
                    <w:rPr>
                      <w:spacing w:val="-3"/>
                    </w:rPr>
                  </w:r>
                  <w:r>
                    <w:rPr/>
                    <w:t>but she can’t tell which one is her family’s. </w:t>
                  </w:r>
                  <w:r>
                    <w:rPr/>
                    <w:t>The old couple end up placing her on shore, assuring her that her family will find her once they notice </w:t>
                  </w:r>
                  <w:r>
                    <w:rPr>
                      <w:spacing w:val="-4"/>
                    </w:rPr>
                    <w:t>she’s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missing.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326.674988pt;width:19.05pt;height:214.35pt;mso-position-horizontal-relative:page;mso-position-vertical-relative:page;z-index:-16744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8"/>
                    <w:ind w:right="0"/>
                    <w:rPr>
                      <w:rFonts w:ascii="Times New Roman" w:hAnsi="Times New Roman" w:cs="Times New Roman" w:eastAsia="Times New Roman" w:hint="default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1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7.916687pt;margin-top:326.674988pt;width:19.05pt;height:214.35pt;mso-position-horizontal-relative:page;mso-position-vertical-relative:page;z-index:-16720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8"/>
                    <w:ind w:right="0"/>
                    <w:rPr>
                      <w:rFonts w:ascii="Times New Roman" w:hAnsi="Times New Roman" w:cs="Times New Roman" w:eastAsia="Times New Roman" w:hint="default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2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958313pt;margin-top:326.674988pt;width:19.05pt;height:214.35pt;mso-position-horizontal-relative:page;mso-position-vertical-relative:page;z-index:-16696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8"/>
                    <w:ind w:right="0"/>
                    <w:rPr>
                      <w:rFonts w:ascii="Times New Roman" w:hAnsi="Times New Roman" w:cs="Times New Roman" w:eastAsia="Times New Roman" w:hint="default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3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326.674988pt;width:19.05pt;height:214.35pt;mso-position-horizontal-relative:page;mso-position-vertical-relative:page;z-index:-16672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8"/>
                    <w:ind w:right="0"/>
                    <w:rPr>
                      <w:rFonts w:ascii="Times New Roman" w:hAnsi="Times New Roman" w:cs="Times New Roman" w:eastAsia="Times New Roman" w:hint="default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4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041687pt;margin-top:326.674988pt;width:19.05pt;height:214.35pt;mso-position-horizontal-relative:page;mso-position-vertical-relative:page;z-index:-16648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8"/>
                    <w:ind w:right="0"/>
                    <w:rPr>
                      <w:rFonts w:ascii="Times New Roman" w:hAnsi="Times New Roman" w:cs="Times New Roman" w:eastAsia="Times New Roman" w:hint="default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5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4.083313pt;margin-top:326.674988pt;width:19.05pt;height:214.35pt;mso-position-horizontal-relative:page;mso-position-vertical-relative:page;z-index:-16624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8"/>
                    <w:ind w:right="0"/>
                    <w:rPr>
                      <w:rFonts w:ascii="Times New Roman" w:hAnsi="Times New Roman" w:cs="Times New Roman" w:eastAsia="Times New Roman" w:hint="default"/>
                      <w:sz w:val="29"/>
                      <w:szCs w:val="29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6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326.674988pt;width:228.5pt;height:214.35pt;mso-position-horizontal-relative:page;mso-position-vertical-relative:page;z-index:-166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541.025024pt;width:228.5pt;height:156.75pt;mso-position-horizontal-relative:page;mso-position-vertical-relative:page;z-index:-16576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 w:before="123"/>
                    <w:ind w:left="127" w:right="135"/>
                    <w:jc w:val="left"/>
                  </w:pPr>
                  <w:r>
                    <w:rPr/>
                    <w:t>Rather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than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wait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shore,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</w:rPr>
                    <w:t>Ying-ying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spacing w:val="-6"/>
                    </w:rPr>
                    <w:t> </w:t>
                  </w:r>
                  <w:r>
                    <w:rPr/>
                    <w:t>follows the sound of music to a stage, where a play retelling the Moon Lady myth is happening. Though too far from the stage to see </w:t>
                  </w:r>
                  <w:r>
                    <w:rPr/>
                    <w:t>details, Ying-ying is mesmerized by the Moon Lady’s beauty and the sorrow of her banishment for defying her husband, the Sun. Ying-ying relates the Moon Lady’s loss to her own loss at getting separated from her</w:t>
                  </w:r>
                  <w:r>
                    <w:rPr>
                      <w:spacing w:val="-3"/>
                    </w:rPr>
                    <w:t> family.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541.025024pt;width:19.05pt;height:156.75pt;mso-position-horizontal-relative:page;mso-position-vertical-relative:page;z-index:-16552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7"/>
                    <w:ind w:right="0"/>
                    <w:rPr>
                      <w:rFonts w:ascii="Times New Roman" w:hAnsi="Times New Roman" w:cs="Times New Roman" w:eastAsia="Times New Roman" w:hint="default"/>
                      <w:sz w:val="27"/>
                      <w:szCs w:val="27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1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7.916687pt;margin-top:541.025024pt;width:19.05pt;height:156.75pt;mso-position-horizontal-relative:page;mso-position-vertical-relative:page;z-index:-16528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7"/>
                    <w:ind w:right="0"/>
                    <w:rPr>
                      <w:rFonts w:ascii="Times New Roman" w:hAnsi="Times New Roman" w:cs="Times New Roman" w:eastAsia="Times New Roman" w:hint="default"/>
                      <w:sz w:val="27"/>
                      <w:szCs w:val="27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2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958313pt;margin-top:541.025024pt;width:19.05pt;height:156.75pt;mso-position-horizontal-relative:page;mso-position-vertical-relative:page;z-index:-16504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7"/>
                    <w:ind w:right="0"/>
                    <w:rPr>
                      <w:rFonts w:ascii="Times New Roman" w:hAnsi="Times New Roman" w:cs="Times New Roman" w:eastAsia="Times New Roman" w:hint="default"/>
                      <w:sz w:val="27"/>
                      <w:szCs w:val="27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3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541.025024pt;width:19.05pt;height:156.75pt;mso-position-horizontal-relative:page;mso-position-vertical-relative:page;z-index:-16480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7"/>
                    <w:ind w:right="0"/>
                    <w:rPr>
                      <w:rFonts w:ascii="Times New Roman" w:hAnsi="Times New Roman" w:cs="Times New Roman" w:eastAsia="Times New Roman" w:hint="default"/>
                      <w:sz w:val="27"/>
                      <w:szCs w:val="27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4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041687pt;margin-top:541.025024pt;width:19.05pt;height:156.75pt;mso-position-horizontal-relative:page;mso-position-vertical-relative:page;z-index:-16456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7"/>
                    <w:ind w:right="0"/>
                    <w:rPr>
                      <w:rFonts w:ascii="Times New Roman" w:hAnsi="Times New Roman" w:cs="Times New Roman" w:eastAsia="Times New Roman" w:hint="default"/>
                      <w:sz w:val="27"/>
                      <w:szCs w:val="27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5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4.083313pt;margin-top:541.025024pt;width:19.05pt;height:156.75pt;mso-position-horizontal-relative:page;mso-position-vertical-relative:page;z-index:-16432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7"/>
                    <w:ind w:right="0"/>
                    <w:rPr>
                      <w:rFonts w:ascii="Times New Roman" w:hAnsi="Times New Roman" w:cs="Times New Roman" w:eastAsia="Times New Roman" w:hint="default"/>
                      <w:sz w:val="27"/>
                      <w:szCs w:val="27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6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541.025024pt;width:228.5pt;height:156.75pt;mso-position-horizontal-relative:page;mso-position-vertical-relative:page;z-index:-164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697.775024pt;width:228.5pt;height:41.55pt;mso-position-horizontal-relative:page;mso-position-vertical-relative:page;z-index:-16384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 w:before="123"/>
                    <w:ind w:left="127" w:right="280"/>
                    <w:jc w:val="left"/>
                  </w:pPr>
                  <w:r>
                    <w:rPr/>
                    <w:t>After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performance,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rFonts w:ascii="Calibri"/>
                      <w:b/>
                    </w:rPr>
                    <w:t>Ying-ying</w:t>
                  </w:r>
                  <w:r>
                    <w:rPr>
                      <w:rFonts w:ascii="Calibri"/>
                      <w:b/>
                      <w:spacing w:val="-10"/>
                    </w:rPr>
                    <w:t> </w:t>
                  </w:r>
                  <w:r>
                    <w:rPr/>
                    <w:t>eagerly seeks out the Moon Lady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backstage,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697.775024pt;width:19.05pt;height:41.55pt;mso-position-horizontal-relative:page;mso-position-vertical-relative:page;z-index:-163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right="0"/>
                    <w:rPr>
                      <w:rFonts w:ascii="Times New Roman" w:hAnsi="Times New Roman" w:cs="Times New Roman" w:eastAsia="Times New Roman" w:hint="default"/>
                      <w:sz w:val="23"/>
                      <w:szCs w:val="23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1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7.916687pt;margin-top:697.775024pt;width:19.05pt;height:41.55pt;mso-position-horizontal-relative:page;mso-position-vertical-relative:page;z-index:-163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right="0"/>
                    <w:rPr>
                      <w:rFonts w:ascii="Times New Roman" w:hAnsi="Times New Roman" w:cs="Times New Roman" w:eastAsia="Times New Roman" w:hint="default"/>
                      <w:sz w:val="23"/>
                      <w:szCs w:val="23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2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958313pt;margin-top:697.775024pt;width:19.05pt;height:41.55pt;mso-position-horizontal-relative:page;mso-position-vertical-relative:page;z-index:-163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right="0"/>
                    <w:rPr>
                      <w:rFonts w:ascii="Times New Roman" w:hAnsi="Times New Roman" w:cs="Times New Roman" w:eastAsia="Times New Roman" w:hint="default"/>
                      <w:sz w:val="23"/>
                      <w:szCs w:val="23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3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697.775024pt;width:19.05pt;height:41.55pt;mso-position-horizontal-relative:page;mso-position-vertical-relative:page;z-index:-162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right="0"/>
                    <w:rPr>
                      <w:rFonts w:ascii="Times New Roman" w:hAnsi="Times New Roman" w:cs="Times New Roman" w:eastAsia="Times New Roman" w:hint="default"/>
                      <w:sz w:val="23"/>
                      <w:szCs w:val="23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4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041687pt;margin-top:697.775024pt;width:19.05pt;height:41.55pt;mso-position-horizontal-relative:page;mso-position-vertical-relative:page;z-index:-162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right="0"/>
                    <w:rPr>
                      <w:rFonts w:ascii="Times New Roman" w:hAnsi="Times New Roman" w:cs="Times New Roman" w:eastAsia="Times New Roman" w:hint="default"/>
                      <w:sz w:val="23"/>
                      <w:szCs w:val="23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5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4.083313pt;margin-top:697.775024pt;width:19.05pt;height:41.55pt;mso-position-horizontal-relative:page;mso-position-vertical-relative:page;z-index:-162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right="0"/>
                    <w:rPr>
                      <w:rFonts w:ascii="Times New Roman" w:hAnsi="Times New Roman" w:cs="Times New Roman" w:eastAsia="Times New Roman" w:hint="default"/>
                      <w:sz w:val="23"/>
                      <w:szCs w:val="23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6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697.775024pt;width:228.5pt;height:41.55pt;mso-position-horizontal-relative:page;mso-position-vertical-relative:page;z-index:-162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000" w:bottom="280" w:left="300" w:right="3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9.625pt;margin-top:49.625pt;width:572.75pt;height:218.55pt;mso-position-horizontal-relative:page;mso-position-vertical-relative:page;z-index:-16192" coordorigin="393,993" coordsize="11455,4371">
            <v:group style="position:absolute;left:400;top:1671;width:11440;height:2" coordorigin="400,1671" coordsize="11440,2">
              <v:shape style="position:absolute;left:400;top:1671;width:11440;height:2" coordorigin="400,1671" coordsize="11440,0" path="m400,1671l11840,1671e" filled="false" stroked="true" strokeweight=".75pt" strokecolor="#000000">
                <v:path arrowok="t"/>
              </v:shape>
            </v:group>
            <v:group style="position:absolute;left:400;top:3366;width:11440;height:2" coordorigin="400,3366" coordsize="11440,2">
              <v:shape style="position:absolute;left:400;top:3366;width:11440;height:2" coordorigin="400,3366" coordsize="11440,0" path="m400,3366l11840,3366e" filled="false" stroked="true" strokeweight=".75pt" strokecolor="#000000">
                <v:path arrowok="t"/>
              </v:shape>
            </v:group>
            <v:group style="position:absolute;left:4978;top:1000;width:2;height:4356" coordorigin="4978,1000" coordsize="2,4356">
              <v:shape style="position:absolute;left:4978;top:1000;width:2;height:4356" coordorigin="4978,1000" coordsize="0,4356" path="m4978,1000l4978,5356e" filled="false" stroked="true" strokeweight=".75pt" strokecolor="#000000">
                <v:path arrowok="t"/>
              </v:shape>
            </v:group>
            <v:group style="position:absolute;left:5358;top:1663;width:2;height:3693" coordorigin="5358,1663" coordsize="2,3693">
              <v:shape style="position:absolute;left:5358;top:1663;width:2;height:3693" coordorigin="5358,1663" coordsize="0,3693" path="m5358,1663l5358,5356e" filled="false" stroked="true" strokeweight=".75pt" strokecolor="#000000">
                <v:path arrowok="t"/>
              </v:shape>
            </v:group>
            <v:group style="position:absolute;left:5739;top:1663;width:2;height:3693" coordorigin="5739,1663" coordsize="2,3693">
              <v:shape style="position:absolute;left:5739;top:1663;width:2;height:3693" coordorigin="5739,1663" coordsize="0,3693" path="m5739,1663l5739,5356e" filled="false" stroked="true" strokeweight=".75pt" strokecolor="#000000">
                <v:path arrowok="t"/>
              </v:shape>
            </v:group>
            <v:group style="position:absolute;left:6120;top:1663;width:2;height:3693" coordorigin="6120,1663" coordsize="2,3693">
              <v:shape style="position:absolute;left:6120;top:1663;width:2;height:3693" coordorigin="6120,1663" coordsize="0,3693" path="m6120,1663l6120,5356e" filled="false" stroked="true" strokeweight=".75pt" strokecolor="#000000">
                <v:path arrowok="t"/>
              </v:shape>
            </v:group>
            <v:group style="position:absolute;left:6501;top:1663;width:2;height:3693" coordorigin="6501,1663" coordsize="2,3693">
              <v:shape style="position:absolute;left:6501;top:1663;width:2;height:3693" coordorigin="6501,1663" coordsize="0,3693" path="m6501,1663l6501,5356e" filled="false" stroked="true" strokeweight=".75pt" strokecolor="#000000">
                <v:path arrowok="t"/>
              </v:shape>
            </v:group>
            <v:group style="position:absolute;left:6882;top:1663;width:2;height:3693" coordorigin="6882,1663" coordsize="2,3693">
              <v:shape style="position:absolute;left:6882;top:1663;width:2;height:3693" coordorigin="6882,1663" coordsize="0,3693" path="m6882,1663l6882,5356e" filled="false" stroked="true" strokeweight=".75pt" strokecolor="#000000">
                <v:path arrowok="t"/>
              </v:shape>
            </v:group>
            <v:group style="position:absolute;left:7263;top:1000;width:2;height:4356" coordorigin="7263,1000" coordsize="2,4356">
              <v:shape style="position:absolute;left:7263;top:1000;width:2;height:4356" coordorigin="7263,1000" coordsize="0,4356" path="m7263,1000l7263,5356e" filled="false" stroked="true" strokeweight=".75pt" strokecolor="#000000">
                <v:path arrowok="t"/>
              </v:shape>
            </v:group>
            <v:group style="position:absolute;left:400;top:1008;width:11440;height:2" coordorigin="400,1008" coordsize="11440,2">
              <v:shape style="position:absolute;left:400;top:1008;width:11440;height:2" coordorigin="400,1008" coordsize="11440,0" path="m400,1008l11840,1008e" filled="false" stroked="true" strokeweight=".75pt" strokecolor="#000000">
                <v:path arrowok="t"/>
              </v:shape>
            </v:group>
            <v:group style="position:absolute;left:400;top:5349;width:11440;height:2" coordorigin="400,5349" coordsize="11440,2">
              <v:shape style="position:absolute;left:400;top:5349;width:11440;height:2" coordorigin="400,5349" coordsize="11440,0" path="m400,5349l11840,5349e" filled="false" stroked="true" strokeweight=".75pt" strokecolor="#000000">
                <v:path arrowok="t"/>
              </v:shape>
            </v:group>
            <v:group style="position:absolute;left:408;top:1000;width:2;height:4356" coordorigin="408,1000" coordsize="2,4356">
              <v:shape style="position:absolute;left:408;top:1000;width:2;height:4356" coordorigin="408,1000" coordsize="0,4356" path="m408,1000l408,5356e" filled="false" stroked="true" strokeweight=".75pt" strokecolor="#000000">
                <v:path arrowok="t"/>
              </v:shape>
            </v:group>
            <v:group style="position:absolute;left:11833;top:1000;width:2;height:4356" coordorigin="11833,1000" coordsize="2,4356">
              <v:shape style="position:absolute;left:11833;top:1000;width:2;height:4356" coordorigin="11833,1000" coordsize="0,4356" path="m11833,1000l11833,5356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0.375pt;margin-top:50.375pt;width:228.5pt;height:33.15pt;mso-position-horizontal-relative:page;mso-position-vertical-relative:page;z-index:-16168" type="#_x0000_t202" filled="false" stroked="false">
            <v:textbox inset="0,0,0,0">
              <w:txbxContent>
                <w:p>
                  <w:pPr>
                    <w:spacing w:before="185"/>
                    <w:ind w:left="1611" w:right="1611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Summary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50.375pt;width:114.25pt;height:33.15pt;mso-position-horizontal-relative:page;mso-position-vertical-relative:page;z-index:-16144" type="#_x0000_t202" filled="false" stroked="false">
            <v:textbox inset="0,0,0,0">
              <w:txbxContent>
                <w:p>
                  <w:pPr>
                    <w:spacing w:before="185"/>
                    <w:ind w:left="413" w:right="0" w:firstLine="0"/>
                    <w:jc w:val="left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Theme</w:t>
                  </w:r>
                  <w:r>
                    <w:rPr>
                      <w:rFonts w:ascii="Calibri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pacing w:val="-5"/>
                      <w:sz w:val="24"/>
                    </w:rPr>
                    <w:t>Tracker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50.375pt;width:228.5pt;height:33.15pt;mso-position-horizontal-relative:page;mso-position-vertical-relative:page;z-index:-16120" type="#_x0000_t202" filled="false" stroked="false">
            <v:textbox inset="0,0,0,0">
              <w:txbxContent>
                <w:p>
                  <w:pPr>
                    <w:spacing w:before="185"/>
                    <w:ind w:left="1611" w:right="1611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pacing w:val="-6"/>
                      <w:sz w:val="24"/>
                    </w:rPr>
                    <w:t>Your </w:t>
                  </w:r>
                  <w:r>
                    <w:rPr>
                      <w:rFonts w:ascii="Calibri"/>
                      <w:b/>
                      <w:sz w:val="24"/>
                    </w:rPr>
                    <w:t>Analysis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83.525002pt;width:228.5pt;height:84.75pt;mso-position-horizontal-relative:page;mso-position-vertical-relative:page;z-index:-16096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 w:before="123"/>
                    <w:ind w:left="127" w:right="280"/>
                    <w:jc w:val="left"/>
                  </w:pPr>
                  <w:r>
                    <w:rPr/>
                    <w:t>thinking the goddess will answer her wish and reunite her with her </w:t>
                  </w:r>
                  <w:r>
                    <w:rPr>
                      <w:spacing w:val="-3"/>
                    </w:rPr>
                    <w:t>family. </w:t>
                  </w:r>
                  <w:r>
                    <w:rPr>
                      <w:spacing w:val="-11"/>
                    </w:rPr>
                    <w:t>To </w:t>
                  </w:r>
                  <w:r>
                    <w:rPr/>
                    <w:t>her </w:t>
                  </w:r>
                  <w:r>
                    <w:rPr/>
                  </w:r>
                  <w:r>
                    <w:rPr>
                      <w:spacing w:val="-5"/>
                    </w:rPr>
                    <w:t>horror, </w:t>
                  </w:r>
                  <w:r>
                    <w:rPr/>
                    <w:t>Ying-ying discovers that the Moon </w:t>
                  </w:r>
                  <w:r>
                    <w:rPr/>
                    <w:t>Lady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male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actor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drag,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shattering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her </w:t>
                  </w:r>
                  <w:r>
                    <w:rPr/>
                    <w:t>naïve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hopes.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83.525002pt;width:19.05pt;height:84.75pt;mso-position-horizontal-relative:page;mso-position-vertical-relative:page;z-index:-160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7.916687pt;margin-top:83.525002pt;width:19.05pt;height:84.75pt;mso-position-horizontal-relative:page;mso-position-vertical-relative:page;z-index:-160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958313pt;margin-top:83.525002pt;width:19.05pt;height:84.75pt;mso-position-horizontal-relative:page;mso-position-vertical-relative:page;z-index:-160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83.525002pt;width:19.05pt;height:84.75pt;mso-position-horizontal-relative:page;mso-position-vertical-relative:page;z-index:-160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041687pt;margin-top:83.525002pt;width:19.05pt;height:84.75pt;mso-position-horizontal-relative:page;mso-position-vertical-relative:page;z-index:-159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4.083313pt;margin-top:83.525002pt;width:19.05pt;height:84.75pt;mso-position-horizontal-relative:page;mso-position-vertical-relative:page;z-index:-159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83.525002pt;width:228.5pt;height:84.75pt;mso-position-horizontal-relative:page;mso-position-vertical-relative:page;z-index:-159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168.274994pt;width:228.5pt;height:99.15pt;mso-position-horizontal-relative:page;mso-position-vertical-relative:page;z-index:-15904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 w:before="123"/>
                    <w:ind w:left="127" w:right="265"/>
                    <w:jc w:val="left"/>
                  </w:pPr>
                  <w:r>
                    <w:rPr>
                      <w:rFonts w:ascii="Calibri"/>
                      <w:b/>
                    </w:rPr>
                    <w:t>Ying-ying </w:t>
                  </w:r>
                  <w:r>
                    <w:rPr/>
                    <w:t>as an adult has pushed this memory </w:t>
                  </w:r>
                  <w:r>
                    <w:rPr>
                      <w:spacing w:val="-3"/>
                    </w:rPr>
                    <w:t>away </w:t>
                  </w:r>
                  <w:r>
                    <w:rPr/>
                    <w:t>until she sees </w:t>
                  </w:r>
                  <w:r>
                    <w:rPr>
                      <w:rFonts w:ascii="Calibri"/>
                      <w:b/>
                    </w:rPr>
                    <w:t>Lena</w:t>
                  </w:r>
                  <w:r>
                    <w:rPr>
                      <w:rFonts w:ascii="Calibri"/>
                      <w:b/>
                      <w:spacing w:val="-34"/>
                    </w:rPr>
                    <w:t> </w:t>
                  </w:r>
                  <w:r>
                    <w:rPr/>
                    <w:t>suffering in a loveless marriage. </w:t>
                  </w:r>
                  <w:r>
                    <w:rPr>
                      <w:spacing w:val="-3"/>
                    </w:rPr>
                    <w:t>At </w:t>
                  </w:r>
                  <w:r>
                    <w:rPr/>
                    <w:t>that moment, </w:t>
                  </w:r>
                  <w:r>
                    <w:rPr/>
                    <w:t>Ying-ying remembers the wish she wanted to tell the Moon Lady: she wished to be found.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168.274994pt;width:19.05pt;height:99.15pt;mso-position-horizontal-relative:page;mso-position-vertical-relative:page;z-index:-15880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6"/>
                    <w:ind w:right="0"/>
                    <w:rPr>
                      <w:rFonts w:ascii="Times New Roman" w:hAnsi="Times New Roman" w:cs="Times New Roman" w:eastAsia="Times New Roman" w:hint="default"/>
                      <w:sz w:val="25"/>
                      <w:szCs w:val="25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1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7.916687pt;margin-top:168.274994pt;width:19.05pt;height:99.15pt;mso-position-horizontal-relative:page;mso-position-vertical-relative:page;z-index:-15856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6"/>
                    <w:ind w:right="0"/>
                    <w:rPr>
                      <w:rFonts w:ascii="Times New Roman" w:hAnsi="Times New Roman" w:cs="Times New Roman" w:eastAsia="Times New Roman" w:hint="default"/>
                      <w:sz w:val="25"/>
                      <w:szCs w:val="25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2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958313pt;margin-top:168.274994pt;width:19.05pt;height:99.15pt;mso-position-horizontal-relative:page;mso-position-vertical-relative:page;z-index:-15832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6"/>
                    <w:ind w:right="0"/>
                    <w:rPr>
                      <w:rFonts w:ascii="Times New Roman" w:hAnsi="Times New Roman" w:cs="Times New Roman" w:eastAsia="Times New Roman" w:hint="default"/>
                      <w:sz w:val="25"/>
                      <w:szCs w:val="25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3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168.274994pt;width:19.05pt;height:99.15pt;mso-position-horizontal-relative:page;mso-position-vertical-relative:page;z-index:-15808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6"/>
                    <w:ind w:right="0"/>
                    <w:rPr>
                      <w:rFonts w:ascii="Times New Roman" w:hAnsi="Times New Roman" w:cs="Times New Roman" w:eastAsia="Times New Roman" w:hint="default"/>
                      <w:sz w:val="25"/>
                      <w:szCs w:val="25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4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041687pt;margin-top:168.274994pt;width:19.05pt;height:99.15pt;mso-position-horizontal-relative:page;mso-position-vertical-relative:page;z-index:-15784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6"/>
                    <w:ind w:right="0"/>
                    <w:rPr>
                      <w:rFonts w:ascii="Times New Roman" w:hAnsi="Times New Roman" w:cs="Times New Roman" w:eastAsia="Times New Roman" w:hint="default"/>
                      <w:sz w:val="25"/>
                      <w:szCs w:val="25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5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4.083313pt;margin-top:168.274994pt;width:19.05pt;height:99.15pt;mso-position-horizontal-relative:page;mso-position-vertical-relative:page;z-index:-15760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6"/>
                    <w:ind w:right="0"/>
                    <w:rPr>
                      <w:rFonts w:ascii="Times New Roman" w:hAnsi="Times New Roman" w:cs="Times New Roman" w:eastAsia="Times New Roman" w:hint="default"/>
                      <w:sz w:val="25"/>
                      <w:szCs w:val="25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109"/>
                    <w:jc w:val="center"/>
                  </w:pPr>
                  <w:r>
                    <w:rPr>
                      <w:color w:val="AAAAAA"/>
                    </w:rPr>
                    <w:t>6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168.274994pt;width:228.5pt;height:99.15pt;mso-position-horizontal-relative:page;mso-position-vertical-relative:page;z-index:-157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1000" w:bottom="280" w:left="2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9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2016-03-04T15:45:28Z</dcterms:created>
  <dcterms:modified xsi:type="dcterms:W3CDTF">2016-03-04T15:45:28Z</dcterms:modified>
</cp:coreProperties>
</file>