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9.625pt;margin-top:338.704987pt;width:572.75pt;height:404.1pt;mso-position-horizontal-relative:page;mso-position-vertical-relative:page;z-index:-24808" coordorigin="393,6774" coordsize="11455,8082">
            <v:group style="position:absolute;left:400;top:7452;width:11440;height:2" coordorigin="400,7452" coordsize="11440,2">
              <v:shape style="position:absolute;left:400;top:7452;width:11440;height:2" coordorigin="400,7452" coordsize="11440,0" path="m400,7452l11840,7452e" filled="false" stroked="true" strokeweight=".75pt" strokecolor="#000000">
                <v:path arrowok="t"/>
              </v:shape>
            </v:group>
            <v:group style="position:absolute;left:400;top:11163;width:11440;height:2" coordorigin="400,11163" coordsize="11440,2">
              <v:shape style="position:absolute;left:400;top:11163;width:11440;height:2" coordorigin="400,11163" coordsize="11440,0" path="m400,11163l11840,11163e" filled="false" stroked="true" strokeweight=".75pt" strokecolor="#000000">
                <v:path arrowok="t"/>
              </v:shape>
            </v:group>
            <v:group style="position:absolute;left:400;top:13146;width:11440;height:2" coordorigin="400,13146" coordsize="11440,2">
              <v:shape style="position:absolute;left:400;top:13146;width:11440;height:2" coordorigin="400,13146" coordsize="11440,0" path="m400,13146l11840,13146e" filled="false" stroked="true" strokeweight=".75pt" strokecolor="#000000">
                <v:path arrowok="t"/>
              </v:shape>
            </v:group>
            <v:group style="position:absolute;left:4978;top:6782;width:2;height:8067" coordorigin="4978,6782" coordsize="2,8067">
              <v:shape style="position:absolute;left:4978;top:6782;width:2;height:8067" coordorigin="4978,6782" coordsize="0,8067" path="m4978,6782l4978,14849e" filled="false" stroked="true" strokeweight=".75pt" strokecolor="#000000">
                <v:path arrowok="t"/>
              </v:shape>
            </v:group>
            <v:group style="position:absolute;left:5358;top:7445;width:2;height:7404" coordorigin="5358,7445" coordsize="2,7404">
              <v:shape style="position:absolute;left:5358;top:7445;width:2;height:7404" coordorigin="5358,7445" coordsize="0,7404" path="m5358,7445l5358,14849e" filled="false" stroked="true" strokeweight=".75pt" strokecolor="#000000">
                <v:path arrowok="t"/>
              </v:shape>
            </v:group>
            <v:group style="position:absolute;left:5739;top:7445;width:2;height:7404" coordorigin="5739,7445" coordsize="2,7404">
              <v:shape style="position:absolute;left:5739;top:7445;width:2;height:7404" coordorigin="5739,7445" coordsize="0,7404" path="m5739,7445l5739,14849e" filled="false" stroked="true" strokeweight=".75pt" strokecolor="#000000">
                <v:path arrowok="t"/>
              </v:shape>
            </v:group>
            <v:group style="position:absolute;left:6120;top:7445;width:2;height:7404" coordorigin="6120,7445" coordsize="2,7404">
              <v:shape style="position:absolute;left:6120;top:7445;width:2;height:7404" coordorigin="6120,7445" coordsize="0,7404" path="m6120,7445l6120,14849e" filled="false" stroked="true" strokeweight=".75pt" strokecolor="#000000">
                <v:path arrowok="t"/>
              </v:shape>
            </v:group>
            <v:group style="position:absolute;left:6501;top:7445;width:2;height:7404" coordorigin="6501,7445" coordsize="2,7404">
              <v:shape style="position:absolute;left:6501;top:7445;width:2;height:7404" coordorigin="6501,7445" coordsize="0,7404" path="m6501,7445l6501,14849e" filled="false" stroked="true" strokeweight=".75pt" strokecolor="#000000">
                <v:path arrowok="t"/>
              </v:shape>
            </v:group>
            <v:group style="position:absolute;left:6882;top:7445;width:2;height:7404" coordorigin="6882,7445" coordsize="2,7404">
              <v:shape style="position:absolute;left:6882;top:7445;width:2;height:7404" coordorigin="6882,7445" coordsize="0,7404" path="m6882,7445l6882,14849e" filled="false" stroked="true" strokeweight=".75pt" strokecolor="#000000">
                <v:path arrowok="t"/>
              </v:shape>
            </v:group>
            <v:group style="position:absolute;left:7263;top:6782;width:2;height:8067" coordorigin="7263,6782" coordsize="2,8067">
              <v:shape style="position:absolute;left:7263;top:6782;width:2;height:8067" coordorigin="7263,6782" coordsize="0,8067" path="m7263,6782l7263,14849e" filled="false" stroked="true" strokeweight=".75pt" strokecolor="#000000">
                <v:path arrowok="t"/>
              </v:shape>
            </v:group>
            <v:group style="position:absolute;left:400;top:6789;width:11440;height:2" coordorigin="400,6789" coordsize="11440,2">
              <v:shape style="position:absolute;left:400;top:6789;width:11440;height:2" coordorigin="400,6789" coordsize="11440,0" path="m400,6789l11840,6789e" filled="false" stroked="true" strokeweight=".75pt" strokecolor="#000000">
                <v:path arrowok="t"/>
              </v:shape>
            </v:group>
            <v:group style="position:absolute;left:400;top:14841;width:11440;height:2" coordorigin="400,14841" coordsize="11440,2">
              <v:shape style="position:absolute;left:400;top:14841;width:11440;height:2" coordorigin="400,14841" coordsize="11440,0" path="m400,14841l11840,14841e" filled="false" stroked="true" strokeweight=".75pt" strokecolor="#000000">
                <v:path arrowok="t"/>
              </v:shape>
            </v:group>
            <v:group style="position:absolute;left:408;top:6782;width:2;height:8067" coordorigin="408,6782" coordsize="2,8067">
              <v:shape style="position:absolute;left:408;top:6782;width:2;height:8067" coordorigin="408,6782" coordsize="0,8067" path="m408,6782l408,14849e" filled="false" stroked="true" strokeweight=".75pt" strokecolor="#000000">
                <v:path arrowok="t"/>
              </v:shape>
            </v:group>
            <v:group style="position:absolute;left:11833;top:6782;width:2;height:8067" coordorigin="11833,6782" coordsize="2,8067">
              <v:shape style="position:absolute;left:11833;top:6782;width:2;height:8067" coordorigin="11833,6782" coordsize="0,8067" path="m11833,6782l11833,14849e" filled="false" stroked="true" strokeweight=".75pt" strokecolor="#000000">
                <v:path arrowok="t"/>
              </v:shape>
            </v:group>
            <w10:wrap type="none"/>
          </v:group>
        </w:pict>
      </w:r>
      <w:r>
        <w:rPr/>
        <w:pict>
          <v:shape style="position:absolute;margin-left:517pt;margin-top:162.800003pt;width:75pt;height:122.3039pt;mso-position-horizontal-relative:page;mso-position-vertical-relative:page;z-index:-24784" type="#_x0000_t75" stroked="false">
            <v:imagedata r:id="rId5" o:title=""/>
          </v:shape>
        </w:pict>
      </w:r>
      <w:r>
        <w:rPr/>
        <w:pict>
          <v:group style="position:absolute;margin-left:23.35pt;margin-top:187.580002pt;width:20.3pt;height:19.55pt;mso-position-horizontal-relative:page;mso-position-vertical-relative:page;z-index:-24760" coordorigin="467,3752" coordsize="406,391">
            <v:group style="position:absolute;left:475;top:3752;width:390;height:390" coordorigin="475,3752" coordsize="390,390">
              <v:shape style="position:absolute;left:475;top:3752;width:390;height:390" coordorigin="475,3752" coordsize="390,390" path="m475,4142l865,4142,865,3752,475,3752,475,4142xe" filled="true" fillcolor="#e7ae31" stroked="false">
                <v:path arrowok="t"/>
                <v:fill type="solid"/>
              </v:shape>
            </v:group>
            <v:group style="position:absolute;left:475;top:4134;width:390;height:2" coordorigin="475,4134" coordsize="390,2">
              <v:shape style="position:absolute;left:475;top:4134;width:390;height:2" coordorigin="475,4134" coordsize="390,0" path="m475,4134l865,4134e" filled="false" stroked="true" strokeweight=".8pt" strokecolor="#000000">
                <v:path arrowok="t"/>
              </v:shape>
            </v:group>
            <v:group style="position:absolute;left:483;top:3766;width:2;height:360" coordorigin="483,3766" coordsize="2,360">
              <v:shape style="position:absolute;left:483;top:3766;width:2;height:360" coordorigin="483,3766" coordsize="0,360" path="m483,3766l483,4126e" filled="false" stroked="true" strokeweight=".75pt" strokecolor="#000000">
                <v:path arrowok="t"/>
              </v:shape>
            </v:group>
            <v:group style="position:absolute;left:475;top:3759;width:390;height:2" coordorigin="475,3759" coordsize="390,2">
              <v:shape style="position:absolute;left:475;top:3759;width:390;height:2" coordorigin="475,3759" coordsize="390,0" path="m475,3759l865,3759e" filled="false" stroked="true" strokeweight=".7pt" strokecolor="#000000">
                <v:path arrowok="t"/>
              </v:shape>
            </v:group>
            <v:group style="position:absolute;left:858;top:3767;width:2;height:360" coordorigin="858,3767" coordsize="2,360">
              <v:shape style="position:absolute;left:858;top:3767;width:2;height:360" coordorigin="858,3767" coordsize="0,360" path="m858,3767l858,4127e" filled="false" stroked="true" strokeweight=".75pt" strokecolor="#000000">
                <v:path arrowok="t"/>
              </v:shape>
            </v:group>
            <w10:wrap type="none"/>
          </v:group>
        </w:pict>
      </w:r>
      <w:r>
        <w:rPr/>
        <w:pict>
          <v:group style="position:absolute;margin-left:23.35pt;margin-top:210.800003pt;width:20.3pt;height:19.55pt;mso-position-horizontal-relative:page;mso-position-vertical-relative:page;z-index:-24736" coordorigin="467,4216" coordsize="406,391">
            <v:group style="position:absolute;left:475;top:4217;width:390;height:390" coordorigin="475,4217" coordsize="390,390">
              <v:shape style="position:absolute;left:475;top:4217;width:390;height:390" coordorigin="475,4217" coordsize="390,390" path="m475,4607l865,4607,865,4217,475,4217,475,4607xe" filled="true" fillcolor="#33cbf2" stroked="false">
                <v:path arrowok="t"/>
                <v:fill type="solid"/>
              </v:shape>
            </v:group>
            <v:group style="position:absolute;left:475;top:4599;width:390;height:2" coordorigin="475,4599" coordsize="390,2">
              <v:shape style="position:absolute;left:475;top:4599;width:390;height:2" coordorigin="475,4599" coordsize="390,0" path="m475,4599l865,4599e" filled="false" stroked="true" strokeweight=".7pt" strokecolor="#000000">
                <v:path arrowok="t"/>
              </v:shape>
            </v:group>
            <v:group style="position:absolute;left:483;top:4232;width:2;height:360" coordorigin="483,4232" coordsize="2,360">
              <v:shape style="position:absolute;left:483;top:4232;width:2;height:360" coordorigin="483,4232" coordsize="0,360" path="m483,4232l483,4592e" filled="false" stroked="true" strokeweight=".75pt" strokecolor="#000000">
                <v:path arrowok="t"/>
              </v:shape>
            </v:group>
            <v:group style="position:absolute;left:475;top:4224;width:390;height:2" coordorigin="475,4224" coordsize="390,2">
              <v:shape style="position:absolute;left:475;top:4224;width:390;height:2" coordorigin="475,4224" coordsize="390,0" path="m475,4224l865,4224e" filled="false" stroked="true" strokeweight=".8pt" strokecolor="#000000">
                <v:path arrowok="t"/>
              </v:shape>
            </v:group>
            <v:group style="position:absolute;left:858;top:4232;width:2;height:360" coordorigin="858,4232" coordsize="2,360">
              <v:shape style="position:absolute;left:858;top:4232;width:2;height:360" coordorigin="858,4232" coordsize="0,360" path="m858,4232l858,4592e" filled="false" stroked="true" strokeweight=".75pt" strokecolor="#000000">
                <v:path arrowok="t"/>
              </v:shape>
            </v:group>
            <w10:wrap type="none"/>
          </v:group>
        </w:pict>
      </w:r>
      <w:r>
        <w:rPr/>
        <w:pict>
          <v:group style="position:absolute;margin-left:23.35pt;margin-top:234.080002pt;width:20.3pt;height:19.55pt;mso-position-horizontal-relative:page;mso-position-vertical-relative:page;z-index:-24712" coordorigin="467,4682" coordsize="406,391">
            <v:group style="position:absolute;left:475;top:4682;width:390;height:390" coordorigin="475,4682" coordsize="390,390">
              <v:shape style="position:absolute;left:475;top:4682;width:390;height:390" coordorigin="475,4682" coordsize="390,390" path="m475,5072l865,5072,865,4682,475,4682,475,5072xe" filled="true" fillcolor="#40d387" stroked="false">
                <v:path arrowok="t"/>
                <v:fill type="solid"/>
              </v:shape>
            </v:group>
            <v:group style="position:absolute;left:475;top:5064;width:390;height:2" coordorigin="475,5064" coordsize="390,2">
              <v:shape style="position:absolute;left:475;top:5064;width:390;height:2" coordorigin="475,5064" coordsize="390,0" path="m475,5064l865,5064e" filled="false" stroked="true" strokeweight=".8pt" strokecolor="#000000">
                <v:path arrowok="t"/>
              </v:shape>
            </v:group>
            <v:group style="position:absolute;left:483;top:4696;width:2;height:360" coordorigin="483,4696" coordsize="2,360">
              <v:shape style="position:absolute;left:483;top:4696;width:2;height:360" coordorigin="483,4696" coordsize="0,360" path="m483,4696l483,5056e" filled="false" stroked="true" strokeweight=".75pt" strokecolor="#000000">
                <v:path arrowok="t"/>
              </v:shape>
            </v:group>
            <v:group style="position:absolute;left:475;top:4689;width:390;height:2" coordorigin="475,4689" coordsize="390,2">
              <v:shape style="position:absolute;left:475;top:4689;width:390;height:2" coordorigin="475,4689" coordsize="390,0" path="m475,4689l865,4689e" filled="false" stroked="true" strokeweight=".7pt" strokecolor="#000000">
                <v:path arrowok="t"/>
              </v:shape>
            </v:group>
            <v:group style="position:absolute;left:858;top:4697;width:2;height:360" coordorigin="858,4697" coordsize="2,360">
              <v:shape style="position:absolute;left:858;top:4697;width:2;height:360" coordorigin="858,4697" coordsize="0,360" path="m858,4697l858,5057e" filled="false" stroked="true" strokeweight=".75pt" strokecolor="#000000">
                <v:path arrowok="t"/>
              </v:shape>
            </v:group>
            <w10:wrap type="none"/>
          </v:group>
        </w:pict>
      </w:r>
      <w:r>
        <w:rPr/>
        <w:pict>
          <v:group style="position:absolute;margin-left:23.35pt;margin-top:257.299988pt;width:20.3pt;height:19.55pt;mso-position-horizontal-relative:page;mso-position-vertical-relative:page;z-index:-24688" coordorigin="467,5146" coordsize="406,391">
            <v:group style="position:absolute;left:475;top:5147;width:390;height:390" coordorigin="475,5147" coordsize="390,390">
              <v:shape style="position:absolute;left:475;top:5147;width:390;height:390" coordorigin="475,5147" coordsize="390,390" path="m475,5537l865,5537,865,5147,475,5147,475,5537xe" filled="true" fillcolor="#a764a7" stroked="false">
                <v:path arrowok="t"/>
                <v:fill type="solid"/>
              </v:shape>
            </v:group>
            <v:group style="position:absolute;left:475;top:5529;width:390;height:2" coordorigin="475,5529" coordsize="390,2">
              <v:shape style="position:absolute;left:475;top:5529;width:390;height:2" coordorigin="475,5529" coordsize="390,0" path="m475,5529l865,5529e" filled="false" stroked="true" strokeweight=".7pt" strokecolor="#000000">
                <v:path arrowok="t"/>
              </v:shape>
            </v:group>
            <v:group style="position:absolute;left:483;top:5162;width:2;height:360" coordorigin="483,5162" coordsize="2,360">
              <v:shape style="position:absolute;left:483;top:5162;width:2;height:360" coordorigin="483,5162" coordsize="0,360" path="m483,5162l483,5522e" filled="false" stroked="true" strokeweight=".75pt" strokecolor="#000000">
                <v:path arrowok="t"/>
              </v:shape>
            </v:group>
            <v:group style="position:absolute;left:475;top:5154;width:390;height:2" coordorigin="475,5154" coordsize="390,2">
              <v:shape style="position:absolute;left:475;top:5154;width:390;height:2" coordorigin="475,5154" coordsize="390,0" path="m475,5154l865,5154e" filled="false" stroked="true" strokeweight=".8pt" strokecolor="#000000">
                <v:path arrowok="t"/>
              </v:shape>
            </v:group>
            <v:group style="position:absolute;left:858;top:5162;width:2;height:360" coordorigin="858,5162" coordsize="2,360">
              <v:shape style="position:absolute;left:858;top:5162;width:2;height:360" coordorigin="858,5162" coordsize="0,360" path="m858,5162l858,5522e" filled="false" stroked="true" strokeweight=".75pt" strokecolor="#000000">
                <v:path arrowok="t"/>
              </v:shape>
            </v:group>
            <w10:wrap type="none"/>
          </v:group>
        </w:pict>
      </w:r>
      <w:r>
        <w:rPr/>
        <w:pict>
          <v:group style="position:absolute;margin-left:23.35pt;margin-top:280.579987pt;width:20.3pt;height:19.55pt;mso-position-horizontal-relative:page;mso-position-vertical-relative:page;z-index:-24664" coordorigin="467,5612" coordsize="406,391">
            <v:group style="position:absolute;left:475;top:5612;width:390;height:390" coordorigin="475,5612" coordsize="390,390">
              <v:shape style="position:absolute;left:475;top:5612;width:390;height:390" coordorigin="475,5612" coordsize="390,390" path="m475,6002l865,6002,865,5612,475,5612,475,6002xe" filled="true" fillcolor="#004052" stroked="false">
                <v:path arrowok="t"/>
                <v:fill type="solid"/>
              </v:shape>
            </v:group>
            <v:group style="position:absolute;left:475;top:5994;width:390;height:2" coordorigin="475,5994" coordsize="390,2">
              <v:shape style="position:absolute;left:475;top:5994;width:390;height:2" coordorigin="475,5994" coordsize="390,0" path="m475,5994l865,5994e" filled="false" stroked="true" strokeweight=".8pt" strokecolor="#000000">
                <v:path arrowok="t"/>
              </v:shape>
            </v:group>
            <v:group style="position:absolute;left:483;top:5626;width:2;height:360" coordorigin="483,5626" coordsize="2,360">
              <v:shape style="position:absolute;left:483;top:5626;width:2;height:360" coordorigin="483,5626" coordsize="0,360" path="m483,5626l483,5986e" filled="false" stroked="true" strokeweight=".75pt" strokecolor="#000000">
                <v:path arrowok="t"/>
              </v:shape>
            </v:group>
            <v:group style="position:absolute;left:475;top:5619;width:390;height:2" coordorigin="475,5619" coordsize="390,2">
              <v:shape style="position:absolute;left:475;top:5619;width:390;height:2" coordorigin="475,5619" coordsize="390,0" path="m475,5619l865,5619e" filled="false" stroked="true" strokeweight=".7pt" strokecolor="#000000">
                <v:path arrowok="t"/>
              </v:shape>
            </v:group>
            <v:group style="position:absolute;left:858;top:5627;width:2;height:360" coordorigin="858,5627" coordsize="2,360">
              <v:shape style="position:absolute;left:858;top:5627;width:2;height:360" coordorigin="858,5627" coordsize="0,360" path="m858,5627l858,5987e" filled="false" stroked="true" strokeweight=".75pt" strokecolor="#000000">
                <v:path arrowok="t"/>
              </v:shape>
            </v:group>
            <w10:wrap type="none"/>
          </v:group>
        </w:pict>
      </w:r>
      <w:r>
        <w:rPr/>
        <w:pict>
          <v:group style="position:absolute;margin-left:23.35pt;margin-top:303.799988pt;width:20.3pt;height:19.55pt;mso-position-horizontal-relative:page;mso-position-vertical-relative:page;z-index:-24640" coordorigin="467,6076" coordsize="406,391">
            <v:group style="position:absolute;left:475;top:6077;width:390;height:390" coordorigin="475,6077" coordsize="390,390">
              <v:shape style="position:absolute;left:475;top:6077;width:390;height:390" coordorigin="475,6077" coordsize="390,390" path="m475,6467l865,6467,865,6077,475,6077,475,6467xe" filled="true" fillcolor="#fe6b62" stroked="false">
                <v:path arrowok="t"/>
                <v:fill type="solid"/>
              </v:shape>
            </v:group>
            <v:group style="position:absolute;left:475;top:6459;width:390;height:2" coordorigin="475,6459" coordsize="390,2">
              <v:shape style="position:absolute;left:475;top:6459;width:390;height:2" coordorigin="475,6459" coordsize="390,0" path="m475,6459l865,6459e" filled="false" stroked="true" strokeweight=".7pt" strokecolor="#000000">
                <v:path arrowok="t"/>
              </v:shape>
            </v:group>
            <v:group style="position:absolute;left:483;top:6092;width:2;height:360" coordorigin="483,6092" coordsize="2,360">
              <v:shape style="position:absolute;left:483;top:6092;width:2;height:360" coordorigin="483,6092" coordsize="0,360" path="m483,6092l483,6452e" filled="false" stroked="true" strokeweight=".75pt" strokecolor="#000000">
                <v:path arrowok="t"/>
              </v:shape>
            </v:group>
            <v:group style="position:absolute;left:475;top:6084;width:390;height:2" coordorigin="475,6084" coordsize="390,2">
              <v:shape style="position:absolute;left:475;top:6084;width:390;height:2" coordorigin="475,6084" coordsize="390,0" path="m475,6084l865,6084e" filled="false" stroked="true" strokeweight=".8pt" strokecolor="#000000">
                <v:path arrowok="t"/>
              </v:shape>
            </v:group>
            <v:group style="position:absolute;left:858;top:6092;width:2;height:360" coordorigin="858,6092" coordsize="2,360">
              <v:shape style="position:absolute;left:858;top:6092;width:2;height:360" coordorigin="858,6092" coordsize="0,360" path="m858,6092l858,6452e" filled="false" stroked="true" strokeweight=".75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24616"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ight="0"/>
                    <w:jc w:val="left"/>
                    <w:rPr>
                      <w:rFonts w:ascii="Times New Roman" w:hAnsi="Times New Roman" w:cs="Times New Roman" w:eastAsia="Times New Roman" w:hint="default"/>
                    </w:rPr>
                  </w:pPr>
                  <w:r>
                    <w:rPr>
                      <w:spacing w:val="-1"/>
                    </w:rPr>
                    <w:t>Name:</w:t>
                  </w:r>
                  <w:r>
                    <w:rPr>
                      <w:rFonts w:ascii="Times New Roman"/>
                      <w:spacing w:val="-1"/>
                    </w:rPr>
                  </w:r>
                  <w:r>
                    <w:rPr>
                      <w:rFonts w:ascii="Times New Roman"/>
                      <w:spacing w:val="-1"/>
                      <w:u w:val="single" w:color="000000"/>
                    </w:rPr>
                    <w:t> </w:t>
                    <w:tab/>
                  </w:r>
                  <w:r>
                    <w:rPr>
                      <w:rFonts w:ascii="Times New Roman"/>
                      <w:spacing w:val="-1"/>
                    </w:rPr>
                    <w:tab/>
                  </w:r>
                  <w:r>
                    <w:rPr>
                      <w:spacing w:val="-2"/>
                    </w:rPr>
                    <w:t>Date:</w:t>
                  </w:r>
                  <w:r>
                    <w:rPr>
                      <w:rFonts w:ascii="Times New Roman"/>
                      <w:spacing w:val="-2"/>
                    </w:rPr>
                  </w:r>
                  <w:r>
                    <w:rPr>
                      <w:rFonts w:ascii="Times New Roman"/>
                      <w:spacing w:val="-2"/>
                      <w:u w:val="single" w:color="000000"/>
                    </w:rPr>
                    <w:t> </w:t>
                    <w:tab/>
                  </w:r>
                  <w:r>
                    <w:rPr>
                      <w:rFonts w:ascii="Times New Roman"/>
                      <w:spacing w:val="-2"/>
                    </w:rPr>
                    <w:tab/>
                  </w:r>
                  <w:r>
                    <w:rPr>
                      <w:spacing w:val="-2"/>
                    </w:rPr>
                    <w:t>Period: </w:t>
                  </w:r>
                  <w:r>
                    <w:rPr>
                      <w:rFonts w:ascii="Times New Roman"/>
                      <w:spacing w:val="-2"/>
                    </w:rPr>
                  </w:r>
                  <w:r>
                    <w:rPr>
                      <w:rFonts w:ascii="Times New Roman"/>
                      <w:spacing w:val="-2"/>
                      <w:u w:val="single" w:color="000000"/>
                    </w:rPr>
                    <w:t> </w:t>
                    <w:tab/>
                  </w:r>
                  <w:r>
                    <w:rPr>
                      <w:rFonts w:ascii="Times New Roman"/>
                      <w:spacing w:val="-2"/>
                    </w:rPr>
                  </w:r>
                </w:p>
              </w:txbxContent>
            </v:textbox>
            <w10:wrap type="none"/>
          </v:shape>
        </w:pict>
      </w:r>
      <w:r>
        <w:rPr/>
        <w:pict>
          <v:shape style="position:absolute;margin-left:19pt;margin-top:69.9123pt;width:430.65pt;height:20pt;mso-position-horizontal-relative:page;mso-position-vertical-relative:page;z-index:-24592" type="#_x0000_t202" filled="false" stroked="false">
            <v:textbox inset="0,0,0,0">
              <w:txbxContent>
                <w:p>
                  <w:pPr>
                    <w:spacing w:line="397" w:lineRule="exact" w:before="0"/>
                    <w:ind w:left="20" w:right="0" w:firstLine="0"/>
                    <w:jc w:val="left"/>
                    <w:rPr>
                      <w:rFonts w:ascii="Calibri" w:hAnsi="Calibri" w:cs="Calibri" w:eastAsia="Calibri" w:hint="default"/>
                      <w:sz w:val="36"/>
                      <w:szCs w:val="36"/>
                    </w:rPr>
                  </w:pPr>
                  <w:r>
                    <w:rPr>
                      <w:rFonts w:ascii="Calibri"/>
                      <w:b/>
                      <w:sz w:val="36"/>
                    </w:rPr>
                    <w:t>Close Reading </w:t>
                  </w:r>
                  <w:r>
                    <w:rPr>
                      <w:rFonts w:ascii="Calibri"/>
                      <w:b/>
                      <w:spacing w:val="-3"/>
                      <w:sz w:val="36"/>
                    </w:rPr>
                    <w:t>Organizer </w:t>
                  </w:r>
                  <w:r>
                    <w:rPr>
                      <w:rFonts w:ascii="Calibri"/>
                      <w:b/>
                      <w:sz w:val="36"/>
                    </w:rPr>
                    <w:t>- </w:t>
                  </w:r>
                  <w:r>
                    <w:rPr>
                      <w:rFonts w:ascii="Calibri"/>
                      <w:b/>
                      <w:spacing w:val="-3"/>
                      <w:sz w:val="36"/>
                    </w:rPr>
                    <w:t>Part </w:t>
                  </w:r>
                  <w:r>
                    <w:rPr>
                      <w:rFonts w:ascii="Calibri"/>
                      <w:b/>
                      <w:sz w:val="36"/>
                    </w:rPr>
                    <w:t>3, Chapter 1: Rice</w:t>
                  </w:r>
                  <w:r>
                    <w:rPr>
                      <w:rFonts w:ascii="Calibri"/>
                      <w:b/>
                      <w:spacing w:val="-24"/>
                      <w:sz w:val="36"/>
                    </w:rPr>
                    <w:t> </w:t>
                  </w:r>
                  <w:r>
                    <w:rPr>
                      <w:rFonts w:ascii="Calibri"/>
                      <w:b/>
                      <w:sz w:val="36"/>
                    </w:rPr>
                    <w:t>Husband</w:t>
                  </w:r>
                  <w:r>
                    <w:rPr>
                      <w:rFonts w:ascii="Calibri"/>
                      <w:sz w:val="36"/>
                    </w:rPr>
                  </w:r>
                </w:p>
              </w:txbxContent>
            </v:textbox>
            <w10:wrap type="none"/>
          </v:shape>
        </w:pict>
      </w:r>
      <w:r>
        <w:rPr/>
        <w:pict>
          <v:shape style="position:absolute;margin-left:19pt;margin-top:108.541603pt;width:564.550pt;height:42.8pt;mso-position-horizontal-relative:page;mso-position-vertical-relative:page;z-index:-24568" type="#_x0000_t202" filled="false" stroked="false">
            <v:textbox inset="0,0,0,0">
              <w:txbxContent>
                <w:p>
                  <w:pPr>
                    <w:pStyle w:val="BodyText"/>
                    <w:spacing w:line="269" w:lineRule="exact"/>
                    <w:ind w:left="20" w:right="0"/>
                    <w:jc w:val="left"/>
                  </w:pPr>
                  <w:r>
                    <w:rPr>
                      <w:rFonts w:ascii="Calibri"/>
                      <w:b/>
                    </w:rPr>
                    <w:t>Directions:</w:t>
                  </w:r>
                  <w:r>
                    <w:rPr>
                      <w:rFonts w:ascii="Calibri"/>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right="45"/>
                    <w:jc w:val="left"/>
                  </w:pPr>
                  <w:r>
                    <w:rPr/>
                    <w:t>in</w:t>
                  </w:r>
                  <w:r>
                    <w:rPr>
                      <w:spacing w:val="-4"/>
                    </w:rPr>
                    <w:t> </w:t>
                  </w:r>
                  <w:r>
                    <w:rPr/>
                    <w:t>those</w:t>
                  </w:r>
                  <w:r>
                    <w:rPr>
                      <w:spacing w:val="-3"/>
                    </w:rPr>
                    <w:t> </w:t>
                  </w:r>
                  <w:r>
                    <w:rPr/>
                    <w:t>themes</w:t>
                  </w:r>
                  <w:r>
                    <w:rPr>
                      <w:spacing w:val="-3"/>
                    </w:rPr>
                    <w:t> </w:t>
                  </w:r>
                  <w:r>
                    <w:rPr/>
                    <w:t>in</w:t>
                  </w:r>
                  <w:r>
                    <w:rPr>
                      <w:spacing w:val="-4"/>
                    </w:rPr>
                    <w:t> </w:t>
                  </w:r>
                  <w:r>
                    <w:rPr/>
                    <w:t>the</w:t>
                  </w:r>
                  <w:r>
                    <w:rPr>
                      <w:spacing w:val="-4"/>
                    </w:rPr>
                    <w:t> </w:t>
                  </w:r>
                  <w:r>
                    <w:rPr/>
                    <w:t>Theme</w:t>
                  </w:r>
                  <w:r>
                    <w:rPr>
                      <w:spacing w:val="-5"/>
                    </w:rPr>
                    <w:t> </w:t>
                  </w:r>
                  <w:r>
                    <w:rPr>
                      <w:spacing w:val="-7"/>
                    </w:rPr>
                    <w:t>Tracker.</w:t>
                  </w:r>
                  <w:r>
                    <w:rPr>
                      <w:spacing w:val="-5"/>
                    </w:rPr>
                    <w:t> </w:t>
                  </w:r>
                  <w:r>
                    <w:rPr/>
                    <w:t>Next,</w:t>
                  </w:r>
                  <w:r>
                    <w:rPr>
                      <w:spacing w:val="-4"/>
                    </w:rPr>
                    <w:t> </w:t>
                  </w:r>
                  <w:r>
                    <w:rPr/>
                    <w:t>write</w:t>
                  </w:r>
                  <w:r>
                    <w:rPr>
                      <w:spacing w:val="-5"/>
                    </w:rPr>
                    <w:t> </w:t>
                  </w:r>
                  <w:r>
                    <w:rPr/>
                    <w:t>a</w:t>
                  </w:r>
                  <w:r>
                    <w:rPr>
                      <w:spacing w:val="-4"/>
                    </w:rPr>
                    <w:t> </w:t>
                  </w:r>
                  <w:r>
                    <w:rPr>
                      <w:spacing w:val="-3"/>
                    </w:rPr>
                    <w:t>few</w:t>
                  </w:r>
                  <w:r>
                    <w:rPr>
                      <w:spacing w:val="-5"/>
                    </w:rPr>
                    <w:t> </w:t>
                  </w:r>
                  <w:r>
                    <w:rPr/>
                    <w:t>sentences</w:t>
                  </w:r>
                  <w:r>
                    <w:rPr>
                      <w:spacing w:val="-4"/>
                    </w:rPr>
                    <w:t> </w:t>
                  </w:r>
                  <w:r>
                    <w:rPr/>
                    <w:t>of</w:t>
                  </w:r>
                  <w:r>
                    <w:rPr>
                      <w:spacing w:val="-4"/>
                    </w:rPr>
                    <w:t> </w:t>
                  </w:r>
                  <w:r>
                    <w:rPr/>
                    <w:t>Analysis</w:t>
                  </w:r>
                  <w:r>
                    <w:rPr>
                      <w:spacing w:val="-5"/>
                    </w:rPr>
                    <w:t> </w:t>
                  </w:r>
                  <w:r>
                    <w:rPr/>
                    <w:t>to</w:t>
                  </w:r>
                  <w:r>
                    <w:rPr>
                      <w:spacing w:val="-5"/>
                    </w:rPr>
                    <w:t> </w:t>
                  </w:r>
                  <w:r>
                    <w:rPr/>
                    <w:t>explain</w:t>
                  </w:r>
                  <w:r>
                    <w:rPr>
                      <w:spacing w:val="-5"/>
                    </w:rPr>
                    <w:t> </w:t>
                  </w:r>
                  <w:r>
                    <w:rPr/>
                    <w:t>how</w:t>
                  </w:r>
                  <w:r>
                    <w:rPr>
                      <w:spacing w:val="-5"/>
                    </w:rPr>
                    <w:t> </w:t>
                  </w:r>
                  <w:r>
                    <w:rPr/>
                    <w:t>the</w:t>
                  </w:r>
                  <w:r>
                    <w:rPr>
                      <w:spacing w:val="-4"/>
                    </w:rPr>
                    <w:t> </w:t>
                  </w:r>
                  <w:r>
                    <w:rPr/>
                    <w:t>themes</w:t>
                  </w:r>
                  <w:r>
                    <w:rPr>
                      <w:spacing w:val="-3"/>
                    </w:rPr>
                    <w:t> </w:t>
                  </w:r>
                  <w:r>
                    <w:rPr/>
                    <w:t>you</w:t>
                  </w:r>
                  <w:r>
                    <w:rPr>
                      <w:spacing w:val="-5"/>
                    </w:rPr>
                    <w:t> </w:t>
                  </w:r>
                  <w:r>
                    <w:rPr/>
                    <w:t>chose </w:t>
                  </w:r>
                  <w:r>
                    <w:rPr/>
                    <w:t>apply to each summary</w:t>
                  </w:r>
                  <w:r>
                    <w:rPr>
                      <w:spacing w:val="-22"/>
                    </w:rPr>
                    <w:t> </w:t>
                  </w:r>
                  <w:r>
                    <w:rPr/>
                    <w:t>section.</w:t>
                  </w:r>
                </w:p>
              </w:txbxContent>
            </v:textbox>
            <w10:wrap type="none"/>
          </v:shape>
        </w:pict>
      </w:r>
      <w:r>
        <w:rPr/>
        <w:pict>
          <v:shape style="position:absolute;margin-left:22.75pt;margin-top:167.879898pt;width:73.6pt;height:16.4pt;mso-position-horizontal-relative:page;mso-position-vertical-relative:page;z-index:-24544" type="#_x0000_t202" filled="false" stroked="false">
            <v:textbox inset="0,0,0,0">
              <w:txbxContent>
                <w:p>
                  <w:pPr>
                    <w:spacing w:line="320" w:lineRule="exact" w:before="0"/>
                    <w:ind w:left="20" w:right="0" w:firstLine="0"/>
                    <w:jc w:val="left"/>
                    <w:rPr>
                      <w:rFonts w:ascii="Calibri" w:hAnsi="Calibri" w:cs="Calibri" w:eastAsia="Calibri" w:hint="default"/>
                      <w:sz w:val="28"/>
                      <w:szCs w:val="28"/>
                    </w:rPr>
                  </w:pPr>
                  <w:r>
                    <w:rPr>
                      <w:rFonts w:ascii="Calibri"/>
                      <w:b/>
                      <w:w w:val="105"/>
                      <w:sz w:val="28"/>
                    </w:rPr>
                    <w:t>Themes</w:t>
                  </w:r>
                  <w:r>
                    <w:rPr>
                      <w:rFonts w:ascii="Calibri"/>
                      <w:b/>
                      <w:spacing w:val="-35"/>
                      <w:w w:val="105"/>
                      <w:sz w:val="28"/>
                    </w:rPr>
                    <w:t> </w:t>
                  </w:r>
                  <w:r>
                    <w:rPr>
                      <w:rFonts w:ascii="Calibri"/>
                      <w:b/>
                      <w:spacing w:val="-3"/>
                      <w:w w:val="105"/>
                      <w:sz w:val="28"/>
                    </w:rPr>
                    <w:t>Key</w:t>
                  </w:r>
                  <w:r>
                    <w:rPr>
                      <w:rFonts w:ascii="Calibri"/>
                      <w:spacing w:val="-3"/>
                      <w:sz w:val="28"/>
                    </w:rPr>
                  </w:r>
                </w:p>
              </w:txbxContent>
            </v:textbox>
            <w10:wrap type="none"/>
          </v:shape>
        </w:pict>
      </w:r>
      <w:r>
        <w:rPr/>
        <w:pict>
          <v:shape style="position:absolute;margin-left:49.75pt;margin-top:191.694107pt;width:210.25pt;height:130.25pt;mso-position-horizontal-relative:page;mso-position-vertical-relative:page;z-index:-24520" type="#_x0000_t202" filled="false" stroked="false">
            <v:textbox inset="0,0,0,0">
              <w:txbxContent>
                <w:p>
                  <w:pPr>
                    <w:pStyle w:val="BodyText"/>
                    <w:spacing w:line="272" w:lineRule="exact"/>
                    <w:ind w:left="20" w:right="0"/>
                    <w:jc w:val="left"/>
                  </w:pPr>
                  <w:r>
                    <w:rPr>
                      <w:spacing w:val="-2"/>
                    </w:rPr>
                    <w:t>Mother-Daughter</w:t>
                  </w:r>
                  <w:r>
                    <w:rPr>
                      <w:spacing w:val="14"/>
                    </w:rPr>
                    <w:t> </w:t>
                  </w:r>
                  <w:r>
                    <w:rPr>
                      <w:spacing w:val="-2"/>
                    </w:rPr>
                    <w:t>Relationships</w:t>
                  </w:r>
                </w:p>
                <w:p>
                  <w:pPr>
                    <w:pStyle w:val="BodyText"/>
                    <w:spacing w:line="240" w:lineRule="auto" w:before="172"/>
                    <w:ind w:left="20" w:right="0"/>
                    <w:jc w:val="left"/>
                  </w:pPr>
                  <w:r>
                    <w:rPr/>
                    <w:t>Storytelling and</w:t>
                  </w:r>
                  <w:r>
                    <w:rPr>
                      <w:spacing w:val="-6"/>
                    </w:rPr>
                    <w:t> </w:t>
                  </w:r>
                  <w:r>
                    <w:rPr>
                      <w:spacing w:val="-3"/>
                    </w:rPr>
                    <w:t>Tradition</w:t>
                  </w:r>
                </w:p>
                <w:p>
                  <w:pPr>
                    <w:pStyle w:val="BodyText"/>
                    <w:spacing w:line="381" w:lineRule="auto" w:before="172"/>
                    <w:ind w:left="20" w:right="17"/>
                    <w:jc w:val="left"/>
                  </w:pPr>
                  <w:r>
                    <w:rPr/>
                    <w:t>Immigration, Language, and</w:t>
                  </w:r>
                  <w:r>
                    <w:rPr>
                      <w:spacing w:val="-41"/>
                    </w:rPr>
                    <w:t> </w:t>
                  </w:r>
                  <w:r>
                    <w:rPr/>
                    <w:t>Mistranslation </w:t>
                  </w:r>
                  <w:r>
                    <w:rPr/>
                  </w:r>
                  <w:r>
                    <w:rPr>
                      <w:spacing w:val="-4"/>
                    </w:rPr>
                    <w:t>Fate </w:t>
                  </w:r>
                  <w:r>
                    <w:rPr/>
                    <w:t>and</w:t>
                  </w:r>
                  <w:r>
                    <w:rPr>
                      <w:spacing w:val="-7"/>
                    </w:rPr>
                    <w:t> </w:t>
                  </w:r>
                  <w:r>
                    <w:rPr/>
                    <w:t>Autonomy</w:t>
                  </w:r>
                </w:p>
                <w:p>
                  <w:pPr>
                    <w:pStyle w:val="BodyText"/>
                    <w:spacing w:line="292" w:lineRule="exact"/>
                    <w:ind w:left="20" w:right="0"/>
                    <w:jc w:val="left"/>
                  </w:pPr>
                  <w:r>
                    <w:rPr/>
                    <w:t>Sacrifice</w:t>
                  </w:r>
                </w:p>
                <w:p>
                  <w:pPr>
                    <w:pStyle w:val="BodyText"/>
                    <w:spacing w:line="240" w:lineRule="auto" w:before="172"/>
                    <w:ind w:left="20" w:right="0"/>
                    <w:jc w:val="left"/>
                  </w:pPr>
                  <w:r>
                    <w:rPr/>
                    <w:t>Sexism and</w:t>
                  </w:r>
                  <w:r>
                    <w:rPr>
                      <w:spacing w:val="-6"/>
                    </w:rPr>
                    <w:t> </w:t>
                  </w:r>
                  <w:r>
                    <w:rPr>
                      <w:spacing w:val="-3"/>
                    </w:rPr>
                    <w:t>Power</w:t>
                  </w:r>
                  <w:r>
                    <w:rPr/>
                  </w:r>
                </w:p>
              </w:txbxContent>
            </v:textbox>
            <w10:wrap type="none"/>
          </v:shape>
        </w:pict>
      </w:r>
      <w:r>
        <w:rPr/>
        <w:pict>
          <v:shape style="position:absolute;margin-left:20.375pt;margin-top:339.454987pt;width:228.5pt;height:33.15pt;mso-position-horizontal-relative:page;mso-position-vertical-relative:page;z-index:-2449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339.454987pt;width:114.25pt;height:33.15pt;mso-position-horizontal-relative:page;mso-position-vertical-relative:page;z-index:-24472"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339.454987pt;width:228.5pt;height:33.15pt;mso-position-horizontal-relative:page;mso-position-vertical-relative:page;z-index:-2444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372.605011pt;width:228.5pt;height:185.55pt;mso-position-horizontal-relative:page;mso-position-vertical-relative:page;z-index:-24424" type="#_x0000_t202" filled="false" stroked="false">
            <v:textbox inset="0,0,0,0">
              <w:txbxContent>
                <w:p>
                  <w:pPr>
                    <w:pStyle w:val="BodyText"/>
                    <w:spacing w:line="288" w:lineRule="exact" w:before="123"/>
                    <w:ind w:left="127" w:right="149"/>
                    <w:jc w:val="left"/>
                  </w:pPr>
                  <w:r>
                    <w:rPr>
                      <w:rFonts w:ascii="Calibri" w:hAnsi="Calibri" w:cs="Calibri" w:eastAsia="Calibri" w:hint="default"/>
                      <w:b/>
                      <w:bCs/>
                    </w:rPr>
                    <w:t>Lena </w:t>
                  </w:r>
                  <w:r>
                    <w:rPr/>
                    <w:t>believes that her mother </w:t>
                  </w:r>
                  <w:r>
                    <w:rPr>
                      <w:rFonts w:ascii="Calibri" w:hAnsi="Calibri" w:cs="Calibri" w:eastAsia="Calibri" w:hint="default"/>
                      <w:b/>
                      <w:bCs/>
                    </w:rPr>
                    <w:t>Ying-ying</w:t>
                  </w:r>
                  <w:r>
                    <w:rPr>
                      <w:rFonts w:ascii="Calibri" w:hAnsi="Calibri" w:cs="Calibri" w:eastAsia="Calibri" w:hint="default"/>
                      <w:b/>
                      <w:bCs/>
                      <w:spacing w:val="-34"/>
                    </w:rPr>
                    <w:t> </w:t>
                  </w:r>
                  <w:r>
                    <w:rPr/>
                    <w:t>has a mysterious ability to see things </w:t>
                  </w:r>
                  <w:r>
                    <w:rPr>
                      <w:spacing w:val="-3"/>
                    </w:rPr>
                    <w:t>before </w:t>
                  </w:r>
                  <w:r>
                    <w:rPr>
                      <w:spacing w:val="-3"/>
                    </w:rPr>
                  </w:r>
                  <w:r>
                    <w:rPr/>
                    <w:t>they happen; </w:t>
                  </w:r>
                  <w:r>
                    <w:rPr>
                      <w:spacing w:val="-4"/>
                    </w:rPr>
                    <w:t>however, </w:t>
                  </w:r>
                  <w:r>
                    <w:rPr/>
                    <w:t>her premonitions </w:t>
                  </w:r>
                  <w:r>
                    <w:rPr/>
                    <w:t>only predict bad things that will affect the </w:t>
                  </w:r>
                  <w:r>
                    <w:rPr>
                      <w:spacing w:val="-4"/>
                    </w:rPr>
                    <w:t>family, </w:t>
                  </w:r>
                  <w:r>
                    <w:rPr/>
                    <w:t>not any </w:t>
                  </w:r>
                  <w:r>
                    <w:rPr>
                      <w:spacing w:val="-3"/>
                    </w:rPr>
                    <w:t>way </w:t>
                  </w:r>
                  <w:r>
                    <w:rPr/>
                    <w:t>to stop them from </w:t>
                  </w:r>
                  <w:r>
                    <w:rPr/>
                    <w:t>happening. For example, Ying-ying predicted her husband </w:t>
                  </w:r>
                  <w:r>
                    <w:rPr>
                      <w:rFonts w:ascii="Calibri" w:hAnsi="Calibri" w:cs="Calibri" w:eastAsia="Calibri" w:hint="default"/>
                      <w:b/>
                      <w:bCs/>
                      <w:spacing w:val="-3"/>
                    </w:rPr>
                    <w:t>Clifford</w:t>
                  </w:r>
                  <w:r>
                    <w:rPr>
                      <w:spacing w:val="-3"/>
                    </w:rPr>
                    <w:t>’s fatal </w:t>
                  </w:r>
                  <w:r>
                    <w:rPr/>
                    <w:t>heart </w:t>
                  </w:r>
                  <w:r>
                    <w:rPr/>
                    <w:t>attack based on a dying house plant’s inability to get water up its roots. </w:t>
                  </w:r>
                  <w:r>
                    <w:rPr>
                      <w:spacing w:val="-6"/>
                    </w:rPr>
                    <w:t>Now, </w:t>
                  </w:r>
                  <w:r>
                    <w:rPr/>
                    <w:t>as </w:t>
                  </w:r>
                  <w:r>
                    <w:rPr/>
                    <w:t>Lena picks up her mother for a weeklong visit with Lena and her husband, she wonders</w:t>
                  </w:r>
                  <w:r>
                    <w:rPr>
                      <w:spacing w:val="-8"/>
                    </w:rPr>
                    <w:t> </w:t>
                  </w:r>
                  <w:r>
                    <w:rPr/>
                    <w:t>what</w:t>
                  </w:r>
                  <w:r>
                    <w:rPr>
                      <w:spacing w:val="-8"/>
                    </w:rPr>
                    <w:t> </w:t>
                  </w:r>
                  <w:r>
                    <w:rPr/>
                    <w:t>Ying-ying</w:t>
                  </w:r>
                  <w:r>
                    <w:rPr>
                      <w:spacing w:val="-7"/>
                    </w:rPr>
                    <w:t> </w:t>
                  </w:r>
                  <w:r>
                    <w:rPr/>
                    <w:t>will</w:t>
                  </w:r>
                  <w:r>
                    <w:rPr>
                      <w:spacing w:val="-7"/>
                    </w:rPr>
                    <w:t> </w:t>
                  </w:r>
                  <w:r>
                    <w:rPr/>
                    <w:t>see</w:t>
                  </w:r>
                  <w:r>
                    <w:rPr>
                      <w:spacing w:val="-8"/>
                    </w:rPr>
                    <w:t> </w:t>
                  </w:r>
                  <w:r>
                    <w:rPr/>
                    <w:t>in</w:t>
                  </w:r>
                  <w:r>
                    <w:rPr>
                      <w:spacing w:val="-7"/>
                    </w:rPr>
                    <w:t> </w:t>
                  </w:r>
                  <w:r>
                    <w:rPr/>
                    <w:t>them.</w:t>
                  </w:r>
                </w:p>
              </w:txbxContent>
            </v:textbox>
            <w10:wrap type="none"/>
          </v:shape>
        </w:pict>
      </w:r>
      <w:r>
        <w:rPr/>
        <w:pict>
          <v:shape style="position:absolute;margin-left:248.875pt;margin-top:372.605011pt;width:19.05pt;height:185.55pt;mso-position-horizontal-relative:page;mso-position-vertical-relative:page;z-index:-244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72.605011pt;width:19.05pt;height:185.55pt;mso-position-horizontal-relative:page;mso-position-vertical-relative:page;z-index:-243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72.605011pt;width:19.05pt;height:185.55pt;mso-position-horizontal-relative:page;mso-position-vertical-relative:page;z-index:-243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72.605011pt;width:19.05pt;height:185.55pt;mso-position-horizontal-relative:page;mso-position-vertical-relative:page;z-index:-243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72.605011pt;width:19.05pt;height:185.55pt;mso-position-horizontal-relative:page;mso-position-vertical-relative:page;z-index:-243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72.605011pt;width:19.05pt;height:185.55pt;mso-position-horizontal-relative:page;mso-position-vertical-relative:page;z-index:-242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72.605011pt;width:228.5pt;height:185.55pt;mso-position-horizontal-relative:page;mso-position-vertical-relative:page;z-index:-242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58.155029pt;width:228.5pt;height:99.15pt;mso-position-horizontal-relative:page;mso-position-vertical-relative:page;z-index:-24232" type="#_x0000_t202" filled="false" stroked="false">
            <v:textbox inset="0,0,0,0">
              <w:txbxContent>
                <w:p>
                  <w:pPr>
                    <w:pStyle w:val="BodyText"/>
                    <w:spacing w:line="288" w:lineRule="exact" w:before="123"/>
                    <w:ind w:left="127" w:right="131"/>
                    <w:jc w:val="left"/>
                  </w:pPr>
                  <w:r>
                    <w:rPr/>
                    <w:t>Driving back to their new house, </w:t>
                  </w:r>
                  <w:r>
                    <w:rPr>
                      <w:rFonts w:ascii="Calibri" w:hAnsi="Calibri" w:cs="Calibri" w:eastAsia="Calibri" w:hint="default"/>
                      <w:b/>
                      <w:bCs/>
                      <w:spacing w:val="-3"/>
                    </w:rPr>
                    <w:t>Lena</w:t>
                  </w:r>
                  <w:r>
                    <w:rPr>
                      <w:spacing w:val="-3"/>
                    </w:rPr>
                    <w:t>’s </w:t>
                  </w:r>
                  <w:r>
                    <w:rPr/>
                    <w:t>husband </w:t>
                  </w:r>
                  <w:r>
                    <w:rPr>
                      <w:rFonts w:ascii="Calibri" w:hAnsi="Calibri" w:cs="Calibri" w:eastAsia="Calibri" w:hint="default"/>
                      <w:b/>
                      <w:bCs/>
                    </w:rPr>
                    <w:t>Harold </w:t>
                  </w:r>
                  <w:r>
                    <w:rPr/>
                    <w:t>gets annoyed by </w:t>
                  </w:r>
                  <w:r>
                    <w:rPr>
                      <w:rFonts w:ascii="Calibri" w:hAnsi="Calibri" w:cs="Calibri" w:eastAsia="Calibri" w:hint="default"/>
                      <w:b/>
                      <w:bCs/>
                      <w:spacing w:val="-3"/>
                    </w:rPr>
                    <w:t>Ying-ying</w:t>
                  </w:r>
                  <w:r>
                    <w:rPr>
                      <w:spacing w:val="-3"/>
                    </w:rPr>
                    <w:t>’s </w:t>
                  </w:r>
                  <w:r>
                    <w:rPr/>
                    <w:t>constant criticism of his driving. Lena is </w:t>
                  </w:r>
                  <w:r>
                    <w:rPr/>
                    <w:t>secretly glad that her mother reprimands his aggressive style, as Lena has always </w:t>
                  </w:r>
                  <w:r>
                    <w:rPr/>
                    <w:t>been too passive to</w:t>
                  </w:r>
                  <w:r>
                    <w:rPr>
                      <w:spacing w:val="-28"/>
                    </w:rPr>
                    <w:t> </w:t>
                  </w:r>
                  <w:r>
                    <w:rPr/>
                    <w:t>complain.</w:t>
                  </w:r>
                </w:p>
              </w:txbxContent>
            </v:textbox>
            <w10:wrap type="none"/>
          </v:shape>
        </w:pict>
      </w:r>
      <w:r>
        <w:rPr/>
        <w:pict>
          <v:shape style="position:absolute;margin-left:248.875pt;margin-top:558.155029pt;width:19.05pt;height:99.15pt;mso-position-horizontal-relative:page;mso-position-vertical-relative:page;z-index:-242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58.155029pt;width:19.05pt;height:99.15pt;mso-position-horizontal-relative:page;mso-position-vertical-relative:page;z-index:-241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58.155029pt;width:19.05pt;height:99.15pt;mso-position-horizontal-relative:page;mso-position-vertical-relative:page;z-index:-241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58.155029pt;width:19.05pt;height:99.15pt;mso-position-horizontal-relative:page;mso-position-vertical-relative:page;z-index:-241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58.155029pt;width:19.05pt;height:99.15pt;mso-position-horizontal-relative:page;mso-position-vertical-relative:page;z-index:-241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58.155029pt;width:19.05pt;height:99.15pt;mso-position-horizontal-relative:page;mso-position-vertical-relative:page;z-index:-2408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58.155029pt;width:228.5pt;height:99.15pt;mso-position-horizontal-relative:page;mso-position-vertical-relative:page;z-index:-240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57.304993pt;width:228.5pt;height:84.75pt;mso-position-horizontal-relative:page;mso-position-vertical-relative:page;z-index:-24040" type="#_x0000_t202" filled="false" stroked="false">
            <v:textbox inset="0,0,0,0">
              <w:txbxContent>
                <w:p>
                  <w:pPr>
                    <w:pStyle w:val="BodyText"/>
                    <w:spacing w:line="288" w:lineRule="exact" w:before="123"/>
                    <w:ind w:left="127" w:right="150"/>
                    <w:jc w:val="left"/>
                  </w:pPr>
                  <w:r>
                    <w:rPr>
                      <w:rFonts w:ascii="Calibri" w:hAnsi="Calibri" w:cs="Calibri" w:eastAsia="Calibri" w:hint="default"/>
                      <w:b/>
                      <w:bCs/>
                    </w:rPr>
                    <w:t>Lena </w:t>
                  </w:r>
                  <w:r>
                    <w:rPr/>
                    <w:t>shows </w:t>
                  </w:r>
                  <w:r>
                    <w:rPr>
                      <w:rFonts w:ascii="Calibri" w:hAnsi="Calibri" w:cs="Calibri" w:eastAsia="Calibri" w:hint="default"/>
                      <w:b/>
                      <w:bCs/>
                    </w:rPr>
                    <w:t>Ying-ying </w:t>
                  </w:r>
                  <w:r>
                    <w:rPr/>
                    <w:t>around the new house, pointing out the architectural highlights, but her mother can </w:t>
                  </w:r>
                  <w:r>
                    <w:rPr>
                      <w:spacing w:val="-3"/>
                    </w:rPr>
                    <w:t>“only </w:t>
                  </w:r>
                  <w:r>
                    <w:rPr/>
                    <w:t>see the </w:t>
                  </w:r>
                  <w:r>
                    <w:rPr/>
                    <w:t>bad </w:t>
                  </w:r>
                  <w:r>
                    <w:rPr>
                      <w:spacing w:val="-4"/>
                    </w:rPr>
                    <w:t>parts.” </w:t>
                  </w:r>
                  <w:r>
                    <w:rPr/>
                    <w:t>Lena remembers when she was </w:t>
                  </w:r>
                  <w:r>
                    <w:rPr/>
                    <w:t>eight</w:t>
                  </w:r>
                  <w:r>
                    <w:rPr>
                      <w:spacing w:val="-9"/>
                    </w:rPr>
                    <w:t> </w:t>
                  </w:r>
                  <w:r>
                    <w:rPr/>
                    <w:t>years</w:t>
                  </w:r>
                  <w:r>
                    <w:rPr>
                      <w:spacing w:val="-9"/>
                    </w:rPr>
                    <w:t> </w:t>
                  </w:r>
                  <w:r>
                    <w:rPr/>
                    <w:t>old,</w:t>
                  </w:r>
                  <w:r>
                    <w:rPr>
                      <w:spacing w:val="-8"/>
                    </w:rPr>
                    <w:t> </w:t>
                  </w:r>
                  <w:r>
                    <w:rPr/>
                    <w:t>and</w:t>
                  </w:r>
                  <w:r>
                    <w:rPr>
                      <w:spacing w:val="-9"/>
                    </w:rPr>
                    <w:t> </w:t>
                  </w:r>
                  <w:r>
                    <w:rPr/>
                    <w:t>Ying-ying</w:t>
                  </w:r>
                  <w:r>
                    <w:rPr>
                      <w:spacing w:val="-8"/>
                    </w:rPr>
                    <w:t> </w:t>
                  </w:r>
                  <w:r>
                    <w:rPr/>
                    <w:t>looked</w:t>
                  </w:r>
                  <w:r>
                    <w:rPr>
                      <w:spacing w:val="-8"/>
                    </w:rPr>
                    <w:t> </w:t>
                  </w:r>
                  <w:r>
                    <w:rPr/>
                    <w:t>into</w:t>
                  </w:r>
                </w:p>
              </w:txbxContent>
            </v:textbox>
            <w10:wrap type="none"/>
          </v:shape>
        </w:pict>
      </w:r>
      <w:r>
        <w:rPr/>
        <w:pict>
          <v:shape style="position:absolute;margin-left:248.875pt;margin-top:657.304993pt;width:19.05pt;height:84.75pt;mso-position-horizontal-relative:page;mso-position-vertical-relative:page;z-index:-240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657.304993pt;width:19.05pt;height:84.75pt;mso-position-horizontal-relative:page;mso-position-vertical-relative:page;z-index:-239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657.304993pt;width:19.05pt;height:84.75pt;mso-position-horizontal-relative:page;mso-position-vertical-relative:page;z-index:-239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657.304993pt;width:19.05pt;height:84.75pt;mso-position-horizontal-relative:page;mso-position-vertical-relative:page;z-index:-239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657.304993pt;width:19.05pt;height:84.75pt;mso-position-horizontal-relative:page;mso-position-vertical-relative:page;z-index:-239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657.304993pt;width:19.05pt;height:84.75pt;mso-position-horizontal-relative:page;mso-position-vertical-relative:page;z-index:-238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57.304993pt;width:228.5pt;height:84.75pt;mso-position-horizontal-relative:page;mso-position-vertical-relative:page;z-index:-238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75pt;margin-top:303.829987pt;width:19.5pt;height:19.5pt;mso-position-horizontal-relative:page;mso-position-vertical-relative:page;z-index:-23848" type="#_x0000_t202" filled="false" stroked="false">
            <v:textbox inset="0,0,0,0">
              <w:txbxContent>
                <w:p>
                  <w:pPr>
                    <w:pStyle w:val="BodyText"/>
                    <w:spacing w:line="240" w:lineRule="auto" w:before="48"/>
                    <w:ind w:left="114" w:right="114"/>
                    <w:jc w:val="center"/>
                  </w:pPr>
                  <w:r>
                    <w:rPr>
                      <w:color w:val="FFFFFF"/>
                    </w:rPr>
                    <w:t>6</w:t>
                  </w:r>
                  <w:r>
                    <w:rPr/>
                  </w:r>
                </w:p>
              </w:txbxContent>
            </v:textbox>
            <w10:wrap type="none"/>
          </v:shape>
        </w:pict>
      </w:r>
      <w:r>
        <w:rPr/>
        <w:pict>
          <v:shape style="position:absolute;margin-left:23.75pt;margin-top:280.579987pt;width:19.5pt;height:19.5pt;mso-position-horizontal-relative:page;mso-position-vertical-relative:page;z-index:-23824" type="#_x0000_t202" filled="false" stroked="false">
            <v:textbox inset="0,0,0,0">
              <w:txbxContent>
                <w:p>
                  <w:pPr>
                    <w:pStyle w:val="BodyText"/>
                    <w:spacing w:line="240" w:lineRule="auto" w:before="48"/>
                    <w:ind w:left="114" w:right="114"/>
                    <w:jc w:val="center"/>
                  </w:pPr>
                  <w:r>
                    <w:rPr>
                      <w:color w:val="FFFFFF"/>
                    </w:rPr>
                    <w:t>5</w:t>
                  </w:r>
                  <w:r>
                    <w:rPr/>
                  </w:r>
                </w:p>
              </w:txbxContent>
            </v:textbox>
            <w10:wrap type="none"/>
          </v:shape>
        </w:pict>
      </w:r>
      <w:r>
        <w:rPr/>
        <w:pict>
          <v:shape style="position:absolute;margin-left:23.75pt;margin-top:257.329987pt;width:19.5pt;height:19.5pt;mso-position-horizontal-relative:page;mso-position-vertical-relative:page;z-index:-23800" type="#_x0000_t202" filled="false" stroked="false">
            <v:textbox inset="0,0,0,0">
              <w:txbxContent>
                <w:p>
                  <w:pPr>
                    <w:pStyle w:val="BodyText"/>
                    <w:spacing w:line="240" w:lineRule="auto" w:before="48"/>
                    <w:ind w:left="114" w:right="114"/>
                    <w:jc w:val="center"/>
                  </w:pPr>
                  <w:r>
                    <w:rPr>
                      <w:color w:val="FFFFFF"/>
                    </w:rPr>
                    <w:t>4</w:t>
                  </w:r>
                  <w:r>
                    <w:rPr/>
                  </w:r>
                </w:p>
              </w:txbxContent>
            </v:textbox>
            <w10:wrap type="none"/>
          </v:shape>
        </w:pict>
      </w:r>
      <w:r>
        <w:rPr/>
        <w:pict>
          <v:shape style="position:absolute;margin-left:23.75pt;margin-top:234.080002pt;width:19.5pt;height:19.5pt;mso-position-horizontal-relative:page;mso-position-vertical-relative:page;z-index:-23776" type="#_x0000_t202" filled="false" stroked="false">
            <v:textbox inset="0,0,0,0">
              <w:txbxContent>
                <w:p>
                  <w:pPr>
                    <w:pStyle w:val="BodyText"/>
                    <w:spacing w:line="240" w:lineRule="auto" w:before="48"/>
                    <w:ind w:left="114" w:right="114"/>
                    <w:jc w:val="center"/>
                  </w:pPr>
                  <w:r>
                    <w:rPr>
                      <w:color w:val="FFFFFF"/>
                    </w:rPr>
                    <w:t>3</w:t>
                  </w:r>
                  <w:r>
                    <w:rPr/>
                  </w:r>
                </w:p>
              </w:txbxContent>
            </v:textbox>
            <w10:wrap type="none"/>
          </v:shape>
        </w:pict>
      </w:r>
      <w:r>
        <w:rPr/>
        <w:pict>
          <v:shape style="position:absolute;margin-left:23.75pt;margin-top:210.830002pt;width:19.5pt;height:19.5pt;mso-position-horizontal-relative:page;mso-position-vertical-relative:page;z-index:-23752" type="#_x0000_t202" filled="false" stroked="false">
            <v:textbox inset="0,0,0,0">
              <w:txbxContent>
                <w:p>
                  <w:pPr>
                    <w:pStyle w:val="BodyText"/>
                    <w:spacing w:line="240" w:lineRule="auto" w:before="48"/>
                    <w:ind w:left="114" w:right="114"/>
                    <w:jc w:val="center"/>
                  </w:pPr>
                  <w:r>
                    <w:rPr>
                      <w:color w:val="FFFFFF"/>
                    </w:rPr>
                    <w:t>2</w:t>
                  </w:r>
                  <w:r>
                    <w:rPr/>
                  </w:r>
                </w:p>
              </w:txbxContent>
            </v:textbox>
            <w10:wrap type="none"/>
          </v:shape>
        </w:pict>
      </w:r>
      <w:r>
        <w:rPr/>
        <w:pict>
          <v:shape style="position:absolute;margin-left:23.75pt;margin-top:187.580002pt;width:19.5pt;height:19.5pt;mso-position-horizontal-relative:page;mso-position-vertical-relative:page;z-index:-23728" type="#_x0000_t202" filled="false" stroked="false">
            <v:textbox inset="0,0,0,0">
              <w:txbxContent>
                <w:p>
                  <w:pPr>
                    <w:pStyle w:val="BodyText"/>
                    <w:spacing w:line="240" w:lineRule="auto" w:before="48"/>
                    <w:ind w:left="114" w:right="114"/>
                    <w:jc w:val="center"/>
                  </w:pPr>
                  <w:r>
                    <w:rPr>
                      <w:color w:val="FFFFFF"/>
                    </w:rPr>
                    <w:t>1</w:t>
                  </w:r>
                  <w:r>
                    <w:rPr/>
                  </w:r>
                </w:p>
              </w:txbxContent>
            </v:textbox>
            <w10:wrap type="none"/>
          </v:shape>
        </w:pict>
      </w:r>
      <w:r>
        <w:rPr/>
        <w:pict>
          <v:shape style="position:absolute;margin-left:54.974602pt;margin-top:18.825806pt;width:227.75pt;height:12pt;mso-position-horizontal-relative:page;mso-position-vertical-relative:page;z-index:-237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3.492188pt;margin-top:18.825806pt;width:134pt;height:12pt;mso-position-horizontal-relative:page;mso-position-vertical-relative:page;z-index:-236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06.878906pt;margin-top:18.825806pt;width:59pt;height:12pt;mso-position-horizontal-relative:page;mso-position-vertical-relative:page;z-index:-236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group style="position:absolute;margin-left:19.625pt;margin-top:49.625pt;width:572.75pt;height:674.4pt;mso-position-horizontal-relative:page;mso-position-vertical-relative:page;z-index:-23632" coordorigin="393,993" coordsize="11455,13488">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3078;width:11440;height:2" coordorigin="400,3078" coordsize="11440,2">
              <v:shape style="position:absolute;left:400;top:3078;width:11440;height:2" coordorigin="400,3078" coordsize="11440,0" path="m400,3078l11840,3078e" filled="false" stroked="true" strokeweight=".75pt" strokecolor="#000000">
                <v:path arrowok="t"/>
              </v:shape>
            </v:group>
            <v:group style="position:absolute;left:400;top:5925;width:11440;height:2" coordorigin="400,5925" coordsize="11440,2">
              <v:shape style="position:absolute;left:400;top:5925;width:11440;height:2" coordorigin="400,5925" coordsize="11440,0" path="m400,5925l11840,5925e" filled="false" stroked="true" strokeweight=".75pt" strokecolor="#000000">
                <v:path arrowok="t"/>
              </v:shape>
            </v:group>
            <v:group style="position:absolute;left:400;top:9348;width:11440;height:2" coordorigin="400,9348" coordsize="11440,2">
              <v:shape style="position:absolute;left:400;top:9348;width:11440;height:2" coordorigin="400,9348" coordsize="11440,0" path="m400,9348l11840,9348e" filled="false" stroked="true" strokeweight=".75pt" strokecolor="#000000">
                <v:path arrowok="t"/>
              </v:shape>
            </v:group>
            <v:group style="position:absolute;left:400;top:12771;width:11440;height:2" coordorigin="400,12771" coordsize="11440,2">
              <v:shape style="position:absolute;left:400;top:12771;width:11440;height:2" coordorigin="400,12771" coordsize="11440,0" path="m400,12771l11840,12771e" filled="false" stroked="true" strokeweight=".75pt" strokecolor="#000000">
                <v:path arrowok="t"/>
              </v:shape>
            </v:group>
            <v:group style="position:absolute;left:4978;top:1000;width:2;height:13473" coordorigin="4978,1000" coordsize="2,13473">
              <v:shape style="position:absolute;left:4978;top:1000;width:2;height:13473" coordorigin="4978,1000" coordsize="0,13473" path="m4978,1000l4978,14473e" filled="false" stroked="true" strokeweight=".75pt" strokecolor="#000000">
                <v:path arrowok="t"/>
              </v:shape>
            </v:group>
            <v:group style="position:absolute;left:5358;top:1663;width:2;height:12810" coordorigin="5358,1663" coordsize="2,12810">
              <v:shape style="position:absolute;left:5358;top:1663;width:2;height:12810" coordorigin="5358,1663" coordsize="0,12810" path="m5358,1663l5358,14473e" filled="false" stroked="true" strokeweight=".75pt" strokecolor="#000000">
                <v:path arrowok="t"/>
              </v:shape>
            </v:group>
            <v:group style="position:absolute;left:5739;top:1663;width:2;height:12810" coordorigin="5739,1663" coordsize="2,12810">
              <v:shape style="position:absolute;left:5739;top:1663;width:2;height:12810" coordorigin="5739,1663" coordsize="0,12810" path="m5739,1663l5739,14473e" filled="false" stroked="true" strokeweight=".75pt" strokecolor="#000000">
                <v:path arrowok="t"/>
              </v:shape>
            </v:group>
            <v:group style="position:absolute;left:6120;top:1663;width:2;height:12810" coordorigin="6120,1663" coordsize="2,12810">
              <v:shape style="position:absolute;left:6120;top:1663;width:2;height:12810" coordorigin="6120,1663" coordsize="0,12810" path="m6120,1663l6120,14473e" filled="false" stroked="true" strokeweight=".75pt" strokecolor="#000000">
                <v:path arrowok="t"/>
              </v:shape>
            </v:group>
            <v:group style="position:absolute;left:6501;top:1663;width:2;height:12810" coordorigin="6501,1663" coordsize="2,12810">
              <v:shape style="position:absolute;left:6501;top:1663;width:2;height:12810" coordorigin="6501,1663" coordsize="0,12810" path="m6501,1663l6501,14473e" filled="false" stroked="true" strokeweight=".75pt" strokecolor="#000000">
                <v:path arrowok="t"/>
              </v:shape>
            </v:group>
            <v:group style="position:absolute;left:6882;top:1663;width:2;height:12810" coordorigin="6882,1663" coordsize="2,12810">
              <v:shape style="position:absolute;left:6882;top:1663;width:2;height:12810" coordorigin="6882,1663" coordsize="0,12810" path="m6882,1663l6882,14473e" filled="false" stroked="true" strokeweight=".75pt" strokecolor="#000000">
                <v:path arrowok="t"/>
              </v:shape>
            </v:group>
            <v:group style="position:absolute;left:7263;top:1000;width:2;height:13473" coordorigin="7263,1000" coordsize="2,13473">
              <v:shape style="position:absolute;left:7263;top:1000;width:2;height:13473" coordorigin="7263,1000" coordsize="0,13473" path="m7263,1000l7263,14473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466;width:11440;height:2" coordorigin="400,14466" coordsize="11440,2">
              <v:shape style="position:absolute;left:400;top:14466;width:11440;height:2" coordorigin="400,14466" coordsize="11440,0" path="m400,14466l11840,14466e" filled="false" stroked="true" strokeweight=".75pt" strokecolor="#000000">
                <v:path arrowok="t"/>
              </v:shape>
            </v:group>
            <v:group style="position:absolute;left:408;top:1000;width:2;height:13473" coordorigin="408,1000" coordsize="2,13473">
              <v:shape style="position:absolute;left:408;top:1000;width:2;height:13473" coordorigin="408,1000" coordsize="0,13473" path="m408,1000l408,14473e" filled="false" stroked="true" strokeweight=".75pt" strokecolor="#000000">
                <v:path arrowok="t"/>
              </v:shape>
            </v:group>
            <v:group style="position:absolute;left:11833;top:1000;width:2;height:13473" coordorigin="11833,1000" coordsize="2,13473">
              <v:shape style="position:absolute;left:11833;top:1000;width:2;height:13473" coordorigin="11833,1000" coordsize="0,13473" path="m11833,1000l11833,14473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2360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23584"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23560"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70.350pt;mso-position-horizontal-relative:page;mso-position-vertical-relative:page;z-index:-23536" type="#_x0000_t202" filled="false" stroked="false">
            <v:textbox inset="0,0,0,0">
              <w:txbxContent>
                <w:p>
                  <w:pPr>
                    <w:pStyle w:val="BodyText"/>
                    <w:spacing w:line="288" w:lineRule="exact" w:before="123"/>
                    <w:ind w:left="127" w:right="134"/>
                    <w:jc w:val="left"/>
                  </w:pPr>
                  <w:r>
                    <w:rPr/>
                    <w:t>her rice bowl and predicted that Lena</w:t>
                  </w:r>
                  <w:r>
                    <w:rPr>
                      <w:spacing w:val="-33"/>
                    </w:rPr>
                    <w:t> </w:t>
                  </w:r>
                  <w:r>
                    <w:rPr/>
                    <w:t>would </w:t>
                  </w:r>
                  <w:r>
                    <w:rPr/>
                    <w:t>marry a bad man, with one pock mark on his face for every </w:t>
                  </w:r>
                  <w:r>
                    <w:rPr>
                      <w:spacing w:val="-2"/>
                    </w:rPr>
                    <w:t>kernel </w:t>
                  </w:r>
                  <w:r>
                    <w:rPr/>
                    <w:t>of uneaten rice she </w:t>
                  </w:r>
                  <w:r>
                    <w:rPr/>
                    <w:t>left.</w:t>
                  </w:r>
                </w:p>
              </w:txbxContent>
            </v:textbox>
            <w10:wrap type="none"/>
          </v:shape>
        </w:pict>
      </w:r>
      <w:r>
        <w:rPr/>
        <w:pict>
          <v:shape style="position:absolute;margin-left:248.875pt;margin-top:83.525002pt;width:19.05pt;height:70.350pt;mso-position-horizontal-relative:page;mso-position-vertical-relative:page;z-index:-235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70.350pt;mso-position-horizontal-relative:page;mso-position-vertical-relative:page;z-index:-234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70.350pt;mso-position-horizontal-relative:page;mso-position-vertical-relative:page;z-index:-234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70.350pt;mso-position-horizontal-relative:page;mso-position-vertical-relative:page;z-index:-2344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70.350pt;mso-position-horizontal-relative:page;mso-position-vertical-relative:page;z-index:-2341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70.350pt;mso-position-horizontal-relative:page;mso-position-vertical-relative:page;z-index:-233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70.350pt;mso-position-horizontal-relative:page;mso-position-vertical-relative:page;z-index:-233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153.875pt;width:228.5pt;height:142.35pt;mso-position-horizontal-relative:page;mso-position-vertical-relative:page;z-index:-23344" type="#_x0000_t202" filled="false" stroked="false">
            <v:textbox inset="0,0,0,0">
              <w:txbxContent>
                <w:p>
                  <w:pPr>
                    <w:pStyle w:val="BodyText"/>
                    <w:spacing w:line="288" w:lineRule="exact" w:before="123"/>
                    <w:ind w:left="127" w:right="130"/>
                    <w:jc w:val="left"/>
                  </w:pPr>
                  <w:r>
                    <w:rPr>
                      <w:spacing w:val="-4"/>
                    </w:rPr>
                    <w:t>At </w:t>
                  </w:r>
                  <w:r>
                    <w:rPr/>
                    <w:t>the time, </w:t>
                  </w:r>
                  <w:r>
                    <w:rPr>
                      <w:rFonts w:ascii="Calibri" w:hAnsi="Calibri" w:cs="Calibri" w:eastAsia="Calibri" w:hint="default"/>
                      <w:b/>
                      <w:bCs/>
                    </w:rPr>
                    <w:t>Lena </w:t>
                  </w:r>
                  <w:r>
                    <w:rPr/>
                    <w:t>knew of a bully named Arnold, who was covered in acne marks. Every meal, Lena leaves rice behind, and</w:t>
                  </w:r>
                  <w:r>
                    <w:rPr>
                      <w:spacing w:val="-36"/>
                    </w:rPr>
                    <w:t> </w:t>
                  </w:r>
                  <w:r>
                    <w:rPr/>
                    <w:t>her </w:t>
                  </w:r>
                  <w:r>
                    <w:rPr/>
                    <w:t>eight-year old mind becomes terrified that </w:t>
                  </w:r>
                  <w:r>
                    <w:rPr>
                      <w:spacing w:val="-4"/>
                    </w:rPr>
                    <w:t>she’s </w:t>
                  </w:r>
                  <w:r>
                    <w:rPr>
                      <w:spacing w:val="-3"/>
                    </w:rPr>
                    <w:t>fated </w:t>
                  </w:r>
                  <w:r>
                    <w:rPr/>
                    <w:t>to marry Arnold. She decides the </w:t>
                  </w:r>
                  <w:r>
                    <w:rPr/>
                    <w:t>solution is to not eat at all, in the hopes</w:t>
                  </w:r>
                  <w:r>
                    <w:rPr>
                      <w:spacing w:val="-33"/>
                    </w:rPr>
                    <w:t> </w:t>
                  </w:r>
                  <w:r>
                    <w:rPr/>
                    <w:t>that </w:t>
                  </w:r>
                  <w:r>
                    <w:rPr/>
                    <w:t>it would cause Arnold so many health problems that </w:t>
                  </w:r>
                  <w:r>
                    <w:rPr>
                      <w:spacing w:val="-5"/>
                    </w:rPr>
                    <w:t>he’d </w:t>
                  </w:r>
                  <w:r>
                    <w:rPr/>
                    <w:t>die </w:t>
                  </w:r>
                  <w:r>
                    <w:rPr>
                      <w:spacing w:val="-3"/>
                    </w:rPr>
                    <w:t>before </w:t>
                  </w:r>
                  <w:r>
                    <w:rPr/>
                    <w:t>becoming her </w:t>
                  </w:r>
                  <w:r>
                    <w:rPr/>
                    <w:t>husband.</w:t>
                  </w:r>
                </w:p>
              </w:txbxContent>
            </v:textbox>
            <w10:wrap type="none"/>
          </v:shape>
        </w:pict>
      </w:r>
      <w:r>
        <w:rPr/>
        <w:pict>
          <v:shape style="position:absolute;margin-left:248.875pt;margin-top:153.875pt;width:19.05pt;height:142.35pt;mso-position-horizontal-relative:page;mso-position-vertical-relative:page;z-index:-233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153.875pt;width:19.05pt;height:142.35pt;mso-position-horizontal-relative:page;mso-position-vertical-relative:page;z-index:-232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153.875pt;width:19.05pt;height:142.35pt;mso-position-horizontal-relative:page;mso-position-vertical-relative:page;z-index:-232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153.875pt;width:19.05pt;height:142.35pt;mso-position-horizontal-relative:page;mso-position-vertical-relative:page;z-index:-232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153.875pt;width:19.05pt;height:142.35pt;mso-position-horizontal-relative:page;mso-position-vertical-relative:page;z-index:-232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153.875pt;width:19.05pt;height:142.35pt;mso-position-horizontal-relative:page;mso-position-vertical-relative:page;z-index:-232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153.875pt;width:228.5pt;height:142.35pt;mso-position-horizontal-relative:page;mso-position-vertical-relative:page;z-index:-231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296.225006pt;width:228.5pt;height:171.15pt;mso-position-horizontal-relative:page;mso-position-vertical-relative:page;z-index:-23152" type="#_x0000_t202" filled="false" stroked="false">
            <v:textbox inset="0,0,0,0">
              <w:txbxContent>
                <w:p>
                  <w:pPr>
                    <w:pStyle w:val="BodyText"/>
                    <w:spacing w:line="288" w:lineRule="exact" w:before="123"/>
                    <w:ind w:left="127" w:right="141"/>
                    <w:jc w:val="left"/>
                  </w:pPr>
                  <w:r>
                    <w:rPr/>
                    <w:t>By the time </w:t>
                  </w:r>
                  <w:r>
                    <w:rPr>
                      <w:spacing w:val="-4"/>
                    </w:rPr>
                    <w:t>she’s </w:t>
                  </w:r>
                  <w:r>
                    <w:rPr/>
                    <w:t>thirteen, </w:t>
                  </w:r>
                  <w:r>
                    <w:rPr>
                      <w:rFonts w:ascii="Calibri" w:hAnsi="Calibri" w:cs="Calibri" w:eastAsia="Calibri" w:hint="default"/>
                      <w:b/>
                      <w:bCs/>
                    </w:rPr>
                    <w:t>Lena </w:t>
                  </w:r>
                  <w:r>
                    <w:rPr/>
                    <w:t>has developed anorexia and has mostly </w:t>
                  </w:r>
                  <w:r>
                    <w:rPr>
                      <w:spacing w:val="-3"/>
                    </w:rPr>
                    <w:t>forgotten </w:t>
                  </w:r>
                  <w:r>
                    <w:rPr/>
                    <w:t>about Arnold and her marital </w:t>
                  </w:r>
                  <w:r>
                    <w:rPr>
                      <w:spacing w:val="-3"/>
                    </w:rPr>
                    <w:t>fate. </w:t>
                  </w:r>
                  <w:r>
                    <w:rPr>
                      <w:spacing w:val="-3"/>
                    </w:rPr>
                  </w:r>
                  <w:r>
                    <w:rPr/>
                    <w:t>One morning, her father reads in the </w:t>
                  </w:r>
                  <w:r>
                    <w:rPr/>
                    <w:t>newspaper that Arnold had died from an unusually severe measles. Lena is terrified, and thinks that </w:t>
                  </w:r>
                  <w:r>
                    <w:rPr>
                      <w:rFonts w:ascii="Calibri" w:hAnsi="Calibri" w:cs="Calibri" w:eastAsia="Calibri" w:hint="default"/>
                      <w:b/>
                      <w:bCs/>
                    </w:rPr>
                    <w:t>Ying-ying </w:t>
                  </w:r>
                  <w:r>
                    <w:rPr/>
                    <w:t>can see through her and tell that she caused </w:t>
                  </w:r>
                  <w:r>
                    <w:rPr>
                      <w:spacing w:val="-3"/>
                    </w:rPr>
                    <w:t>Arnold’s </w:t>
                  </w:r>
                  <w:r>
                    <w:rPr/>
                    <w:t>death. </w:t>
                  </w:r>
                  <w:r>
                    <w:rPr/>
                    <w:t>That night, Lena steals a gallon of strawberry ice cream and eats the entire container until she</w:t>
                  </w:r>
                  <w:r>
                    <w:rPr>
                      <w:spacing w:val="-29"/>
                    </w:rPr>
                    <w:t> </w:t>
                  </w:r>
                  <w:r>
                    <w:rPr/>
                    <w:t>vomits.</w:t>
                  </w:r>
                </w:p>
              </w:txbxContent>
            </v:textbox>
            <w10:wrap type="none"/>
          </v:shape>
        </w:pict>
      </w:r>
      <w:r>
        <w:rPr/>
        <w:pict>
          <v:shape style="position:absolute;margin-left:248.875pt;margin-top:296.225006pt;width:19.05pt;height:171.15pt;mso-position-horizontal-relative:page;mso-position-vertical-relative:page;z-index:-231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296.225006pt;width:19.05pt;height:171.15pt;mso-position-horizontal-relative:page;mso-position-vertical-relative:page;z-index:-231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296.225006pt;width:19.05pt;height:171.15pt;mso-position-horizontal-relative:page;mso-position-vertical-relative:page;z-index:-230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296.225006pt;width:19.05pt;height:171.15pt;mso-position-horizontal-relative:page;mso-position-vertical-relative:page;z-index:-230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296.225006pt;width:19.05pt;height:171.15pt;mso-position-horizontal-relative:page;mso-position-vertical-relative:page;z-index:-230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296.225006pt;width:19.05pt;height:171.15pt;mso-position-horizontal-relative:page;mso-position-vertical-relative:page;z-index:-230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296.225006pt;width:228.5pt;height:171.15pt;mso-position-horizontal-relative:page;mso-position-vertical-relative:page;z-index:-229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467.375pt;width:228.5pt;height:171.15pt;mso-position-horizontal-relative:page;mso-position-vertical-relative:page;z-index:-22960" type="#_x0000_t202" filled="false" stroked="false">
            <v:textbox inset="0,0,0,0">
              <w:txbxContent>
                <w:p>
                  <w:pPr>
                    <w:pStyle w:val="BodyText"/>
                    <w:spacing w:line="288" w:lineRule="exact" w:before="123"/>
                    <w:ind w:left="127" w:right="202"/>
                    <w:jc w:val="left"/>
                  </w:pPr>
                  <w:r>
                    <w:rPr/>
                    <w:t>As an adult, </w:t>
                  </w:r>
                  <w:r>
                    <w:rPr>
                      <w:rFonts w:ascii="Calibri"/>
                      <w:b/>
                    </w:rPr>
                    <w:t>Lena </w:t>
                  </w:r>
                  <w:r>
                    <w:rPr/>
                    <w:t>wonders if she really was </w:t>
                  </w:r>
                  <w:r>
                    <w:rPr>
                      <w:spacing w:val="-3"/>
                    </w:rPr>
                    <w:t>fated </w:t>
                  </w:r>
                  <w:r>
                    <w:rPr/>
                    <w:t>to marry Arnold, and received her </w:t>
                  </w:r>
                  <w:r>
                    <w:rPr/>
                    <w:t>husband </w:t>
                  </w:r>
                  <w:r>
                    <w:rPr>
                      <w:rFonts w:ascii="Calibri"/>
                      <w:b/>
                    </w:rPr>
                    <w:t>Harold </w:t>
                  </w:r>
                  <w:r>
                    <w:rPr/>
                    <w:t>in his place as punishment </w:t>
                  </w:r>
                  <w:r>
                    <w:rPr>
                      <w:spacing w:val="-3"/>
                    </w:rPr>
                    <w:t>for </w:t>
                  </w:r>
                  <w:r>
                    <w:rPr/>
                    <w:t>defying </w:t>
                  </w:r>
                  <w:r>
                    <w:rPr>
                      <w:spacing w:val="-3"/>
                    </w:rPr>
                    <w:t>fate. </w:t>
                  </w:r>
                  <w:r>
                    <w:rPr/>
                    <w:t>She and Harold meet while </w:t>
                  </w:r>
                  <w:r>
                    <w:rPr/>
                    <w:t>working in the same division of an architectural firm, focused on restaurant design and development. As they start dating, Lena insists on splitting the bill evenly in half whenever they go out, even though she orders very little food and he </w:t>
                  </w:r>
                  <w:r>
                    <w:rPr>
                      <w:spacing w:val="-3"/>
                    </w:rPr>
                    <w:t>makes </w:t>
                  </w:r>
                  <w:r>
                    <w:rPr/>
                    <w:t>more</w:t>
                  </w:r>
                  <w:r>
                    <w:rPr>
                      <w:spacing w:val="5"/>
                    </w:rPr>
                    <w:t> </w:t>
                  </w:r>
                  <w:r>
                    <w:rPr>
                      <w:spacing w:val="-4"/>
                    </w:rPr>
                    <w:t>money.</w:t>
                  </w:r>
                </w:p>
              </w:txbxContent>
            </v:textbox>
            <w10:wrap type="none"/>
          </v:shape>
        </w:pict>
      </w:r>
      <w:r>
        <w:rPr/>
        <w:pict>
          <v:shape style="position:absolute;margin-left:248.875pt;margin-top:467.375pt;width:19.05pt;height:171.15pt;mso-position-horizontal-relative:page;mso-position-vertical-relative:page;z-index:-229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467.375pt;width:19.05pt;height:171.15pt;mso-position-horizontal-relative:page;mso-position-vertical-relative:page;z-index:-229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467.375pt;width:19.05pt;height:171.15pt;mso-position-horizontal-relative:page;mso-position-vertical-relative:page;z-index:-2288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467.375pt;width:19.05pt;height:171.15pt;mso-position-horizontal-relative:page;mso-position-vertical-relative:page;z-index:-2286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467.375pt;width:19.05pt;height:171.15pt;mso-position-horizontal-relative:page;mso-position-vertical-relative:page;z-index:-228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467.375pt;width:19.05pt;height:171.15pt;mso-position-horizontal-relative:page;mso-position-vertical-relative:page;z-index:-228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467.375pt;width:228.5pt;height:171.15pt;mso-position-horizontal-relative:page;mso-position-vertical-relative:page;z-index:-227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38.525024pt;width:228.5pt;height:84.75pt;mso-position-horizontal-relative:page;mso-position-vertical-relative:page;z-index:-22768" type="#_x0000_t202" filled="false" stroked="false">
            <v:textbox inset="0,0,0,0">
              <w:txbxContent>
                <w:p>
                  <w:pPr>
                    <w:pStyle w:val="BodyText"/>
                    <w:spacing w:line="288" w:lineRule="exact" w:before="123"/>
                    <w:ind w:left="127" w:right="140"/>
                    <w:jc w:val="left"/>
                  </w:pPr>
                  <w:r>
                    <w:rPr>
                      <w:rFonts w:ascii="Calibri" w:hAnsi="Calibri" w:cs="Calibri" w:eastAsia="Calibri" w:hint="default"/>
                      <w:b/>
                      <w:bCs/>
                    </w:rPr>
                    <w:t>Lena </w:t>
                  </w:r>
                  <w:r>
                    <w:rPr/>
                    <w:t>believes that </w:t>
                  </w:r>
                  <w:r>
                    <w:rPr>
                      <w:spacing w:val="-4"/>
                    </w:rPr>
                    <w:t>she’s </w:t>
                  </w:r>
                  <w:r>
                    <w:rPr/>
                    <w:t>not good enough </w:t>
                  </w:r>
                  <w:r>
                    <w:rPr/>
                  </w:r>
                  <w:r>
                    <w:rPr>
                      <w:spacing w:val="-3"/>
                    </w:rPr>
                    <w:t>for </w:t>
                  </w:r>
                  <w:r>
                    <w:rPr>
                      <w:rFonts w:ascii="Calibri" w:hAnsi="Calibri" w:cs="Calibri" w:eastAsia="Calibri" w:hint="default"/>
                      <w:b/>
                      <w:bCs/>
                    </w:rPr>
                    <w:t>Harold</w:t>
                  </w:r>
                  <w:r>
                    <w:rPr/>
                    <w:t>, who seems </w:t>
                  </w:r>
                  <w:r>
                    <w:rPr>
                      <w:spacing w:val="-3"/>
                    </w:rPr>
                    <w:t>like </w:t>
                  </w:r>
                  <w:r>
                    <w:rPr/>
                    <w:t>the perfect man. </w:t>
                  </w:r>
                  <w:r>
                    <w:rPr/>
                  </w:r>
                  <w:r>
                    <w:rPr>
                      <w:rFonts w:ascii="Calibri" w:hAnsi="Calibri" w:cs="Calibri" w:eastAsia="Calibri" w:hint="default"/>
                      <w:b/>
                      <w:bCs/>
                    </w:rPr>
                    <w:t>Rose</w:t>
                  </w:r>
                  <w:r>
                    <w:rPr/>
                    <w:t>, </w:t>
                  </w:r>
                  <w:r>
                    <w:rPr>
                      <w:spacing w:val="-4"/>
                    </w:rPr>
                    <w:t>however, </w:t>
                  </w:r>
                  <w:r>
                    <w:rPr/>
                    <w:t>tells her that such thoughts </w:t>
                  </w:r>
                  <w:r>
                    <w:rPr/>
                    <w:t>are commonplace among</w:t>
                  </w:r>
                  <w:r>
                    <w:rPr>
                      <w:spacing w:val="-26"/>
                    </w:rPr>
                    <w:t> </w:t>
                  </w:r>
                  <w:r>
                    <w:rPr/>
                    <w:t>Chinese-American </w:t>
                  </w:r>
                  <w:r>
                    <w:rPr/>
                    <w:t>women, who are raised with</w:t>
                  </w:r>
                  <w:r>
                    <w:rPr>
                      <w:spacing w:val="-29"/>
                    </w:rPr>
                    <w:t> </w:t>
                  </w:r>
                  <w:r>
                    <w:rPr/>
                    <w:t>Chinese</w:t>
                  </w:r>
                </w:p>
              </w:txbxContent>
            </v:textbox>
            <w10:wrap type="none"/>
          </v:shape>
        </w:pict>
      </w:r>
      <w:r>
        <w:rPr/>
        <w:pict>
          <v:shape style="position:absolute;margin-left:248.875pt;margin-top:638.525024pt;width:19.05pt;height:84.75pt;mso-position-horizontal-relative:page;mso-position-vertical-relative:page;z-index:-227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638.525024pt;width:19.05pt;height:84.75pt;mso-position-horizontal-relative:page;mso-position-vertical-relative:page;z-index:-227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638.525024pt;width:19.05pt;height:84.75pt;mso-position-horizontal-relative:page;mso-position-vertical-relative:page;z-index:-226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638.525024pt;width:19.05pt;height:84.75pt;mso-position-horizontal-relative:page;mso-position-vertical-relative:page;z-index:-226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638.525024pt;width:19.05pt;height:84.75pt;mso-position-horizontal-relative:page;mso-position-vertical-relative:page;z-index:-226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638.525024pt;width:19.05pt;height:84.75pt;mso-position-horizontal-relative:page;mso-position-vertical-relative:page;z-index:-226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38.525024pt;width:228.5pt;height:84.75pt;mso-position-horizontal-relative:page;mso-position-vertical-relative:page;z-index:-226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pgSz w:w="12240" w:h="15840"/>
          <w:pgMar w:top="1000" w:bottom="280" w:left="280" w:right="280"/>
        </w:sectPr>
      </w:pPr>
    </w:p>
    <w:p>
      <w:pPr>
        <w:rPr>
          <w:sz w:val="2"/>
          <w:szCs w:val="2"/>
        </w:rPr>
      </w:pPr>
      <w:r>
        <w:rPr/>
        <w:pict>
          <v:group style="position:absolute;margin-left:19.625pt;margin-top:49.625pt;width:572.75pt;height:690.45pt;mso-position-horizontal-relative:page;mso-position-vertical-relative:page;z-index:-22576" coordorigin="393,993" coordsize="11455,13809">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2501;width:11440;height:2" coordorigin="400,2501" coordsize="11440,2">
              <v:shape style="position:absolute;left:400;top:2501;width:11440;height:2" coordorigin="400,2501" coordsize="11440,0" path="m400,2501l11840,2501e" filled="false" stroked="true" strokeweight=".75pt" strokecolor="#000000">
                <v:path arrowok="t"/>
              </v:shape>
            </v:group>
            <v:group style="position:absolute;left:400;top:7077;width:11440;height:2" coordorigin="400,7077" coordsize="11440,2">
              <v:shape style="position:absolute;left:400;top:7077;width:11440;height:2" coordorigin="400,7077" coordsize="11440,0" path="m400,7077l11840,7077e" filled="false" stroked="true" strokeweight=".75pt" strokecolor="#000000">
                <v:path arrowok="t"/>
              </v:shape>
            </v:group>
            <v:group style="position:absolute;left:400;top:11363;width:11440;height:2" coordorigin="400,11363" coordsize="11440,2">
              <v:shape style="position:absolute;left:400;top:11363;width:11440;height:2" coordorigin="400,11363" coordsize="11440,0" path="m400,11363l11840,11363e" filled="false" stroked="true" strokeweight=".75pt" strokecolor="#000000">
                <v:path arrowok="t"/>
              </v:shape>
            </v:group>
            <v:group style="position:absolute;left:4978;top:1000;width:2;height:13794" coordorigin="4978,1000" coordsize="2,13794">
              <v:shape style="position:absolute;left:4978;top:1000;width:2;height:13794" coordorigin="4978,1000" coordsize="0,13794" path="m4978,1000l4978,14794e" filled="false" stroked="true" strokeweight=".75pt" strokecolor="#000000">
                <v:path arrowok="t"/>
              </v:shape>
            </v:group>
            <v:group style="position:absolute;left:5358;top:1663;width:2;height:13131" coordorigin="5358,1663" coordsize="2,13131">
              <v:shape style="position:absolute;left:5358;top:1663;width:2;height:13131" coordorigin="5358,1663" coordsize="0,13131" path="m5358,1663l5358,14794e" filled="false" stroked="true" strokeweight=".75pt" strokecolor="#000000">
                <v:path arrowok="t"/>
              </v:shape>
            </v:group>
            <v:group style="position:absolute;left:5739;top:1663;width:2;height:13131" coordorigin="5739,1663" coordsize="2,13131">
              <v:shape style="position:absolute;left:5739;top:1663;width:2;height:13131" coordorigin="5739,1663" coordsize="0,13131" path="m5739,1663l5739,14794e" filled="false" stroked="true" strokeweight=".75pt" strokecolor="#000000">
                <v:path arrowok="t"/>
              </v:shape>
            </v:group>
            <v:group style="position:absolute;left:6120;top:1663;width:2;height:13131" coordorigin="6120,1663" coordsize="2,13131">
              <v:shape style="position:absolute;left:6120;top:1663;width:2;height:13131" coordorigin="6120,1663" coordsize="0,13131" path="m6120,1663l6120,14794e" filled="false" stroked="true" strokeweight=".75pt" strokecolor="#000000">
                <v:path arrowok="t"/>
              </v:shape>
            </v:group>
            <v:group style="position:absolute;left:6501;top:1663;width:2;height:13131" coordorigin="6501,1663" coordsize="2,13131">
              <v:shape style="position:absolute;left:6501;top:1663;width:2;height:13131" coordorigin="6501,1663" coordsize="0,13131" path="m6501,1663l6501,14794e" filled="false" stroked="true" strokeweight=".75pt" strokecolor="#000000">
                <v:path arrowok="t"/>
              </v:shape>
            </v:group>
            <v:group style="position:absolute;left:6882;top:1663;width:2;height:13131" coordorigin="6882,1663" coordsize="2,13131">
              <v:shape style="position:absolute;left:6882;top:1663;width:2;height:13131" coordorigin="6882,1663" coordsize="0,13131" path="m6882,1663l6882,14794e" filled="false" stroked="true" strokeweight=".75pt" strokecolor="#000000">
                <v:path arrowok="t"/>
              </v:shape>
            </v:group>
            <v:group style="position:absolute;left:7263;top:1000;width:2;height:13794" coordorigin="7263,1000" coordsize="2,13794">
              <v:shape style="position:absolute;left:7263;top:1000;width:2;height:13794" coordorigin="7263,1000" coordsize="0,13794" path="m7263,1000l7263,14794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787;width:11440;height:2" coordorigin="400,14787" coordsize="11440,2">
              <v:shape style="position:absolute;left:400;top:14787;width:11440;height:2" coordorigin="400,14787" coordsize="11440,0" path="m400,14787l11840,14787e" filled="false" stroked="true" strokeweight=".75pt" strokecolor="#000000">
                <v:path arrowok="t"/>
              </v:shape>
            </v:group>
            <v:group style="position:absolute;left:408;top:1000;width:2;height:13794" coordorigin="408,1000" coordsize="2,13794">
              <v:shape style="position:absolute;left:408;top:1000;width:2;height:13794" coordorigin="408,1000" coordsize="0,13794" path="m408,1000l408,14794e" filled="false" stroked="true" strokeweight=".75pt" strokecolor="#000000">
                <v:path arrowok="t"/>
              </v:shape>
            </v:group>
            <v:group style="position:absolute;left:11833;top:1000;width:2;height:13794" coordorigin="11833,1000" coordsize="2,13794">
              <v:shape style="position:absolute;left:11833;top:1000;width:2;height:13794" coordorigin="11833,1000" coordsize="0,13794" path="m11833,1000l11833,14794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22552"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22528"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2250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41.55pt;mso-position-horizontal-relative:page;mso-position-vertical-relative:page;z-index:-22480" type="#_x0000_t202" filled="false" stroked="false">
            <v:textbox inset="0,0,0,0">
              <w:txbxContent>
                <w:p>
                  <w:pPr>
                    <w:pStyle w:val="BodyText"/>
                    <w:spacing w:line="288" w:lineRule="exact" w:before="123"/>
                    <w:ind w:left="127" w:right="150"/>
                    <w:jc w:val="left"/>
                  </w:pPr>
                  <w:r>
                    <w:rPr/>
                    <w:t>humility and don’t expect to be treated</w:t>
                  </w:r>
                  <w:r>
                    <w:rPr>
                      <w:spacing w:val="-32"/>
                    </w:rPr>
                    <w:t> </w:t>
                  </w:r>
                  <w:r>
                    <w:rPr>
                      <w:spacing w:val="-3"/>
                    </w:rPr>
                    <w:t>like </w:t>
                  </w:r>
                  <w:r>
                    <w:rPr>
                      <w:spacing w:val="-3"/>
                    </w:rPr>
                  </w:r>
                  <w:r>
                    <w:rPr/>
                    <w:t>they</w:t>
                  </w:r>
                  <w:r>
                    <w:rPr>
                      <w:spacing w:val="-12"/>
                    </w:rPr>
                    <w:t> </w:t>
                  </w:r>
                  <w:r>
                    <w:rPr/>
                    <w:t>deserve.</w:t>
                  </w:r>
                </w:p>
              </w:txbxContent>
            </v:textbox>
            <w10:wrap type="none"/>
          </v:shape>
        </w:pict>
      </w:r>
      <w:r>
        <w:rPr/>
        <w:pict>
          <v:shape style="position:absolute;margin-left:248.875pt;margin-top:83.525002pt;width:19.05pt;height:41.55pt;mso-position-horizontal-relative:page;mso-position-vertical-relative:page;z-index:-224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41.55pt;mso-position-horizontal-relative:page;mso-position-vertical-relative:page;z-index:-2243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41.55pt;mso-position-horizontal-relative:page;mso-position-vertical-relative:page;z-index:-224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41.55pt;mso-position-horizontal-relative:page;mso-position-vertical-relative:page;z-index:-223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41.55pt;mso-position-horizontal-relative:page;mso-position-vertical-relative:page;z-index:-2236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41.55pt;mso-position-horizontal-relative:page;mso-position-vertical-relative:page;z-index:-223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41.55pt;mso-position-horizontal-relative:page;mso-position-vertical-relative:page;z-index:-223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125.074997pt;width:228.5pt;height:228.75pt;mso-position-horizontal-relative:page;mso-position-vertical-relative:page;z-index:-22288" type="#_x0000_t202" filled="false" stroked="false">
            <v:textbox inset="0,0,0,0">
              <w:txbxContent>
                <w:p>
                  <w:pPr>
                    <w:pStyle w:val="BodyText"/>
                    <w:spacing w:line="288" w:lineRule="exact" w:before="123"/>
                    <w:ind w:left="127" w:right="150"/>
                    <w:jc w:val="left"/>
                  </w:pPr>
                  <w:r>
                    <w:rPr/>
                    <w:t>Later in their relationship, </w:t>
                  </w:r>
                  <w:r>
                    <w:rPr>
                      <w:rFonts w:ascii="Calibri"/>
                      <w:b/>
                    </w:rPr>
                    <w:t>Lena </w:t>
                  </w:r>
                  <w:r>
                    <w:rPr/>
                    <w:t>encourages </w:t>
                  </w:r>
                  <w:r>
                    <w:rPr>
                      <w:rFonts w:ascii="Calibri"/>
                      <w:b/>
                    </w:rPr>
                    <w:t>Harold </w:t>
                  </w:r>
                  <w:r>
                    <w:rPr/>
                    <w:t>to start his own architectural business. She leaves her job at her initial firm to become an associate at his firm, at her own financial sacrifice. The initial years are</w:t>
                  </w:r>
                  <w:r>
                    <w:rPr>
                      <w:spacing w:val="-7"/>
                    </w:rPr>
                    <w:t> </w:t>
                  </w:r>
                  <w:r>
                    <w:rPr/>
                    <w:t>difficult,</w:t>
                  </w:r>
                  <w:r>
                    <w:rPr>
                      <w:spacing w:val="-6"/>
                    </w:rPr>
                    <w:t> </w:t>
                  </w:r>
                  <w:r>
                    <w:rPr/>
                    <w:t>and</w:t>
                  </w:r>
                  <w:r>
                    <w:rPr>
                      <w:spacing w:val="-7"/>
                    </w:rPr>
                    <w:t> </w:t>
                  </w:r>
                  <w:r>
                    <w:rPr/>
                    <w:t>Lena</w:t>
                  </w:r>
                  <w:r>
                    <w:rPr>
                      <w:spacing w:val="-6"/>
                    </w:rPr>
                    <w:t> </w:t>
                  </w:r>
                  <w:r>
                    <w:rPr/>
                    <w:t>gives</w:t>
                  </w:r>
                  <w:r>
                    <w:rPr>
                      <w:spacing w:val="-6"/>
                    </w:rPr>
                    <w:t> </w:t>
                  </w:r>
                  <w:r>
                    <w:rPr/>
                    <w:t>Harold</w:t>
                  </w:r>
                  <w:r>
                    <w:rPr>
                      <w:spacing w:val="-6"/>
                    </w:rPr>
                    <w:t> </w:t>
                  </w:r>
                  <w:r>
                    <w:rPr/>
                    <w:t>pep</w:t>
                  </w:r>
                  <w:r>
                    <w:rPr>
                      <w:spacing w:val="-6"/>
                    </w:rPr>
                    <w:t> </w:t>
                  </w:r>
                  <w:r>
                    <w:rPr/>
                    <w:t>talks </w:t>
                  </w:r>
                  <w:r>
                    <w:rPr/>
                    <w:t>to </w:t>
                  </w:r>
                  <w:r>
                    <w:rPr>
                      <w:spacing w:val="-3"/>
                    </w:rPr>
                    <w:t>keep </w:t>
                  </w:r>
                  <w:r>
                    <w:rPr/>
                    <w:t>him positive. During one such talk, </w:t>
                  </w:r>
                  <w:r>
                    <w:rPr/>
                    <w:t>Lena gives Harold the idea that turns his business into a huge success; Harold, </w:t>
                  </w:r>
                  <w:r>
                    <w:rPr>
                      <w:spacing w:val="-4"/>
                    </w:rPr>
                    <w:t>however, </w:t>
                  </w:r>
                  <w:r>
                    <w:rPr/>
                    <w:t>does not give Lena any</w:t>
                  </w:r>
                  <w:r>
                    <w:rPr>
                      <w:spacing w:val="-25"/>
                    </w:rPr>
                    <w:t> </w:t>
                  </w:r>
                  <w:r>
                    <w:rPr/>
                    <w:t>credit.</w:t>
                  </w:r>
                </w:p>
                <w:p>
                  <w:pPr>
                    <w:pStyle w:val="BodyText"/>
                    <w:spacing w:line="288" w:lineRule="exact"/>
                    <w:ind w:left="127" w:right="150"/>
                    <w:jc w:val="left"/>
                  </w:pPr>
                  <w:r>
                    <w:rPr/>
                    <w:t>When</w:t>
                  </w:r>
                  <w:r>
                    <w:rPr>
                      <w:spacing w:val="-4"/>
                    </w:rPr>
                    <w:t> </w:t>
                  </w:r>
                  <w:r>
                    <w:rPr/>
                    <w:t>she</w:t>
                  </w:r>
                  <w:r>
                    <w:rPr>
                      <w:spacing w:val="-5"/>
                    </w:rPr>
                    <w:t> </w:t>
                  </w:r>
                  <w:r>
                    <w:rPr/>
                    <w:t>asks</w:t>
                  </w:r>
                  <w:r>
                    <w:rPr>
                      <w:spacing w:val="-5"/>
                    </w:rPr>
                    <w:t> </w:t>
                  </w:r>
                  <w:r>
                    <w:rPr/>
                    <w:t>for</w:t>
                  </w:r>
                  <w:r>
                    <w:rPr>
                      <w:spacing w:val="-5"/>
                    </w:rPr>
                    <w:t> </w:t>
                  </w:r>
                  <w:r>
                    <w:rPr/>
                    <w:t>a</w:t>
                  </w:r>
                  <w:r>
                    <w:rPr>
                      <w:spacing w:val="-4"/>
                    </w:rPr>
                    <w:t> </w:t>
                  </w:r>
                  <w:r>
                    <w:rPr/>
                    <w:t>raise,</w:t>
                  </w:r>
                  <w:r>
                    <w:rPr>
                      <w:spacing w:val="-5"/>
                    </w:rPr>
                    <w:t> </w:t>
                  </w:r>
                  <w:r>
                    <w:rPr/>
                    <w:t>he</w:t>
                  </w:r>
                  <w:r>
                    <w:rPr>
                      <w:spacing w:val="-5"/>
                    </w:rPr>
                    <w:t> </w:t>
                  </w:r>
                  <w:r>
                    <w:rPr/>
                    <w:t>says</w:t>
                  </w:r>
                  <w:r>
                    <w:rPr>
                      <w:spacing w:val="-5"/>
                    </w:rPr>
                    <w:t> </w:t>
                  </w:r>
                  <w:r>
                    <w:rPr/>
                    <w:t>it</w:t>
                  </w:r>
                  <w:r>
                    <w:rPr>
                      <w:spacing w:val="-5"/>
                    </w:rPr>
                    <w:t> </w:t>
                  </w:r>
                  <w:r>
                    <w:rPr/>
                    <w:t>would </w:t>
                  </w:r>
                  <w:r>
                    <w:rPr/>
                    <w:t>look bad to promote his wife. They also continue to split all expenses </w:t>
                  </w:r>
                  <w:r>
                    <w:rPr>
                      <w:spacing w:val="-4"/>
                    </w:rPr>
                    <w:t>evenly, </w:t>
                  </w:r>
                  <w:r>
                    <w:rPr/>
                    <w:t>even </w:t>
                  </w:r>
                  <w:r>
                    <w:rPr/>
                    <w:t>though Harold </w:t>
                  </w:r>
                  <w:r>
                    <w:rPr>
                      <w:spacing w:val="-3"/>
                    </w:rPr>
                    <w:t>makes </w:t>
                  </w:r>
                  <w:r>
                    <w:rPr/>
                    <w:t>seven times more </w:t>
                  </w:r>
                  <w:r>
                    <w:rPr/>
                  </w:r>
                  <w:r>
                    <w:rPr>
                      <w:spacing w:val="-4"/>
                    </w:rPr>
                    <w:t>money.</w:t>
                  </w:r>
                </w:p>
              </w:txbxContent>
            </v:textbox>
            <w10:wrap type="none"/>
          </v:shape>
        </w:pict>
      </w:r>
      <w:r>
        <w:rPr/>
        <w:pict>
          <v:shape style="position:absolute;margin-left:248.875pt;margin-top:125.074997pt;width:19.05pt;height:228.75pt;mso-position-horizontal-relative:page;mso-position-vertical-relative:page;z-index:-2226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125.074997pt;width:19.05pt;height:228.75pt;mso-position-horizontal-relative:page;mso-position-vertical-relative:page;z-index:-222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125.074997pt;width:19.05pt;height:228.75pt;mso-position-horizontal-relative:page;mso-position-vertical-relative:page;z-index:-222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125.074997pt;width:19.05pt;height:228.75pt;mso-position-horizontal-relative:page;mso-position-vertical-relative:page;z-index:-221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125.074997pt;width:19.05pt;height:228.75pt;mso-position-horizontal-relative:page;mso-position-vertical-relative:page;z-index:-221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125.074997pt;width:19.05pt;height:228.75pt;mso-position-horizontal-relative:page;mso-position-vertical-relative:page;z-index:-221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9"/>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125.074997pt;width:228.5pt;height:228.75pt;mso-position-horizontal-relative:page;mso-position-vertical-relative:page;z-index:-221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53.825012pt;width:228.5pt;height:214.35pt;mso-position-horizontal-relative:page;mso-position-vertical-relative:page;z-index:-22096" type="#_x0000_t202" filled="false" stroked="false">
            <v:textbox inset="0,0,0,0">
              <w:txbxContent>
                <w:p>
                  <w:pPr>
                    <w:pStyle w:val="BodyText"/>
                    <w:spacing w:line="288" w:lineRule="exact" w:before="123"/>
                    <w:ind w:left="127" w:right="146"/>
                    <w:jc w:val="left"/>
                  </w:pPr>
                  <w:r>
                    <w:rPr/>
                    <w:t>Back in the present </w:t>
                  </w:r>
                  <w:r>
                    <w:rPr>
                      <w:spacing w:val="-6"/>
                    </w:rPr>
                    <w:t>day, </w:t>
                  </w:r>
                  <w:r>
                    <w:rPr>
                      <w:rFonts w:ascii="Calibri" w:hAnsi="Calibri" w:cs="Calibri" w:eastAsia="Calibri" w:hint="default"/>
                      <w:b/>
                      <w:bCs/>
                    </w:rPr>
                    <w:t>Ying-ying </w:t>
                  </w:r>
                  <w:r>
                    <w:rPr/>
                    <w:t>finds a running total of domestic expenses that </w:t>
                  </w:r>
                  <w:r>
                    <w:rPr>
                      <w:rFonts w:ascii="Calibri" w:hAnsi="Calibri" w:cs="Calibri" w:eastAsia="Calibri" w:hint="default"/>
                      <w:b/>
                      <w:bCs/>
                    </w:rPr>
                    <w:t>Lena </w:t>
                  </w:r>
                  <w:r>
                    <w:rPr/>
                    <w:t>and </w:t>
                  </w:r>
                  <w:r>
                    <w:rPr>
                      <w:rFonts w:ascii="Calibri" w:hAnsi="Calibri" w:cs="Calibri" w:eastAsia="Calibri" w:hint="default"/>
                      <w:b/>
                      <w:bCs/>
                    </w:rPr>
                    <w:t>Harold </w:t>
                  </w:r>
                  <w:r>
                    <w:rPr/>
                    <w:t>will evenly split at the end of the month. Ying-ying sees ice cream as a shared expense, and asks why Lena pays </w:t>
                  </w:r>
                  <w:r>
                    <w:rPr>
                      <w:spacing w:val="-3"/>
                    </w:rPr>
                    <w:t>for </w:t>
                  </w:r>
                  <w:r>
                    <w:rPr>
                      <w:spacing w:val="-3"/>
                    </w:rPr>
                  </w:r>
                  <w:r>
                    <w:rPr/>
                    <w:t>something that </w:t>
                  </w:r>
                  <w:r>
                    <w:rPr>
                      <w:spacing w:val="-3"/>
                    </w:rPr>
                    <w:t>makes </w:t>
                  </w:r>
                  <w:r>
                    <w:rPr/>
                    <w:t>her ill (Lena has </w:t>
                  </w:r>
                  <w:r>
                    <w:rPr/>
                    <w:t>hated ice cream ever since her vomiting experience). Lena is unable to come up</w:t>
                  </w:r>
                  <w:r>
                    <w:rPr>
                      <w:spacing w:val="-33"/>
                    </w:rPr>
                    <w:t> </w:t>
                  </w:r>
                  <w:r>
                    <w:rPr/>
                    <w:t>with </w:t>
                  </w:r>
                  <w:r>
                    <w:rPr/>
                    <w:t>a good reason. Harold finds out about her hatred of ice cream later that night and awkwardly </w:t>
                  </w:r>
                  <w:r>
                    <w:rPr>
                      <w:spacing w:val="-3"/>
                    </w:rPr>
                    <w:t>offers </w:t>
                  </w:r>
                  <w:r>
                    <w:rPr/>
                    <w:t>to </w:t>
                  </w:r>
                  <w:r>
                    <w:rPr>
                      <w:spacing w:val="-3"/>
                    </w:rPr>
                    <w:t>take </w:t>
                  </w:r>
                  <w:r>
                    <w:rPr/>
                    <w:t>it off the list, but </w:t>
                  </w:r>
                  <w:r>
                    <w:rPr/>
                    <w:t>the </w:t>
                  </w:r>
                  <w:r>
                    <w:rPr>
                      <w:spacing w:val="-3"/>
                    </w:rPr>
                    <w:t>offer </w:t>
                  </w:r>
                  <w:r>
                    <w:rPr/>
                    <w:t>only angers Lena, who has started </w:t>
                  </w:r>
                  <w:r>
                    <w:rPr/>
                    <w:t>questioning the entire basis of their </w:t>
                  </w:r>
                  <w:r>
                    <w:rPr>
                      <w:spacing w:val="-3"/>
                    </w:rPr>
                    <w:t>“equal </w:t>
                  </w:r>
                  <w:r>
                    <w:rPr>
                      <w:spacing w:val="-3"/>
                    </w:rPr>
                    <w:t>marriage.”</w:t>
                  </w:r>
                </w:p>
              </w:txbxContent>
            </v:textbox>
            <w10:wrap type="none"/>
          </v:shape>
        </w:pict>
      </w:r>
      <w:r>
        <w:rPr/>
        <w:pict>
          <v:shape style="position:absolute;margin-left:248.875pt;margin-top:353.825012pt;width:19.05pt;height:214.35pt;mso-position-horizontal-relative:page;mso-position-vertical-relative:page;z-index:-220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53.825012pt;width:19.05pt;height:214.35pt;mso-position-horizontal-relative:page;mso-position-vertical-relative:page;z-index:-220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53.825012pt;width:19.05pt;height:214.35pt;mso-position-horizontal-relative:page;mso-position-vertical-relative:page;z-index:-220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53.825012pt;width:19.05pt;height:214.35pt;mso-position-horizontal-relative:page;mso-position-vertical-relative:page;z-index:-220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53.825012pt;width:19.05pt;height:214.35pt;mso-position-horizontal-relative:page;mso-position-vertical-relative:page;z-index:-219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53.825012pt;width:19.05pt;height:214.35pt;mso-position-horizontal-relative:page;mso-position-vertical-relative:page;z-index:-219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9"/>
                      <w:szCs w:val="29"/>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53.825012pt;width:228.5pt;height:214.35pt;mso-position-horizontal-relative:page;mso-position-vertical-relative:page;z-index:-219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68.174988pt;width:228.5pt;height:171.15pt;mso-position-horizontal-relative:page;mso-position-vertical-relative:page;z-index:-21904" type="#_x0000_t202" filled="false" stroked="false">
            <v:textbox inset="0,0,0,0">
              <w:txbxContent>
                <w:p>
                  <w:pPr>
                    <w:pStyle w:val="BodyText"/>
                    <w:spacing w:line="288" w:lineRule="exact" w:before="123"/>
                    <w:ind w:left="127" w:right="161"/>
                    <w:jc w:val="left"/>
                  </w:pPr>
                  <w:r>
                    <w:rPr/>
                    <w:t>As they fight that night about whether their marriage exists around a balance sheet, </w:t>
                  </w:r>
                  <w:r>
                    <w:rPr>
                      <w:rFonts w:ascii="Calibri" w:hAnsi="Calibri" w:cs="Calibri" w:eastAsia="Calibri" w:hint="default"/>
                      <w:b/>
                      <w:bCs/>
                    </w:rPr>
                    <w:t>Lena </w:t>
                  </w:r>
                  <w:r>
                    <w:rPr/>
                    <w:t>and </w:t>
                  </w:r>
                  <w:r>
                    <w:rPr>
                      <w:rFonts w:ascii="Calibri" w:hAnsi="Calibri" w:cs="Calibri" w:eastAsia="Calibri" w:hint="default"/>
                      <w:b/>
                      <w:bCs/>
                    </w:rPr>
                    <w:t>Harold </w:t>
                  </w:r>
                  <w:r>
                    <w:rPr/>
                    <w:t>hear a crash from </w:t>
                  </w:r>
                  <w:r>
                    <w:rPr>
                      <w:rFonts w:ascii="Calibri" w:hAnsi="Calibri" w:cs="Calibri" w:eastAsia="Calibri" w:hint="default"/>
                      <w:b/>
                      <w:bCs/>
                    </w:rPr>
                    <w:t>Ying- </w:t>
                  </w:r>
                  <w:r>
                    <w:rPr>
                      <w:rFonts w:ascii="Calibri" w:hAnsi="Calibri" w:cs="Calibri" w:eastAsia="Calibri" w:hint="default"/>
                      <w:b/>
                      <w:bCs/>
                      <w:spacing w:val="-3"/>
                    </w:rPr>
                    <w:t>ying</w:t>
                  </w:r>
                  <w:r>
                    <w:rPr>
                      <w:spacing w:val="-3"/>
                    </w:rPr>
                    <w:t>’s </w:t>
                  </w:r>
                  <w:r>
                    <w:rPr/>
                    <w:t>guest room. Lena goes to find her </w:t>
                  </w:r>
                  <w:r>
                    <w:rPr/>
                    <w:t>mother standing by a </w:t>
                  </w:r>
                  <w:r>
                    <w:rPr>
                      <w:spacing w:val="-3"/>
                    </w:rPr>
                    <w:t>broken </w:t>
                  </w:r>
                  <w:r>
                    <w:rPr/>
                    <w:t>end-table. The </w:t>
                  </w:r>
                  <w:r>
                    <w:rPr/>
                    <w:t>end-table had been one of </w:t>
                  </w:r>
                  <w:r>
                    <w:rPr>
                      <w:spacing w:val="-3"/>
                    </w:rPr>
                    <w:t>Harold’s </w:t>
                  </w:r>
                  <w:r>
                    <w:rPr/>
                    <w:t>first </w:t>
                  </w:r>
                  <w:r>
                    <w:rPr/>
                    <w:t>architectural creations, and Harold proudly displayed it, despite the table being poorly built. Ying-ying doesn’t apologize, but Lena still </w:t>
                  </w:r>
                  <w:r>
                    <w:rPr>
                      <w:spacing w:val="-3"/>
                    </w:rPr>
                    <w:t>says </w:t>
                  </w:r>
                  <w:r>
                    <w:rPr/>
                    <w:t>she knew it would break</w:t>
                  </w:r>
                  <w:r>
                    <w:rPr>
                      <w:spacing w:val="-35"/>
                    </w:rPr>
                    <w:t> </w:t>
                  </w:r>
                  <w:r>
                    <w:rPr/>
                    <w:t>eventually </w:t>
                  </w:r>
                  <w:r>
                    <w:rPr/>
                    <w:t>so it didn’t </w:t>
                  </w:r>
                  <w:r>
                    <w:rPr>
                      <w:spacing w:val="-5"/>
                    </w:rPr>
                    <w:t>matter. </w:t>
                  </w:r>
                  <w:r>
                    <w:rPr/>
                    <w:t>Ying-ying then asks</w:t>
                  </w:r>
                  <w:r>
                    <w:rPr>
                      <w:spacing w:val="-29"/>
                    </w:rPr>
                    <w:t> </w:t>
                  </w:r>
                  <w:r>
                    <w:rPr/>
                    <w:t>Lena</w:t>
                  </w:r>
                </w:p>
              </w:txbxContent>
            </v:textbox>
            <w10:wrap type="none"/>
          </v:shape>
        </w:pict>
      </w:r>
      <w:r>
        <w:rPr/>
        <w:pict>
          <v:shape style="position:absolute;margin-left:248.875pt;margin-top:568.174988pt;width:19.05pt;height:171.15pt;mso-position-horizontal-relative:page;mso-position-vertical-relative:page;z-index:-218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68.174988pt;width:19.05pt;height:171.15pt;mso-position-horizontal-relative:page;mso-position-vertical-relative:page;z-index:-218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68.174988pt;width:19.05pt;height:171.15pt;mso-position-horizontal-relative:page;mso-position-vertical-relative:page;z-index:-218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68.174988pt;width:19.05pt;height:171.15pt;mso-position-horizontal-relative:page;mso-position-vertical-relative:page;z-index:-218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68.174988pt;width:19.05pt;height:171.15pt;mso-position-horizontal-relative:page;mso-position-vertical-relative:page;z-index:-217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68.174988pt;width:19.05pt;height:171.15pt;mso-position-horizontal-relative:page;mso-position-vertical-relative:page;z-index:-217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68.174988pt;width:228.5pt;height:171.15pt;mso-position-horizontal-relative:page;mso-position-vertical-relative:page;z-index:-217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pgSz w:w="12240" w:h="15840"/>
          <w:pgMar w:top="1000" w:bottom="280" w:left="300" w:right="300"/>
        </w:sectPr>
      </w:pPr>
    </w:p>
    <w:p>
      <w:pPr>
        <w:rPr>
          <w:sz w:val="2"/>
          <w:szCs w:val="2"/>
        </w:rPr>
      </w:pPr>
      <w:r>
        <w:rPr/>
        <w:pict>
          <v:group style="position:absolute;margin-left:19.625pt;margin-top:49.625pt;width:572.75pt;height:90.6pt;mso-position-horizontal-relative:page;mso-position-vertical-relative:page;z-index:-21712" coordorigin="393,993" coordsize="11455,1812">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978;top:1000;width:2;height:1797" coordorigin="4978,1000" coordsize="2,1797">
              <v:shape style="position:absolute;left:4978;top:1000;width:2;height:1797" coordorigin="4978,1000" coordsize="0,1797" path="m4978,1000l4978,2797e" filled="false" stroked="true" strokeweight=".75pt" strokecolor="#000000">
                <v:path arrowok="t"/>
              </v:shape>
            </v:group>
            <v:group style="position:absolute;left:5358;top:1663;width:2;height:1134" coordorigin="5358,1663" coordsize="2,1134">
              <v:shape style="position:absolute;left:5358;top:1663;width:2;height:1134" coordorigin="5358,1663" coordsize="0,1134" path="m5358,1663l5358,2797e" filled="false" stroked="true" strokeweight=".75pt" strokecolor="#000000">
                <v:path arrowok="t"/>
              </v:shape>
            </v:group>
            <v:group style="position:absolute;left:5739;top:1663;width:2;height:1134" coordorigin="5739,1663" coordsize="2,1134">
              <v:shape style="position:absolute;left:5739;top:1663;width:2;height:1134" coordorigin="5739,1663" coordsize="0,1134" path="m5739,1663l5739,2797e" filled="false" stroked="true" strokeweight=".75pt" strokecolor="#000000">
                <v:path arrowok="t"/>
              </v:shape>
            </v:group>
            <v:group style="position:absolute;left:6120;top:1663;width:2;height:1134" coordorigin="6120,1663" coordsize="2,1134">
              <v:shape style="position:absolute;left:6120;top:1663;width:2;height:1134" coordorigin="6120,1663" coordsize="0,1134" path="m6120,1663l6120,2797e" filled="false" stroked="true" strokeweight=".75pt" strokecolor="#000000">
                <v:path arrowok="t"/>
              </v:shape>
            </v:group>
            <v:group style="position:absolute;left:6501;top:1663;width:2;height:1134" coordorigin="6501,1663" coordsize="2,1134">
              <v:shape style="position:absolute;left:6501;top:1663;width:2;height:1134" coordorigin="6501,1663" coordsize="0,1134" path="m6501,1663l6501,2797e" filled="false" stroked="true" strokeweight=".75pt" strokecolor="#000000">
                <v:path arrowok="t"/>
              </v:shape>
            </v:group>
            <v:group style="position:absolute;left:6882;top:1663;width:2;height:1134" coordorigin="6882,1663" coordsize="2,1134">
              <v:shape style="position:absolute;left:6882;top:1663;width:2;height:1134" coordorigin="6882,1663" coordsize="0,1134" path="m6882,1663l6882,2797e" filled="false" stroked="true" strokeweight=".75pt" strokecolor="#000000">
                <v:path arrowok="t"/>
              </v:shape>
            </v:group>
            <v:group style="position:absolute;left:7263;top:1000;width:2;height:1797" coordorigin="7263,1000" coordsize="2,1797">
              <v:shape style="position:absolute;left:7263;top:1000;width:2;height:1797" coordorigin="7263,1000" coordsize="0,1797" path="m7263,1000l7263,2797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2789;width:11440;height:2" coordorigin="400,2789" coordsize="11440,2">
              <v:shape style="position:absolute;left:400;top:2789;width:11440;height:2" coordorigin="400,2789" coordsize="11440,0" path="m400,2789l11840,2789e" filled="false" stroked="true" strokeweight=".75pt" strokecolor="#000000">
                <v:path arrowok="t"/>
              </v:shape>
            </v:group>
            <v:group style="position:absolute;left:408;top:1000;width:2;height:1797" coordorigin="408,1000" coordsize="2,1797">
              <v:shape style="position:absolute;left:408;top:1000;width:2;height:1797" coordorigin="408,1000" coordsize="0,1797" path="m408,1000l408,2797e" filled="false" stroked="true" strokeweight=".75pt" strokecolor="#000000">
                <v:path arrowok="t"/>
              </v:shape>
            </v:group>
            <v:group style="position:absolute;left:11833;top:1000;width:2;height:1797" coordorigin="11833,1000" coordsize="2,1797">
              <v:shape style="position:absolute;left:11833;top:1000;width:2;height:1797" coordorigin="11833,1000" coordsize="0,1797" path="m11833,1000l11833,2797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2168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21664"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21640"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55.95pt;mso-position-horizontal-relative:page;mso-position-vertical-relative:page;z-index:-21616" type="#_x0000_t202" filled="false" stroked="false">
            <v:textbox inset="0,0,0,0">
              <w:txbxContent>
                <w:p>
                  <w:pPr>
                    <w:pStyle w:val="BodyText"/>
                    <w:spacing w:line="288" w:lineRule="exact" w:before="123"/>
                    <w:ind w:left="127" w:right="202"/>
                    <w:jc w:val="left"/>
                  </w:pPr>
                  <w:r>
                    <w:rPr/>
                    <w:t>why she didn’t try to stop it from happening, and Lena doesn’t know how</w:t>
                  </w:r>
                  <w:r>
                    <w:rPr>
                      <w:spacing w:val="-24"/>
                    </w:rPr>
                    <w:t> </w:t>
                  </w:r>
                  <w:r>
                    <w:rPr/>
                    <w:t>to </w:t>
                  </w:r>
                  <w:r>
                    <w:rPr/>
                    <w:t>answer “such a simple</w:t>
                  </w:r>
                  <w:r>
                    <w:rPr>
                      <w:spacing w:val="-22"/>
                    </w:rPr>
                    <w:t> </w:t>
                  </w:r>
                  <w:r>
                    <w:rPr>
                      <w:spacing w:val="-3"/>
                    </w:rPr>
                    <w:t>question.”</w:t>
                  </w:r>
                </w:p>
              </w:txbxContent>
            </v:textbox>
            <w10:wrap type="none"/>
          </v:shape>
        </w:pict>
      </w:r>
      <w:r>
        <w:rPr/>
        <w:pict>
          <v:shape style="position:absolute;margin-left:248.875pt;margin-top:83.525002pt;width:19.05pt;height:55.95pt;mso-position-horizontal-relative:page;mso-position-vertical-relative:page;z-index:-215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55.95pt;mso-position-horizontal-relative:page;mso-position-vertical-relative:page;z-index:-215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55.95pt;mso-position-horizontal-relative:page;mso-position-vertical-relative:page;z-index:-215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55.95pt;mso-position-horizontal-relative:page;mso-position-vertical-relative:page;z-index:-215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55.95pt;mso-position-horizontal-relative:page;mso-position-vertical-relative:page;z-index:-214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55.95pt;mso-position-horizontal-relative:page;mso-position-vertical-relative:page;z-index:-214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55.95pt;mso-position-horizontal-relative:page;mso-position-vertical-relative:page;z-index:-214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100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9"/>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2016-03-04T15:46:56Z</dcterms:created>
  <dcterms:modified xsi:type="dcterms:W3CDTF">2016-03-04T15:46:56Z</dcterms:modified>
</cp:coreProperties>
</file>