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9.625pt;margin-top:338.704987pt;width:572.75pt;height:404.1pt;mso-position-horizontal-relative:page;mso-position-vertical-relative:page;z-index:-15328" coordorigin="393,6774" coordsize="11455,8082">
            <v:group style="position:absolute;left:400;top:7452;width:11440;height:2" coordorigin="400,7452" coordsize="11440,2">
              <v:shape style="position:absolute;left:400;top:7452;width:11440;height:2" coordorigin="400,7452" coordsize="11440,0" path="m400,7452l11840,7452e" filled="false" stroked="true" strokeweight=".75pt" strokecolor="#000000">
                <v:path arrowok="t"/>
              </v:shape>
            </v:group>
            <v:group style="position:absolute;left:400;top:10011;width:11440;height:2" coordorigin="400,10011" coordsize="11440,2">
              <v:shape style="position:absolute;left:400;top:10011;width:11440;height:2" coordorigin="400,10011" coordsize="11440,0" path="m400,10011l11840,10011e" filled="false" stroked="true" strokeweight=".75pt" strokecolor="#000000">
                <v:path arrowok="t"/>
              </v:shape>
            </v:group>
            <v:group style="position:absolute;left:400;top:13722;width:11440;height:2" coordorigin="400,13722" coordsize="11440,2">
              <v:shape style="position:absolute;left:400;top:13722;width:11440;height:2" coordorigin="400,13722" coordsize="11440,0" path="m400,13722l11840,13722e" filled="false" stroked="true" strokeweight=".75pt" strokecolor="#000000">
                <v:path arrowok="t"/>
              </v:shape>
            </v:group>
            <v:group style="position:absolute;left:4978;top:6782;width:2;height:8067" coordorigin="4978,6782" coordsize="2,8067">
              <v:shape style="position:absolute;left:4978;top:6782;width:2;height:8067" coordorigin="4978,6782" coordsize="0,8067" path="m4978,6782l4978,14849e" filled="false" stroked="true" strokeweight=".75pt" strokecolor="#000000">
                <v:path arrowok="t"/>
              </v:shape>
            </v:group>
            <v:group style="position:absolute;left:5358;top:7445;width:2;height:7404" coordorigin="5358,7445" coordsize="2,7404">
              <v:shape style="position:absolute;left:5358;top:7445;width:2;height:7404" coordorigin="5358,7445" coordsize="0,7404" path="m5358,7445l5358,14849e" filled="false" stroked="true" strokeweight=".75pt" strokecolor="#000000">
                <v:path arrowok="t"/>
              </v:shape>
            </v:group>
            <v:group style="position:absolute;left:5739;top:7445;width:2;height:7404" coordorigin="5739,7445" coordsize="2,7404">
              <v:shape style="position:absolute;left:5739;top:7445;width:2;height:7404" coordorigin="5739,7445" coordsize="0,7404" path="m5739,7445l5739,14849e" filled="false" stroked="true" strokeweight=".75pt" strokecolor="#000000">
                <v:path arrowok="t"/>
              </v:shape>
            </v:group>
            <v:group style="position:absolute;left:6120;top:7445;width:2;height:7404" coordorigin="6120,7445" coordsize="2,7404">
              <v:shape style="position:absolute;left:6120;top:7445;width:2;height:7404" coordorigin="6120,7445" coordsize="0,7404" path="m6120,7445l6120,14849e" filled="false" stroked="true" strokeweight=".75pt" strokecolor="#000000">
                <v:path arrowok="t"/>
              </v:shape>
            </v:group>
            <v:group style="position:absolute;left:6501;top:7445;width:2;height:7404" coordorigin="6501,7445" coordsize="2,7404">
              <v:shape style="position:absolute;left:6501;top:7445;width:2;height:7404" coordorigin="6501,7445" coordsize="0,7404" path="m6501,7445l6501,14849e" filled="false" stroked="true" strokeweight=".75pt" strokecolor="#000000">
                <v:path arrowok="t"/>
              </v:shape>
            </v:group>
            <v:group style="position:absolute;left:6882;top:7445;width:2;height:7404" coordorigin="6882,7445" coordsize="2,7404">
              <v:shape style="position:absolute;left:6882;top:7445;width:2;height:7404" coordorigin="6882,7445" coordsize="0,7404" path="m6882,7445l6882,14849e" filled="false" stroked="true" strokeweight=".75pt" strokecolor="#000000">
                <v:path arrowok="t"/>
              </v:shape>
            </v:group>
            <v:group style="position:absolute;left:7263;top:6782;width:2;height:8067" coordorigin="7263,6782" coordsize="2,8067">
              <v:shape style="position:absolute;left:7263;top:6782;width:2;height:8067" coordorigin="7263,6782" coordsize="0,8067" path="m7263,6782l7263,14849e" filled="false" stroked="true" strokeweight=".75pt" strokecolor="#000000">
                <v:path arrowok="t"/>
              </v:shape>
            </v:group>
            <v:group style="position:absolute;left:400;top:6789;width:11440;height:2" coordorigin="400,6789" coordsize="11440,2">
              <v:shape style="position:absolute;left:400;top:6789;width:11440;height:2" coordorigin="400,6789" coordsize="11440,0" path="m400,6789l11840,6789e" filled="false" stroked="true" strokeweight=".75pt" strokecolor="#000000">
                <v:path arrowok="t"/>
              </v:shape>
            </v:group>
            <v:group style="position:absolute;left:400;top:14841;width:11440;height:2" coordorigin="400,14841" coordsize="11440,2">
              <v:shape style="position:absolute;left:400;top:14841;width:11440;height:2" coordorigin="400,14841" coordsize="11440,0" path="m400,14841l11840,14841e" filled="false" stroked="true" strokeweight=".75pt" strokecolor="#000000">
                <v:path arrowok="t"/>
              </v:shape>
            </v:group>
            <v:group style="position:absolute;left:408;top:6782;width:2;height:8067" coordorigin="408,6782" coordsize="2,8067">
              <v:shape style="position:absolute;left:408;top:6782;width:2;height:8067" coordorigin="408,6782" coordsize="0,8067" path="m408,6782l408,14849e" filled="false" stroked="true" strokeweight=".75pt" strokecolor="#000000">
                <v:path arrowok="t"/>
              </v:shape>
            </v:group>
            <v:group style="position:absolute;left:11833;top:6782;width:2;height:8067" coordorigin="11833,6782" coordsize="2,8067">
              <v:shape style="position:absolute;left:11833;top:6782;width:2;height:8067" coordorigin="11833,6782" coordsize="0,8067" path="m11833,6782l11833,14849e" filled="false" stroked="true" strokeweight=".75pt" strokecolor="#000000">
                <v:path arrowok="t"/>
              </v:shape>
            </v:group>
            <w10:wrap type="none"/>
          </v:group>
        </w:pict>
      </w:r>
      <w:r>
        <w:rPr/>
        <w:pict>
          <v:shape style="position:absolute;margin-left:517pt;margin-top:162.800003pt;width:75pt;height:122.3039pt;mso-position-horizontal-relative:page;mso-position-vertical-relative:page;z-index:-15304" type="#_x0000_t75" stroked="false">
            <v:imagedata r:id="rId5" o:title=""/>
          </v:shape>
        </w:pict>
      </w:r>
      <w:r>
        <w:rPr/>
        <w:pict>
          <v:group style="position:absolute;margin-left:23.35pt;margin-top:187.580002pt;width:20.3pt;height:19.55pt;mso-position-horizontal-relative:page;mso-position-vertical-relative:page;z-index:-15280" coordorigin="467,3752" coordsize="406,391">
            <v:group style="position:absolute;left:475;top:3752;width:390;height:390" coordorigin="475,3752" coordsize="390,390">
              <v:shape style="position:absolute;left:475;top:3752;width:390;height:390" coordorigin="475,3752" coordsize="390,390" path="m475,4142l865,4142,865,3752,475,3752,475,4142xe" filled="true" fillcolor="#e7ae31" stroked="false">
                <v:path arrowok="t"/>
                <v:fill type="solid"/>
              </v:shape>
            </v:group>
            <v:group style="position:absolute;left:475;top:4134;width:390;height:2" coordorigin="475,4134" coordsize="390,2">
              <v:shape style="position:absolute;left:475;top:4134;width:390;height:2" coordorigin="475,4134" coordsize="390,0" path="m475,4134l865,4134e" filled="false" stroked="true" strokeweight=".8pt" strokecolor="#000000">
                <v:path arrowok="t"/>
              </v:shape>
            </v:group>
            <v:group style="position:absolute;left:483;top:3766;width:2;height:360" coordorigin="483,3766" coordsize="2,360">
              <v:shape style="position:absolute;left:483;top:3766;width:2;height:360" coordorigin="483,3766" coordsize="0,360" path="m483,3766l483,4126e" filled="false" stroked="true" strokeweight=".75pt" strokecolor="#000000">
                <v:path arrowok="t"/>
              </v:shape>
            </v:group>
            <v:group style="position:absolute;left:475;top:3759;width:390;height:2" coordorigin="475,3759" coordsize="390,2">
              <v:shape style="position:absolute;left:475;top:3759;width:390;height:2" coordorigin="475,3759" coordsize="390,0" path="m475,3759l865,3759e" filled="false" stroked="true" strokeweight=".7pt" strokecolor="#000000">
                <v:path arrowok="t"/>
              </v:shape>
            </v:group>
            <v:group style="position:absolute;left:858;top:3767;width:2;height:360" coordorigin="858,3767" coordsize="2,360">
              <v:shape style="position:absolute;left:858;top:3767;width:2;height:360" coordorigin="858,3767" coordsize="0,360" path="m858,3767l858,4127e" filled="false" stroked="true" strokeweight=".75pt" strokecolor="#000000">
                <v:path arrowok="t"/>
              </v:shape>
            </v:group>
            <w10:wrap type="none"/>
          </v:group>
        </w:pict>
      </w:r>
      <w:r>
        <w:rPr/>
        <w:pict>
          <v:group style="position:absolute;margin-left:23.35pt;margin-top:210.800003pt;width:20.3pt;height:19.55pt;mso-position-horizontal-relative:page;mso-position-vertical-relative:page;z-index:-15256" coordorigin="467,4216" coordsize="406,391">
            <v:group style="position:absolute;left:475;top:4217;width:390;height:390" coordorigin="475,4217" coordsize="390,390">
              <v:shape style="position:absolute;left:475;top:4217;width:390;height:390" coordorigin="475,4217" coordsize="390,390" path="m475,4607l865,4607,865,4217,475,4217,475,4607xe" filled="true" fillcolor="#33cbf2" stroked="false">
                <v:path arrowok="t"/>
                <v:fill type="solid"/>
              </v:shape>
            </v:group>
            <v:group style="position:absolute;left:475;top:4599;width:390;height:2" coordorigin="475,4599" coordsize="390,2">
              <v:shape style="position:absolute;left:475;top:4599;width:390;height:2" coordorigin="475,4599" coordsize="390,0" path="m475,4599l865,4599e" filled="false" stroked="true" strokeweight=".7pt" strokecolor="#000000">
                <v:path arrowok="t"/>
              </v:shape>
            </v:group>
            <v:group style="position:absolute;left:483;top:4232;width:2;height:360" coordorigin="483,4232" coordsize="2,360">
              <v:shape style="position:absolute;left:483;top:4232;width:2;height:360" coordorigin="483,4232" coordsize="0,360" path="m483,4232l483,4592e" filled="false" stroked="true" strokeweight=".75pt" strokecolor="#000000">
                <v:path arrowok="t"/>
              </v:shape>
            </v:group>
            <v:group style="position:absolute;left:475;top:4224;width:390;height:2" coordorigin="475,4224" coordsize="390,2">
              <v:shape style="position:absolute;left:475;top:4224;width:390;height:2" coordorigin="475,4224" coordsize="390,0" path="m475,4224l865,4224e" filled="false" stroked="true" strokeweight=".8pt" strokecolor="#000000">
                <v:path arrowok="t"/>
              </v:shape>
            </v:group>
            <v:group style="position:absolute;left:858;top:4232;width:2;height:360" coordorigin="858,4232" coordsize="2,360">
              <v:shape style="position:absolute;left:858;top:4232;width:2;height:360" coordorigin="858,4232" coordsize="0,360" path="m858,4232l858,4592e" filled="false" stroked="true" strokeweight=".75pt" strokecolor="#000000">
                <v:path arrowok="t"/>
              </v:shape>
            </v:group>
            <w10:wrap type="none"/>
          </v:group>
        </w:pict>
      </w:r>
      <w:r>
        <w:rPr/>
        <w:pict>
          <v:group style="position:absolute;margin-left:23.35pt;margin-top:234.080002pt;width:20.3pt;height:19.55pt;mso-position-horizontal-relative:page;mso-position-vertical-relative:page;z-index:-15232" coordorigin="467,4682" coordsize="406,391">
            <v:group style="position:absolute;left:475;top:4682;width:390;height:390" coordorigin="475,4682" coordsize="390,390">
              <v:shape style="position:absolute;left:475;top:4682;width:390;height:390" coordorigin="475,4682" coordsize="390,390" path="m475,5072l865,5072,865,4682,475,4682,475,5072xe" filled="true" fillcolor="#40d387" stroked="false">
                <v:path arrowok="t"/>
                <v:fill type="solid"/>
              </v:shape>
            </v:group>
            <v:group style="position:absolute;left:475;top:5064;width:390;height:2" coordorigin="475,5064" coordsize="390,2">
              <v:shape style="position:absolute;left:475;top:5064;width:390;height:2" coordorigin="475,5064" coordsize="390,0" path="m475,5064l865,5064e" filled="false" stroked="true" strokeweight=".8pt" strokecolor="#000000">
                <v:path arrowok="t"/>
              </v:shape>
            </v:group>
            <v:group style="position:absolute;left:483;top:4696;width:2;height:360" coordorigin="483,4696" coordsize="2,360">
              <v:shape style="position:absolute;left:483;top:4696;width:2;height:360" coordorigin="483,4696" coordsize="0,360" path="m483,4696l483,5056e" filled="false" stroked="true" strokeweight=".75pt" strokecolor="#000000">
                <v:path arrowok="t"/>
              </v:shape>
            </v:group>
            <v:group style="position:absolute;left:475;top:4689;width:390;height:2" coordorigin="475,4689" coordsize="390,2">
              <v:shape style="position:absolute;left:475;top:4689;width:390;height:2" coordorigin="475,4689" coordsize="390,0" path="m475,4689l865,4689e" filled="false" stroked="true" strokeweight=".7pt" strokecolor="#000000">
                <v:path arrowok="t"/>
              </v:shape>
            </v:group>
            <v:group style="position:absolute;left:858;top:4697;width:2;height:360" coordorigin="858,4697" coordsize="2,360">
              <v:shape style="position:absolute;left:858;top:4697;width:2;height:360" coordorigin="858,4697" coordsize="0,360" path="m858,4697l858,5057e" filled="false" stroked="true" strokeweight=".75pt" strokecolor="#000000">
                <v:path arrowok="t"/>
              </v:shape>
            </v:group>
            <w10:wrap type="none"/>
          </v:group>
        </w:pict>
      </w:r>
      <w:r>
        <w:rPr/>
        <w:pict>
          <v:group style="position:absolute;margin-left:23.35pt;margin-top:257.299988pt;width:20.3pt;height:19.55pt;mso-position-horizontal-relative:page;mso-position-vertical-relative:page;z-index:-15208" coordorigin="467,5146" coordsize="406,391">
            <v:group style="position:absolute;left:475;top:5147;width:390;height:390" coordorigin="475,5147" coordsize="390,390">
              <v:shape style="position:absolute;left:475;top:5147;width:390;height:390" coordorigin="475,5147" coordsize="390,390" path="m475,5537l865,5537,865,5147,475,5147,475,5537xe" filled="true" fillcolor="#a764a7" stroked="false">
                <v:path arrowok="t"/>
                <v:fill type="solid"/>
              </v:shape>
            </v:group>
            <v:group style="position:absolute;left:475;top:5529;width:390;height:2" coordorigin="475,5529" coordsize="390,2">
              <v:shape style="position:absolute;left:475;top:5529;width:390;height:2" coordorigin="475,5529" coordsize="390,0" path="m475,5529l865,5529e" filled="false" stroked="true" strokeweight=".7pt" strokecolor="#000000">
                <v:path arrowok="t"/>
              </v:shape>
            </v:group>
            <v:group style="position:absolute;left:483;top:5162;width:2;height:360" coordorigin="483,5162" coordsize="2,360">
              <v:shape style="position:absolute;left:483;top:5162;width:2;height:360" coordorigin="483,5162" coordsize="0,360" path="m483,5162l483,5522e" filled="false" stroked="true" strokeweight=".75pt" strokecolor="#000000">
                <v:path arrowok="t"/>
              </v:shape>
            </v:group>
            <v:group style="position:absolute;left:475;top:5154;width:390;height:2" coordorigin="475,5154" coordsize="390,2">
              <v:shape style="position:absolute;left:475;top:5154;width:390;height:2" coordorigin="475,5154" coordsize="390,0" path="m475,5154l865,5154e" filled="false" stroked="true" strokeweight=".8pt" strokecolor="#000000">
                <v:path arrowok="t"/>
              </v:shape>
            </v:group>
            <v:group style="position:absolute;left:858;top:5162;width:2;height:360" coordorigin="858,5162" coordsize="2,360">
              <v:shape style="position:absolute;left:858;top:5162;width:2;height:360" coordorigin="858,5162" coordsize="0,360" path="m858,5162l858,5522e" filled="false" stroked="true" strokeweight=".75pt" strokecolor="#000000">
                <v:path arrowok="t"/>
              </v:shape>
            </v:group>
            <w10:wrap type="none"/>
          </v:group>
        </w:pict>
      </w:r>
      <w:r>
        <w:rPr/>
        <w:pict>
          <v:group style="position:absolute;margin-left:23.35pt;margin-top:280.579987pt;width:20.3pt;height:19.55pt;mso-position-horizontal-relative:page;mso-position-vertical-relative:page;z-index:-15184" coordorigin="467,5612" coordsize="406,391">
            <v:group style="position:absolute;left:475;top:5612;width:390;height:390" coordorigin="475,5612" coordsize="390,390">
              <v:shape style="position:absolute;left:475;top:5612;width:390;height:390" coordorigin="475,5612" coordsize="390,390" path="m475,6002l865,6002,865,5612,475,5612,475,6002xe" filled="true" fillcolor="#004052" stroked="false">
                <v:path arrowok="t"/>
                <v:fill type="solid"/>
              </v:shape>
            </v:group>
            <v:group style="position:absolute;left:475;top:5994;width:390;height:2" coordorigin="475,5994" coordsize="390,2">
              <v:shape style="position:absolute;left:475;top:5994;width:390;height:2" coordorigin="475,5994" coordsize="390,0" path="m475,5994l865,5994e" filled="false" stroked="true" strokeweight=".8pt" strokecolor="#000000">
                <v:path arrowok="t"/>
              </v:shape>
            </v:group>
            <v:group style="position:absolute;left:483;top:5626;width:2;height:360" coordorigin="483,5626" coordsize="2,360">
              <v:shape style="position:absolute;left:483;top:5626;width:2;height:360" coordorigin="483,5626" coordsize="0,360" path="m483,5626l483,5986e" filled="false" stroked="true" strokeweight=".75pt" strokecolor="#000000">
                <v:path arrowok="t"/>
              </v:shape>
            </v:group>
            <v:group style="position:absolute;left:475;top:5619;width:390;height:2" coordorigin="475,5619" coordsize="390,2">
              <v:shape style="position:absolute;left:475;top:5619;width:390;height:2" coordorigin="475,5619" coordsize="390,0" path="m475,5619l865,5619e" filled="false" stroked="true" strokeweight=".7pt" strokecolor="#000000">
                <v:path arrowok="t"/>
              </v:shape>
            </v:group>
            <v:group style="position:absolute;left:858;top:5627;width:2;height:360" coordorigin="858,5627" coordsize="2,360">
              <v:shape style="position:absolute;left:858;top:5627;width:2;height:360" coordorigin="858,5627" coordsize="0,360" path="m858,5627l858,5987e" filled="false" stroked="true" strokeweight=".75pt" strokecolor="#000000">
                <v:path arrowok="t"/>
              </v:shape>
            </v:group>
            <w10:wrap type="none"/>
          </v:group>
        </w:pict>
      </w:r>
      <w:r>
        <w:rPr/>
        <w:pict>
          <v:group style="position:absolute;margin-left:23.35pt;margin-top:303.799988pt;width:20.3pt;height:19.55pt;mso-position-horizontal-relative:page;mso-position-vertical-relative:page;z-index:-15160" coordorigin="467,6076" coordsize="406,391">
            <v:group style="position:absolute;left:475;top:6077;width:390;height:390" coordorigin="475,6077" coordsize="390,390">
              <v:shape style="position:absolute;left:475;top:6077;width:390;height:390" coordorigin="475,6077" coordsize="390,390" path="m475,6467l865,6467,865,6077,475,6077,475,6467xe" filled="true" fillcolor="#fe6b62" stroked="false">
                <v:path arrowok="t"/>
                <v:fill type="solid"/>
              </v:shape>
            </v:group>
            <v:group style="position:absolute;left:475;top:6459;width:390;height:2" coordorigin="475,6459" coordsize="390,2">
              <v:shape style="position:absolute;left:475;top:6459;width:390;height:2" coordorigin="475,6459" coordsize="390,0" path="m475,6459l865,6459e" filled="false" stroked="true" strokeweight=".7pt" strokecolor="#000000">
                <v:path arrowok="t"/>
              </v:shape>
            </v:group>
            <v:group style="position:absolute;left:483;top:6092;width:2;height:360" coordorigin="483,6092" coordsize="2,360">
              <v:shape style="position:absolute;left:483;top:6092;width:2;height:360" coordorigin="483,6092" coordsize="0,360" path="m483,6092l483,6452e" filled="false" stroked="true" strokeweight=".75pt" strokecolor="#000000">
                <v:path arrowok="t"/>
              </v:shape>
            </v:group>
            <v:group style="position:absolute;left:475;top:6084;width:390;height:2" coordorigin="475,6084" coordsize="390,2">
              <v:shape style="position:absolute;left:475;top:6084;width:390;height:2" coordorigin="475,6084" coordsize="390,0" path="m475,6084l865,6084e" filled="false" stroked="true" strokeweight=".8pt" strokecolor="#000000">
                <v:path arrowok="t"/>
              </v:shape>
            </v:group>
            <v:group style="position:absolute;left:858;top:6092;width:2;height:360" coordorigin="858,6092" coordsize="2,360">
              <v:shape style="position:absolute;left:858;top:6092;width:2;height:360" coordorigin="858,6092" coordsize="0,360" path="m858,6092l858,6452e" filled="false" stroked="true" strokeweight=".75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15136"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ight="0"/>
                    <w:jc w:val="left"/>
                    <w:rPr>
                      <w:rFonts w:ascii="Times New Roman" w:hAnsi="Times New Roman" w:cs="Times New Roman" w:eastAsia="Times New Roman" w:hint="default"/>
                    </w:rPr>
                  </w:pPr>
                  <w:r>
                    <w:rPr>
                      <w:spacing w:val="-1"/>
                    </w:rPr>
                    <w:t>Name:</w:t>
                  </w:r>
                  <w:r>
                    <w:rPr>
                      <w:rFonts w:ascii="Times New Roman"/>
                      <w:spacing w:val="-1"/>
                    </w:rPr>
                  </w:r>
                  <w:r>
                    <w:rPr>
                      <w:rFonts w:ascii="Times New Roman"/>
                      <w:spacing w:val="-1"/>
                      <w:u w:val="single" w:color="000000"/>
                    </w:rPr>
                    <w:t> </w:t>
                    <w:tab/>
                  </w:r>
                  <w:r>
                    <w:rPr>
                      <w:rFonts w:ascii="Times New Roman"/>
                      <w:spacing w:val="-1"/>
                    </w:rPr>
                    <w:tab/>
                  </w:r>
                  <w:r>
                    <w:rPr>
                      <w:spacing w:val="-2"/>
                    </w:rPr>
                    <w:t>Date:</w:t>
                  </w:r>
                  <w:r>
                    <w:rPr>
                      <w:rFonts w:ascii="Times New Roman"/>
                      <w:spacing w:val="-2"/>
                    </w:rPr>
                  </w:r>
                  <w:r>
                    <w:rPr>
                      <w:rFonts w:ascii="Times New Roman"/>
                      <w:spacing w:val="-2"/>
                      <w:u w:val="single" w:color="000000"/>
                    </w:rPr>
                    <w:t> </w:t>
                    <w:tab/>
                  </w:r>
                  <w:r>
                    <w:rPr>
                      <w:rFonts w:ascii="Times New Roman"/>
                      <w:spacing w:val="-2"/>
                    </w:rPr>
                    <w:tab/>
                  </w:r>
                  <w:r>
                    <w:rPr>
                      <w:spacing w:val="-2"/>
                    </w:rPr>
                    <w:t>Period: </w:t>
                  </w:r>
                  <w:r>
                    <w:rPr>
                      <w:rFonts w:ascii="Times New Roman"/>
                      <w:spacing w:val="-2"/>
                    </w:rPr>
                  </w:r>
                  <w:r>
                    <w:rPr>
                      <w:rFonts w:ascii="Times New Roman"/>
                      <w:spacing w:val="-2"/>
                      <w:u w:val="single" w:color="000000"/>
                    </w:rPr>
                    <w:t> </w:t>
                    <w:tab/>
                  </w:r>
                  <w:r>
                    <w:rPr>
                      <w:rFonts w:ascii="Times New Roman"/>
                      <w:spacing w:val="-2"/>
                    </w:rPr>
                  </w:r>
                </w:p>
              </w:txbxContent>
            </v:textbox>
            <w10:wrap type="none"/>
          </v:shape>
        </w:pict>
      </w:r>
      <w:r>
        <w:rPr/>
        <w:pict>
          <v:shape style="position:absolute;margin-left:19pt;margin-top:69.9123pt;width:420.5pt;height:20pt;mso-position-horizontal-relative:page;mso-position-vertical-relative:page;z-index:-15112" type="#_x0000_t202" filled="false" stroked="false">
            <v:textbox inset="0,0,0,0">
              <w:txbxContent>
                <w:p>
                  <w:pPr>
                    <w:spacing w:line="397" w:lineRule="exact" w:before="0"/>
                    <w:ind w:left="20" w:right="0" w:firstLine="0"/>
                    <w:jc w:val="left"/>
                    <w:rPr>
                      <w:rFonts w:ascii="Calibri" w:hAnsi="Calibri" w:cs="Calibri" w:eastAsia="Calibri" w:hint="default"/>
                      <w:sz w:val="36"/>
                      <w:szCs w:val="36"/>
                    </w:rPr>
                  </w:pPr>
                  <w:r>
                    <w:rPr>
                      <w:rFonts w:ascii="Calibri"/>
                      <w:b/>
                      <w:sz w:val="36"/>
                    </w:rPr>
                    <w:t>Close Reading </w:t>
                  </w:r>
                  <w:r>
                    <w:rPr>
                      <w:rFonts w:ascii="Calibri"/>
                      <w:b/>
                      <w:spacing w:val="-3"/>
                      <w:sz w:val="36"/>
                    </w:rPr>
                    <w:t>Organizer </w:t>
                  </w:r>
                  <w:r>
                    <w:rPr>
                      <w:rFonts w:ascii="Calibri"/>
                      <w:b/>
                      <w:sz w:val="36"/>
                    </w:rPr>
                    <w:t>- </w:t>
                  </w:r>
                  <w:r>
                    <w:rPr>
                      <w:rFonts w:ascii="Calibri"/>
                      <w:b/>
                      <w:spacing w:val="-3"/>
                      <w:sz w:val="36"/>
                    </w:rPr>
                    <w:t>Part </w:t>
                  </w:r>
                  <w:r>
                    <w:rPr>
                      <w:rFonts w:ascii="Calibri"/>
                      <w:b/>
                      <w:sz w:val="36"/>
                    </w:rPr>
                    <w:t>3, Chapter 4: Best</w:t>
                  </w:r>
                  <w:r>
                    <w:rPr>
                      <w:rFonts w:ascii="Calibri"/>
                      <w:b/>
                      <w:spacing w:val="-21"/>
                      <w:sz w:val="36"/>
                    </w:rPr>
                    <w:t> </w:t>
                  </w:r>
                  <w:r>
                    <w:rPr>
                      <w:rFonts w:ascii="Calibri"/>
                      <w:b/>
                      <w:sz w:val="36"/>
                    </w:rPr>
                    <w:t>Quality</w:t>
                  </w:r>
                  <w:r>
                    <w:rPr>
                      <w:rFonts w:ascii="Calibri"/>
                      <w:sz w:val="36"/>
                    </w:rPr>
                  </w:r>
                </w:p>
              </w:txbxContent>
            </v:textbox>
            <w10:wrap type="none"/>
          </v:shape>
        </w:pict>
      </w:r>
      <w:r>
        <w:rPr/>
        <w:pict>
          <v:shape style="position:absolute;margin-left:19pt;margin-top:108.541603pt;width:564.550pt;height:42.8pt;mso-position-horizontal-relative:page;mso-position-vertical-relative:page;z-index:-15088" type="#_x0000_t202" filled="false" stroked="false">
            <v:textbox inset="0,0,0,0">
              <w:txbxContent>
                <w:p>
                  <w:pPr>
                    <w:pStyle w:val="BodyText"/>
                    <w:spacing w:line="269" w:lineRule="exact"/>
                    <w:ind w:left="20" w:right="0"/>
                    <w:jc w:val="left"/>
                  </w:pPr>
                  <w:r>
                    <w:rPr>
                      <w:rFonts w:ascii="Calibri"/>
                      <w:b/>
                    </w:rPr>
                    <w:t>Directions:</w:t>
                  </w:r>
                  <w:r>
                    <w:rPr>
                      <w:rFonts w:ascii="Calibri"/>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right="45"/>
                    <w:jc w:val="left"/>
                  </w:pPr>
                  <w:r>
                    <w:rPr/>
                    <w:t>in</w:t>
                  </w:r>
                  <w:r>
                    <w:rPr>
                      <w:spacing w:val="-4"/>
                    </w:rPr>
                    <w:t> </w:t>
                  </w:r>
                  <w:r>
                    <w:rPr/>
                    <w:t>those</w:t>
                  </w:r>
                  <w:r>
                    <w:rPr>
                      <w:spacing w:val="-3"/>
                    </w:rPr>
                    <w:t> </w:t>
                  </w:r>
                  <w:r>
                    <w:rPr/>
                    <w:t>themes</w:t>
                  </w:r>
                  <w:r>
                    <w:rPr>
                      <w:spacing w:val="-3"/>
                    </w:rPr>
                    <w:t> </w:t>
                  </w:r>
                  <w:r>
                    <w:rPr/>
                    <w:t>in</w:t>
                  </w:r>
                  <w:r>
                    <w:rPr>
                      <w:spacing w:val="-4"/>
                    </w:rPr>
                    <w:t> </w:t>
                  </w:r>
                  <w:r>
                    <w:rPr/>
                    <w:t>the</w:t>
                  </w:r>
                  <w:r>
                    <w:rPr>
                      <w:spacing w:val="-4"/>
                    </w:rPr>
                    <w:t> </w:t>
                  </w:r>
                  <w:r>
                    <w:rPr/>
                    <w:t>Theme</w:t>
                  </w:r>
                  <w:r>
                    <w:rPr>
                      <w:spacing w:val="-5"/>
                    </w:rPr>
                    <w:t> </w:t>
                  </w:r>
                  <w:r>
                    <w:rPr>
                      <w:spacing w:val="-7"/>
                    </w:rPr>
                    <w:t>Tracker.</w:t>
                  </w:r>
                  <w:r>
                    <w:rPr>
                      <w:spacing w:val="-5"/>
                    </w:rPr>
                    <w:t> </w:t>
                  </w:r>
                  <w:r>
                    <w:rPr/>
                    <w:t>Next,</w:t>
                  </w:r>
                  <w:r>
                    <w:rPr>
                      <w:spacing w:val="-4"/>
                    </w:rPr>
                    <w:t> </w:t>
                  </w:r>
                  <w:r>
                    <w:rPr/>
                    <w:t>write</w:t>
                  </w:r>
                  <w:r>
                    <w:rPr>
                      <w:spacing w:val="-5"/>
                    </w:rPr>
                    <w:t> </w:t>
                  </w:r>
                  <w:r>
                    <w:rPr/>
                    <w:t>a</w:t>
                  </w:r>
                  <w:r>
                    <w:rPr>
                      <w:spacing w:val="-4"/>
                    </w:rPr>
                    <w:t> </w:t>
                  </w:r>
                  <w:r>
                    <w:rPr>
                      <w:spacing w:val="-3"/>
                    </w:rPr>
                    <w:t>few</w:t>
                  </w:r>
                  <w:r>
                    <w:rPr>
                      <w:spacing w:val="-5"/>
                    </w:rPr>
                    <w:t> </w:t>
                  </w:r>
                  <w:r>
                    <w:rPr/>
                    <w:t>sentences</w:t>
                  </w:r>
                  <w:r>
                    <w:rPr>
                      <w:spacing w:val="-4"/>
                    </w:rPr>
                    <w:t> </w:t>
                  </w:r>
                  <w:r>
                    <w:rPr/>
                    <w:t>of</w:t>
                  </w:r>
                  <w:r>
                    <w:rPr>
                      <w:spacing w:val="-4"/>
                    </w:rPr>
                    <w:t> </w:t>
                  </w:r>
                  <w:r>
                    <w:rPr/>
                    <w:t>Analysis</w:t>
                  </w:r>
                  <w:r>
                    <w:rPr>
                      <w:spacing w:val="-5"/>
                    </w:rPr>
                    <w:t> </w:t>
                  </w:r>
                  <w:r>
                    <w:rPr/>
                    <w:t>to</w:t>
                  </w:r>
                  <w:r>
                    <w:rPr>
                      <w:spacing w:val="-5"/>
                    </w:rPr>
                    <w:t> </w:t>
                  </w:r>
                  <w:r>
                    <w:rPr/>
                    <w:t>explain</w:t>
                  </w:r>
                  <w:r>
                    <w:rPr>
                      <w:spacing w:val="-5"/>
                    </w:rPr>
                    <w:t> </w:t>
                  </w:r>
                  <w:r>
                    <w:rPr/>
                    <w:t>how</w:t>
                  </w:r>
                  <w:r>
                    <w:rPr>
                      <w:spacing w:val="-5"/>
                    </w:rPr>
                    <w:t> </w:t>
                  </w:r>
                  <w:r>
                    <w:rPr/>
                    <w:t>the</w:t>
                  </w:r>
                  <w:r>
                    <w:rPr>
                      <w:spacing w:val="-4"/>
                    </w:rPr>
                    <w:t> </w:t>
                  </w:r>
                  <w:r>
                    <w:rPr/>
                    <w:t>themes</w:t>
                  </w:r>
                  <w:r>
                    <w:rPr>
                      <w:spacing w:val="-3"/>
                    </w:rPr>
                    <w:t> </w:t>
                  </w:r>
                  <w:r>
                    <w:rPr/>
                    <w:t>you</w:t>
                  </w:r>
                  <w:r>
                    <w:rPr>
                      <w:spacing w:val="-5"/>
                    </w:rPr>
                    <w:t> </w:t>
                  </w:r>
                  <w:r>
                    <w:rPr/>
                    <w:t>chose </w:t>
                  </w:r>
                  <w:r>
                    <w:rPr/>
                    <w:t>apply to each summary</w:t>
                  </w:r>
                  <w:r>
                    <w:rPr>
                      <w:spacing w:val="-22"/>
                    </w:rPr>
                    <w:t> </w:t>
                  </w:r>
                  <w:r>
                    <w:rPr/>
                    <w:t>section.</w:t>
                  </w:r>
                </w:p>
              </w:txbxContent>
            </v:textbox>
            <w10:wrap type="none"/>
          </v:shape>
        </w:pict>
      </w:r>
      <w:r>
        <w:rPr/>
        <w:pict>
          <v:shape style="position:absolute;margin-left:22.75pt;margin-top:167.879898pt;width:73.6pt;height:16.4pt;mso-position-horizontal-relative:page;mso-position-vertical-relative:page;z-index:-15064" type="#_x0000_t202" filled="false" stroked="false">
            <v:textbox inset="0,0,0,0">
              <w:txbxContent>
                <w:p>
                  <w:pPr>
                    <w:spacing w:line="320" w:lineRule="exact" w:before="0"/>
                    <w:ind w:left="20" w:right="0" w:firstLine="0"/>
                    <w:jc w:val="left"/>
                    <w:rPr>
                      <w:rFonts w:ascii="Calibri" w:hAnsi="Calibri" w:cs="Calibri" w:eastAsia="Calibri" w:hint="default"/>
                      <w:sz w:val="28"/>
                      <w:szCs w:val="28"/>
                    </w:rPr>
                  </w:pPr>
                  <w:r>
                    <w:rPr>
                      <w:rFonts w:ascii="Calibri"/>
                      <w:b/>
                      <w:w w:val="105"/>
                      <w:sz w:val="28"/>
                    </w:rPr>
                    <w:t>Themes</w:t>
                  </w:r>
                  <w:r>
                    <w:rPr>
                      <w:rFonts w:ascii="Calibri"/>
                      <w:b/>
                      <w:spacing w:val="-35"/>
                      <w:w w:val="105"/>
                      <w:sz w:val="28"/>
                    </w:rPr>
                    <w:t> </w:t>
                  </w:r>
                  <w:r>
                    <w:rPr>
                      <w:rFonts w:ascii="Calibri"/>
                      <w:b/>
                      <w:spacing w:val="-3"/>
                      <w:w w:val="105"/>
                      <w:sz w:val="28"/>
                    </w:rPr>
                    <w:t>Key</w:t>
                  </w:r>
                  <w:r>
                    <w:rPr>
                      <w:rFonts w:ascii="Calibri"/>
                      <w:spacing w:val="-3"/>
                      <w:sz w:val="28"/>
                    </w:rPr>
                  </w:r>
                </w:p>
              </w:txbxContent>
            </v:textbox>
            <w10:wrap type="none"/>
          </v:shape>
        </w:pict>
      </w:r>
      <w:r>
        <w:rPr/>
        <w:pict>
          <v:shape style="position:absolute;margin-left:49.75pt;margin-top:191.694107pt;width:210.25pt;height:130.25pt;mso-position-horizontal-relative:page;mso-position-vertical-relative:page;z-index:-15040" type="#_x0000_t202" filled="false" stroked="false">
            <v:textbox inset="0,0,0,0">
              <w:txbxContent>
                <w:p>
                  <w:pPr>
                    <w:pStyle w:val="BodyText"/>
                    <w:spacing w:line="272" w:lineRule="exact"/>
                    <w:ind w:left="20" w:right="0"/>
                    <w:jc w:val="left"/>
                  </w:pPr>
                  <w:r>
                    <w:rPr>
                      <w:spacing w:val="-2"/>
                    </w:rPr>
                    <w:t>Mother-Daughter</w:t>
                  </w:r>
                  <w:r>
                    <w:rPr>
                      <w:spacing w:val="14"/>
                    </w:rPr>
                    <w:t> </w:t>
                  </w:r>
                  <w:r>
                    <w:rPr>
                      <w:spacing w:val="-2"/>
                    </w:rPr>
                    <w:t>Relationships</w:t>
                  </w:r>
                </w:p>
                <w:p>
                  <w:pPr>
                    <w:pStyle w:val="BodyText"/>
                    <w:spacing w:line="240" w:lineRule="auto" w:before="172"/>
                    <w:ind w:left="20" w:right="0"/>
                    <w:jc w:val="left"/>
                  </w:pPr>
                  <w:r>
                    <w:rPr/>
                    <w:t>Storytelling and</w:t>
                  </w:r>
                  <w:r>
                    <w:rPr>
                      <w:spacing w:val="-6"/>
                    </w:rPr>
                    <w:t> </w:t>
                  </w:r>
                  <w:r>
                    <w:rPr>
                      <w:spacing w:val="-3"/>
                    </w:rPr>
                    <w:t>Tradition</w:t>
                  </w:r>
                </w:p>
                <w:p>
                  <w:pPr>
                    <w:pStyle w:val="BodyText"/>
                    <w:spacing w:line="381" w:lineRule="auto" w:before="172"/>
                    <w:ind w:left="20" w:right="17"/>
                    <w:jc w:val="left"/>
                  </w:pPr>
                  <w:r>
                    <w:rPr/>
                    <w:t>Immigration, Language, and</w:t>
                  </w:r>
                  <w:r>
                    <w:rPr>
                      <w:spacing w:val="-41"/>
                    </w:rPr>
                    <w:t> </w:t>
                  </w:r>
                  <w:r>
                    <w:rPr/>
                    <w:t>Mistranslation </w:t>
                  </w:r>
                  <w:r>
                    <w:rPr/>
                  </w:r>
                  <w:r>
                    <w:rPr>
                      <w:spacing w:val="-4"/>
                    </w:rPr>
                    <w:t>Fate </w:t>
                  </w:r>
                  <w:r>
                    <w:rPr/>
                    <w:t>and</w:t>
                  </w:r>
                  <w:r>
                    <w:rPr>
                      <w:spacing w:val="-7"/>
                    </w:rPr>
                    <w:t> </w:t>
                  </w:r>
                  <w:r>
                    <w:rPr/>
                    <w:t>Autonomy</w:t>
                  </w:r>
                </w:p>
                <w:p>
                  <w:pPr>
                    <w:pStyle w:val="BodyText"/>
                    <w:spacing w:line="292" w:lineRule="exact"/>
                    <w:ind w:left="20" w:right="0"/>
                    <w:jc w:val="left"/>
                  </w:pPr>
                  <w:r>
                    <w:rPr/>
                    <w:t>Sacrifice</w:t>
                  </w:r>
                </w:p>
                <w:p>
                  <w:pPr>
                    <w:pStyle w:val="BodyText"/>
                    <w:spacing w:line="240" w:lineRule="auto" w:before="172"/>
                    <w:ind w:left="20" w:right="0"/>
                    <w:jc w:val="left"/>
                  </w:pPr>
                  <w:r>
                    <w:rPr/>
                    <w:t>Sexism and</w:t>
                  </w:r>
                  <w:r>
                    <w:rPr>
                      <w:spacing w:val="-6"/>
                    </w:rPr>
                    <w:t> </w:t>
                  </w:r>
                  <w:r>
                    <w:rPr>
                      <w:spacing w:val="-3"/>
                    </w:rPr>
                    <w:t>Power</w:t>
                  </w:r>
                  <w:r>
                    <w:rPr/>
                  </w:r>
                </w:p>
              </w:txbxContent>
            </v:textbox>
            <w10:wrap type="none"/>
          </v:shape>
        </w:pict>
      </w:r>
      <w:r>
        <w:rPr/>
        <w:pict>
          <v:shape style="position:absolute;margin-left:20.375pt;margin-top:339.454987pt;width:228.5pt;height:33.15pt;mso-position-horizontal-relative:page;mso-position-vertical-relative:page;z-index:-1501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339.454987pt;width:114.25pt;height:33.15pt;mso-position-horizontal-relative:page;mso-position-vertical-relative:page;z-index:-14992"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339.454987pt;width:228.5pt;height:33.15pt;mso-position-horizontal-relative:page;mso-position-vertical-relative:page;z-index:-1496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372.605011pt;width:228.5pt;height:127.95pt;mso-position-horizontal-relative:page;mso-position-vertical-relative:page;z-index:-14944" type="#_x0000_t202" filled="false" stroked="false">
            <v:textbox inset="0,0,0,0">
              <w:txbxContent>
                <w:p>
                  <w:pPr>
                    <w:pStyle w:val="BodyText"/>
                    <w:spacing w:line="288" w:lineRule="exact" w:before="123"/>
                    <w:ind w:left="127" w:right="234"/>
                    <w:jc w:val="left"/>
                  </w:pPr>
                  <w:r>
                    <w:rPr/>
                    <w:t>On the Lunar New </w:t>
                  </w:r>
                  <w:r>
                    <w:rPr>
                      <w:spacing w:val="-5"/>
                    </w:rPr>
                    <w:t>Year </w:t>
                  </w:r>
                  <w:r>
                    <w:rPr/>
                    <w:t>holiday </w:t>
                  </w:r>
                  <w:r>
                    <w:rPr>
                      <w:spacing w:val="-3"/>
                    </w:rPr>
                    <w:t>before </w:t>
                  </w:r>
                  <w:r>
                    <w:rPr/>
                    <w:t>she </w:t>
                  </w:r>
                  <w:r>
                    <w:rPr/>
                    <w:t>passes </w:t>
                  </w:r>
                  <w:r>
                    <w:rPr>
                      <w:spacing w:val="-6"/>
                    </w:rPr>
                    <w:t>away, </w:t>
                  </w:r>
                  <w:r>
                    <w:rPr>
                      <w:rFonts w:ascii="Calibri" w:hAnsi="Calibri" w:cs="Calibri" w:eastAsia="Calibri" w:hint="default"/>
                      <w:b/>
                      <w:bCs/>
                    </w:rPr>
                    <w:t>Suyuan </w:t>
                  </w:r>
                  <w:r>
                    <w:rPr/>
                    <w:t>gives </w:t>
                  </w:r>
                  <w:r>
                    <w:rPr>
                      <w:rFonts w:ascii="Calibri" w:hAnsi="Calibri" w:cs="Calibri" w:eastAsia="Calibri" w:hint="default"/>
                      <w:b/>
                      <w:bCs/>
                    </w:rPr>
                    <w:t>June </w:t>
                  </w:r>
                  <w:r>
                    <w:rPr/>
                    <w:t>“her </w:t>
                  </w:r>
                  <w:r>
                    <w:rPr>
                      <w:spacing w:val="-4"/>
                    </w:rPr>
                    <w:t>life’s </w:t>
                  </w:r>
                  <w:r>
                    <w:rPr>
                      <w:spacing w:val="-4"/>
                    </w:rPr>
                  </w:r>
                  <w:r>
                    <w:rPr>
                      <w:spacing w:val="-3"/>
                    </w:rPr>
                    <w:t>importance,” </w:t>
                  </w:r>
                  <w:r>
                    <w:rPr/>
                    <w:t>a jade </w:t>
                  </w:r>
                  <w:r>
                    <w:rPr>
                      <w:color w:val="FF0000"/>
                    </w:rPr>
                    <w:t>pendant </w:t>
                  </w:r>
                  <w:r>
                    <w:rPr/>
                    <w:t>on a gold </w:t>
                  </w:r>
                  <w:r>
                    <w:rPr/>
                    <w:t>chain. June is unsure why Suyuan calls it that, and Suyuan dies </w:t>
                  </w:r>
                  <w:r>
                    <w:rPr>
                      <w:spacing w:val="-3"/>
                    </w:rPr>
                    <w:t>before </w:t>
                  </w:r>
                  <w:r>
                    <w:rPr/>
                    <w:t>June thinks to </w:t>
                  </w:r>
                  <w:r>
                    <w:rPr/>
                    <w:t>ask </w:t>
                  </w:r>
                  <w:r>
                    <w:rPr>
                      <w:spacing w:val="-7"/>
                    </w:rPr>
                    <w:t>her. </w:t>
                  </w:r>
                  <w:r>
                    <w:rPr/>
                    <w:t>June reflects on her inability to </w:t>
                  </w:r>
                  <w:r>
                    <w:rPr/>
                  </w:r>
                  <w:r>
                    <w:rPr>
                      <w:spacing w:val="-3"/>
                    </w:rPr>
                    <w:t>make </w:t>
                  </w:r>
                  <w:r>
                    <w:rPr/>
                    <w:t>sense of her grief without her </w:t>
                  </w:r>
                  <w:r>
                    <w:rPr/>
                    <w:t>mother’s help to get her</w:t>
                  </w:r>
                  <w:r>
                    <w:rPr>
                      <w:spacing w:val="-34"/>
                    </w:rPr>
                    <w:t> </w:t>
                  </w:r>
                  <w:r>
                    <w:rPr/>
                    <w:t>through.</w:t>
                  </w:r>
                </w:p>
              </w:txbxContent>
            </v:textbox>
            <w10:wrap type="none"/>
          </v:shape>
        </w:pict>
      </w:r>
      <w:r>
        <w:rPr/>
        <w:pict>
          <v:shape style="position:absolute;margin-left:248.875pt;margin-top:372.605011pt;width:19.05pt;height:127.95pt;mso-position-horizontal-relative:page;mso-position-vertical-relative:page;z-index:-149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72.605011pt;width:19.05pt;height:127.95pt;mso-position-horizontal-relative:page;mso-position-vertical-relative:page;z-index:-148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72.605011pt;width:19.05pt;height:127.95pt;mso-position-horizontal-relative:page;mso-position-vertical-relative:page;z-index:-148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72.605011pt;width:19.05pt;height:127.95pt;mso-position-horizontal-relative:page;mso-position-vertical-relative:page;z-index:-148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72.605011pt;width:19.05pt;height:127.95pt;mso-position-horizontal-relative:page;mso-position-vertical-relative:page;z-index:-148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72.605011pt;width:19.05pt;height:127.95pt;mso-position-horizontal-relative:page;mso-position-vertical-relative:page;z-index:-148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72.605011pt;width:228.5pt;height:127.95pt;mso-position-horizontal-relative:page;mso-position-vertical-relative:page;z-index:-147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00.554993pt;width:228.5pt;height:185.55pt;mso-position-horizontal-relative:page;mso-position-vertical-relative:page;z-index:-14752" type="#_x0000_t202" filled="false" stroked="false">
            <v:textbox inset="0,0,0,0">
              <w:txbxContent>
                <w:p>
                  <w:pPr>
                    <w:pStyle w:val="BodyText"/>
                    <w:spacing w:line="288" w:lineRule="exact" w:before="123"/>
                    <w:ind w:left="127" w:right="141"/>
                    <w:jc w:val="left"/>
                  </w:pPr>
                  <w:r>
                    <w:rPr>
                      <w:rFonts w:ascii="Calibri" w:hAnsi="Calibri" w:cs="Calibri" w:eastAsia="Calibri" w:hint="default"/>
                      <w:b/>
                      <w:bCs/>
                    </w:rPr>
                    <w:t>June </w:t>
                  </w:r>
                  <w:r>
                    <w:rPr/>
                    <w:t>then flashes back to that Lunar New </w:t>
                  </w:r>
                  <w:r>
                    <w:rPr>
                      <w:spacing w:val="-5"/>
                    </w:rPr>
                    <w:t>Year </w:t>
                  </w:r>
                  <w:r>
                    <w:rPr>
                      <w:spacing w:val="-6"/>
                    </w:rPr>
                    <w:t>day, </w:t>
                  </w:r>
                  <w:r>
                    <w:rPr/>
                    <w:t>when she went with </w:t>
                  </w:r>
                  <w:r>
                    <w:rPr>
                      <w:rFonts w:ascii="Calibri" w:hAnsi="Calibri" w:cs="Calibri" w:eastAsia="Calibri" w:hint="default"/>
                      <w:b/>
                      <w:bCs/>
                    </w:rPr>
                    <w:t>Suyuan </w:t>
                  </w:r>
                  <w:r>
                    <w:rPr/>
                    <w:t>to Chinatown to buy ten whole crabs for a holiday dinner with the Jongs. Eating a large, healthy crab at New </w:t>
                  </w:r>
                  <w:r>
                    <w:rPr>
                      <w:spacing w:val="-4"/>
                    </w:rPr>
                    <w:t>Year’s </w:t>
                  </w:r>
                  <w:r>
                    <w:rPr/>
                    <w:t>signals </w:t>
                  </w:r>
                  <w:r>
                    <w:rPr/>
                    <w:t>good fortune for the rest of the </w:t>
                  </w:r>
                  <w:r>
                    <w:rPr>
                      <w:spacing w:val="-6"/>
                    </w:rPr>
                    <w:t>year, </w:t>
                  </w:r>
                  <w:r>
                    <w:rPr/>
                    <w:t>and </w:t>
                  </w:r>
                  <w:r>
                    <w:rPr/>
                    <w:t>Suyuan sifts through a large tank to find the best live crabs. June accidentally pulls out a crab with a missing leg, a bad omen, but</w:t>
                  </w:r>
                  <w:r>
                    <w:rPr>
                      <w:spacing w:val="-25"/>
                    </w:rPr>
                    <w:t> </w:t>
                  </w:r>
                  <w:r>
                    <w:rPr/>
                    <w:t>the </w:t>
                  </w:r>
                  <w:r>
                    <w:rPr/>
                  </w:r>
                  <w:r>
                    <w:rPr>
                      <w:spacing w:val="-3"/>
                    </w:rPr>
                    <w:t>storekeeper </w:t>
                  </w:r>
                  <w:r>
                    <w:rPr/>
                    <w:t>makes her buy it. Suyuan tells </w:t>
                  </w:r>
                  <w:r>
                    <w:rPr/>
                    <w:t>June that it counts as an extra eleventh crab,</w:t>
                  </w:r>
                  <w:r>
                    <w:rPr>
                      <w:spacing w:val="-10"/>
                    </w:rPr>
                    <w:t> </w:t>
                  </w:r>
                  <w:r>
                    <w:rPr/>
                    <w:t>which</w:t>
                  </w:r>
                  <w:r>
                    <w:rPr>
                      <w:spacing w:val="-9"/>
                    </w:rPr>
                    <w:t> </w:t>
                  </w:r>
                  <w:r>
                    <w:rPr/>
                    <w:t>shouldn’t</w:t>
                  </w:r>
                  <w:r>
                    <w:rPr>
                      <w:spacing w:val="-10"/>
                    </w:rPr>
                    <w:t> </w:t>
                  </w:r>
                  <w:r>
                    <w:rPr/>
                    <w:t>affect</w:t>
                  </w:r>
                  <w:r>
                    <w:rPr>
                      <w:spacing w:val="-10"/>
                    </w:rPr>
                    <w:t> </w:t>
                  </w:r>
                  <w:r>
                    <w:rPr/>
                    <w:t>their</w:t>
                  </w:r>
                  <w:r>
                    <w:rPr>
                      <w:spacing w:val="-8"/>
                    </w:rPr>
                    <w:t> </w:t>
                  </w:r>
                  <w:r>
                    <w:rPr/>
                    <w:t>luck.</w:t>
                  </w:r>
                </w:p>
              </w:txbxContent>
            </v:textbox>
            <w10:wrap type="none"/>
          </v:shape>
        </w:pict>
      </w:r>
      <w:r>
        <w:rPr/>
        <w:pict>
          <v:shape style="position:absolute;margin-left:248.875pt;margin-top:500.554993pt;width:19.05pt;height:185.55pt;mso-position-horizontal-relative:page;mso-position-vertical-relative:page;z-index:-147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00.554993pt;width:19.05pt;height:185.55pt;mso-position-horizontal-relative:page;mso-position-vertical-relative:page;z-index:-147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00.554993pt;width:19.05pt;height:185.55pt;mso-position-horizontal-relative:page;mso-position-vertical-relative:page;z-index:-146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00.554993pt;width:19.05pt;height:185.55pt;mso-position-horizontal-relative:page;mso-position-vertical-relative:page;z-index:-146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00.554993pt;width:19.05pt;height:185.55pt;mso-position-horizontal-relative:page;mso-position-vertical-relative:page;z-index:-146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00.554993pt;width:19.05pt;height:185.55pt;mso-position-horizontal-relative:page;mso-position-vertical-relative:page;z-index:-146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00.554993pt;width:228.5pt;height:185.55pt;mso-position-horizontal-relative:page;mso-position-vertical-relative:page;z-index:-145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86.10498pt;width:228.5pt;height:55.95pt;mso-position-horizontal-relative:page;mso-position-vertical-relative:page;z-index:-14560" type="#_x0000_t202" filled="false" stroked="false">
            <v:textbox inset="0,0,0,0">
              <w:txbxContent>
                <w:p>
                  <w:pPr>
                    <w:spacing w:line="288" w:lineRule="exact" w:before="123"/>
                    <w:ind w:left="127" w:right="234" w:firstLine="0"/>
                    <w:jc w:val="left"/>
                    <w:rPr>
                      <w:rFonts w:ascii="Calibri" w:hAnsi="Calibri" w:cs="Calibri" w:eastAsia="Calibri" w:hint="default"/>
                      <w:sz w:val="24"/>
                      <w:szCs w:val="24"/>
                    </w:rPr>
                  </w:pPr>
                  <w:r>
                    <w:rPr>
                      <w:rFonts w:ascii="Calibri" w:hAnsi="Calibri" w:cs="Calibri" w:eastAsia="Calibri" w:hint="default"/>
                      <w:spacing w:val="-4"/>
                      <w:sz w:val="24"/>
                      <w:szCs w:val="24"/>
                    </w:rPr>
                    <w:t>At </w:t>
                  </w:r>
                  <w:r>
                    <w:rPr>
                      <w:rFonts w:ascii="Calibri" w:hAnsi="Calibri" w:cs="Calibri" w:eastAsia="Calibri" w:hint="default"/>
                      <w:b/>
                      <w:bCs/>
                      <w:spacing w:val="-3"/>
                      <w:sz w:val="24"/>
                      <w:szCs w:val="24"/>
                    </w:rPr>
                    <w:t>Suyuan</w:t>
                  </w:r>
                  <w:r>
                    <w:rPr>
                      <w:rFonts w:ascii="Calibri" w:hAnsi="Calibri" w:cs="Calibri" w:eastAsia="Calibri" w:hint="default"/>
                      <w:spacing w:val="-3"/>
                      <w:sz w:val="24"/>
                      <w:szCs w:val="24"/>
                    </w:rPr>
                    <w:t>’s </w:t>
                  </w:r>
                  <w:r>
                    <w:rPr>
                      <w:rFonts w:ascii="Calibri" w:hAnsi="Calibri" w:cs="Calibri" w:eastAsia="Calibri" w:hint="default"/>
                      <w:sz w:val="24"/>
                      <w:szCs w:val="24"/>
                    </w:rPr>
                    <w:t>dinner </w:t>
                  </w:r>
                  <w:r>
                    <w:rPr>
                      <w:rFonts w:ascii="Calibri" w:hAnsi="Calibri" w:cs="Calibri" w:eastAsia="Calibri" w:hint="default"/>
                      <w:spacing w:val="-4"/>
                      <w:sz w:val="24"/>
                      <w:szCs w:val="24"/>
                    </w:rPr>
                    <w:t>party, </w:t>
                  </w:r>
                  <w:r>
                    <w:rPr>
                      <w:rFonts w:ascii="Calibri" w:hAnsi="Calibri" w:cs="Calibri" w:eastAsia="Calibri" w:hint="default"/>
                      <w:b/>
                      <w:bCs/>
                      <w:spacing w:val="-3"/>
                      <w:sz w:val="24"/>
                      <w:szCs w:val="24"/>
                    </w:rPr>
                    <w:t>Waverly </w:t>
                  </w:r>
                  <w:r>
                    <w:rPr>
                      <w:rFonts w:ascii="Calibri" w:hAnsi="Calibri" w:cs="Calibri" w:eastAsia="Calibri" w:hint="default"/>
                      <w:sz w:val="24"/>
                      <w:szCs w:val="24"/>
                    </w:rPr>
                    <w:t>ruins </w:t>
                  </w:r>
                  <w:r>
                    <w:rPr>
                      <w:rFonts w:ascii="Calibri" w:hAnsi="Calibri" w:cs="Calibri" w:eastAsia="Calibri" w:hint="default"/>
                      <w:spacing w:val="-3"/>
                      <w:sz w:val="24"/>
                      <w:szCs w:val="24"/>
                    </w:rPr>
                    <w:t>Suyuan’s </w:t>
                  </w:r>
                  <w:r>
                    <w:rPr>
                      <w:rFonts w:ascii="Calibri" w:hAnsi="Calibri" w:cs="Calibri" w:eastAsia="Calibri" w:hint="default"/>
                      <w:sz w:val="24"/>
                      <w:szCs w:val="24"/>
                    </w:rPr>
                    <w:t>head count by bringing her </w:t>
                  </w:r>
                  <w:r>
                    <w:rPr>
                      <w:rFonts w:ascii="Calibri" w:hAnsi="Calibri" w:cs="Calibri" w:eastAsia="Calibri" w:hint="default"/>
                      <w:sz w:val="24"/>
                      <w:szCs w:val="24"/>
                    </w:rPr>
                    <w:t>daughter </w:t>
                  </w:r>
                  <w:r>
                    <w:rPr>
                      <w:rFonts w:ascii="Calibri" w:hAnsi="Calibri" w:cs="Calibri" w:eastAsia="Calibri" w:hint="default"/>
                      <w:b/>
                      <w:bCs/>
                      <w:sz w:val="24"/>
                      <w:szCs w:val="24"/>
                    </w:rPr>
                    <w:t>Shoshana </w:t>
                  </w:r>
                  <w:r>
                    <w:rPr>
                      <w:rFonts w:ascii="Calibri" w:hAnsi="Calibri" w:cs="Calibri" w:eastAsia="Calibri" w:hint="default"/>
                      <w:sz w:val="24"/>
                      <w:szCs w:val="24"/>
                    </w:rPr>
                    <w:t>and giving her</w:t>
                  </w:r>
                  <w:r>
                    <w:rPr>
                      <w:rFonts w:ascii="Calibri" w:hAnsi="Calibri" w:cs="Calibri" w:eastAsia="Calibri" w:hint="default"/>
                      <w:spacing w:val="-28"/>
                      <w:sz w:val="24"/>
                      <w:szCs w:val="24"/>
                    </w:rPr>
                    <w:t> </w:t>
                  </w:r>
                  <w:r>
                    <w:rPr>
                      <w:rFonts w:ascii="Calibri" w:hAnsi="Calibri" w:cs="Calibri" w:eastAsia="Calibri" w:hint="default"/>
                      <w:sz w:val="24"/>
                      <w:szCs w:val="24"/>
                    </w:rPr>
                    <w:t>the</w:t>
                  </w:r>
                </w:p>
              </w:txbxContent>
            </v:textbox>
            <w10:wrap type="none"/>
          </v:shape>
        </w:pict>
      </w:r>
      <w:r>
        <w:rPr/>
        <w:pict>
          <v:shape style="position:absolute;margin-left:248.875pt;margin-top:686.10498pt;width:19.05pt;height:55.95pt;mso-position-horizontal-relative:page;mso-position-vertical-relative:page;z-index:-14536"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686.10498pt;width:19.05pt;height:55.95pt;mso-position-horizontal-relative:page;mso-position-vertical-relative:page;z-index:-14512"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686.10498pt;width:19.05pt;height:55.95pt;mso-position-horizontal-relative:page;mso-position-vertical-relative:page;z-index:-14488"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686.10498pt;width:19.05pt;height:55.95pt;mso-position-horizontal-relative:page;mso-position-vertical-relative:page;z-index:-14464"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686.10498pt;width:19.05pt;height:55.95pt;mso-position-horizontal-relative:page;mso-position-vertical-relative:page;z-index:-14440"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686.10498pt;width:19.05pt;height:55.95pt;mso-position-horizontal-relative:page;mso-position-vertical-relative:page;z-index:-14416"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86.10498pt;width:228.5pt;height:55.95pt;mso-position-horizontal-relative:page;mso-position-vertical-relative:page;z-index:-143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75pt;margin-top:303.829987pt;width:19.5pt;height:19.5pt;mso-position-horizontal-relative:page;mso-position-vertical-relative:page;z-index:-14368" type="#_x0000_t202" filled="false" stroked="false">
            <v:textbox inset="0,0,0,0">
              <w:txbxContent>
                <w:p>
                  <w:pPr>
                    <w:pStyle w:val="BodyText"/>
                    <w:spacing w:line="240" w:lineRule="auto" w:before="48"/>
                    <w:ind w:left="114" w:right="114"/>
                    <w:jc w:val="center"/>
                  </w:pPr>
                  <w:r>
                    <w:rPr>
                      <w:color w:val="FFFFFF"/>
                    </w:rPr>
                    <w:t>6</w:t>
                  </w:r>
                  <w:r>
                    <w:rPr/>
                  </w:r>
                </w:p>
              </w:txbxContent>
            </v:textbox>
            <w10:wrap type="none"/>
          </v:shape>
        </w:pict>
      </w:r>
      <w:r>
        <w:rPr/>
        <w:pict>
          <v:shape style="position:absolute;margin-left:23.75pt;margin-top:280.579987pt;width:19.5pt;height:19.5pt;mso-position-horizontal-relative:page;mso-position-vertical-relative:page;z-index:-14344" type="#_x0000_t202" filled="false" stroked="false">
            <v:textbox inset="0,0,0,0">
              <w:txbxContent>
                <w:p>
                  <w:pPr>
                    <w:pStyle w:val="BodyText"/>
                    <w:spacing w:line="240" w:lineRule="auto" w:before="48"/>
                    <w:ind w:left="114" w:right="114"/>
                    <w:jc w:val="center"/>
                  </w:pPr>
                  <w:r>
                    <w:rPr>
                      <w:color w:val="FFFFFF"/>
                    </w:rPr>
                    <w:t>5</w:t>
                  </w:r>
                  <w:r>
                    <w:rPr/>
                  </w:r>
                </w:p>
              </w:txbxContent>
            </v:textbox>
            <w10:wrap type="none"/>
          </v:shape>
        </w:pict>
      </w:r>
      <w:r>
        <w:rPr/>
        <w:pict>
          <v:shape style="position:absolute;margin-left:23.75pt;margin-top:257.329987pt;width:19.5pt;height:19.5pt;mso-position-horizontal-relative:page;mso-position-vertical-relative:page;z-index:-14320" type="#_x0000_t202" filled="false" stroked="false">
            <v:textbox inset="0,0,0,0">
              <w:txbxContent>
                <w:p>
                  <w:pPr>
                    <w:pStyle w:val="BodyText"/>
                    <w:spacing w:line="240" w:lineRule="auto" w:before="48"/>
                    <w:ind w:left="114" w:right="114"/>
                    <w:jc w:val="center"/>
                  </w:pPr>
                  <w:r>
                    <w:rPr>
                      <w:color w:val="FFFFFF"/>
                    </w:rPr>
                    <w:t>4</w:t>
                  </w:r>
                  <w:r>
                    <w:rPr/>
                  </w:r>
                </w:p>
              </w:txbxContent>
            </v:textbox>
            <w10:wrap type="none"/>
          </v:shape>
        </w:pict>
      </w:r>
      <w:r>
        <w:rPr/>
        <w:pict>
          <v:shape style="position:absolute;margin-left:23.75pt;margin-top:234.080002pt;width:19.5pt;height:19.5pt;mso-position-horizontal-relative:page;mso-position-vertical-relative:page;z-index:-14296" type="#_x0000_t202" filled="false" stroked="false">
            <v:textbox inset="0,0,0,0">
              <w:txbxContent>
                <w:p>
                  <w:pPr>
                    <w:pStyle w:val="BodyText"/>
                    <w:spacing w:line="240" w:lineRule="auto" w:before="48"/>
                    <w:ind w:left="114" w:right="114"/>
                    <w:jc w:val="center"/>
                  </w:pPr>
                  <w:r>
                    <w:rPr>
                      <w:color w:val="FFFFFF"/>
                    </w:rPr>
                    <w:t>3</w:t>
                  </w:r>
                  <w:r>
                    <w:rPr/>
                  </w:r>
                </w:p>
              </w:txbxContent>
            </v:textbox>
            <w10:wrap type="none"/>
          </v:shape>
        </w:pict>
      </w:r>
      <w:r>
        <w:rPr/>
        <w:pict>
          <v:shape style="position:absolute;margin-left:23.75pt;margin-top:210.830002pt;width:19.5pt;height:19.5pt;mso-position-horizontal-relative:page;mso-position-vertical-relative:page;z-index:-14272" type="#_x0000_t202" filled="false" stroked="false">
            <v:textbox inset="0,0,0,0">
              <w:txbxContent>
                <w:p>
                  <w:pPr>
                    <w:pStyle w:val="BodyText"/>
                    <w:spacing w:line="240" w:lineRule="auto" w:before="48"/>
                    <w:ind w:left="114" w:right="114"/>
                    <w:jc w:val="center"/>
                  </w:pPr>
                  <w:r>
                    <w:rPr>
                      <w:color w:val="FFFFFF"/>
                    </w:rPr>
                    <w:t>2</w:t>
                  </w:r>
                  <w:r>
                    <w:rPr/>
                  </w:r>
                </w:p>
              </w:txbxContent>
            </v:textbox>
            <w10:wrap type="none"/>
          </v:shape>
        </w:pict>
      </w:r>
      <w:r>
        <w:rPr/>
        <w:pict>
          <v:shape style="position:absolute;margin-left:23.75pt;margin-top:187.580002pt;width:19.5pt;height:19.5pt;mso-position-horizontal-relative:page;mso-position-vertical-relative:page;z-index:-14248" type="#_x0000_t202" filled="false" stroked="false">
            <v:textbox inset="0,0,0,0">
              <w:txbxContent>
                <w:p>
                  <w:pPr>
                    <w:pStyle w:val="BodyText"/>
                    <w:spacing w:line="240" w:lineRule="auto" w:before="48"/>
                    <w:ind w:left="114" w:right="114"/>
                    <w:jc w:val="center"/>
                  </w:pPr>
                  <w:r>
                    <w:rPr>
                      <w:color w:val="FFFFFF"/>
                    </w:rPr>
                    <w:t>1</w:t>
                  </w:r>
                  <w:r>
                    <w:rPr/>
                  </w:r>
                </w:p>
              </w:txbxContent>
            </v:textbox>
            <w10:wrap type="none"/>
          </v:shape>
        </w:pict>
      </w:r>
      <w:r>
        <w:rPr/>
        <w:pict>
          <v:shape style="position:absolute;margin-left:54.974602pt;margin-top:18.825806pt;width:227.75pt;height:12pt;mso-position-horizontal-relative:page;mso-position-vertical-relative:page;z-index:-1422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3.492188pt;margin-top:18.825806pt;width:134pt;height:12pt;mso-position-horizontal-relative:page;mso-position-vertical-relative:page;z-index:-142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06.878906pt;margin-top:18.825806pt;width:59pt;height:12pt;mso-position-horizontal-relative:page;mso-position-vertical-relative:page;z-index:-141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group style="position:absolute;margin-left:19.625pt;margin-top:49.625pt;width:572.75pt;height:690.45pt;mso-position-horizontal-relative:page;mso-position-vertical-relative:page;z-index:-14152" coordorigin="393,993" coordsize="11455,13809">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5094;width:11440;height:2" coordorigin="400,5094" coordsize="11440,2">
              <v:shape style="position:absolute;left:400;top:5094;width:11440;height:2" coordorigin="400,5094" coordsize="11440,0" path="m400,5094l11840,5094e" filled="false" stroked="true" strokeweight=".75pt" strokecolor="#000000">
                <v:path arrowok="t"/>
              </v:shape>
            </v:group>
            <v:group style="position:absolute;left:400;top:7653;width:11440;height:2" coordorigin="400,7653" coordsize="11440,2">
              <v:shape style="position:absolute;left:400;top:7653;width:11440;height:2" coordorigin="400,7653" coordsize="11440,0" path="m400,7653l11840,7653e" filled="false" stroked="true" strokeweight=".75pt" strokecolor="#000000">
                <v:path arrowok="t"/>
              </v:shape>
            </v:group>
            <v:group style="position:absolute;left:400;top:11075;width:11440;height:2" coordorigin="400,11075" coordsize="11440,2">
              <v:shape style="position:absolute;left:400;top:11075;width:11440;height:2" coordorigin="400,11075" coordsize="11440,0" path="m400,11075l11840,11075e" filled="false" stroked="true" strokeweight=".75pt" strokecolor="#000000">
                <v:path arrowok="t"/>
              </v:shape>
            </v:group>
            <v:group style="position:absolute;left:4978;top:1000;width:2;height:13794" coordorigin="4978,1000" coordsize="2,13794">
              <v:shape style="position:absolute;left:4978;top:1000;width:2;height:13794" coordorigin="4978,1000" coordsize="0,13794" path="m4978,1000l4978,14794e" filled="false" stroked="true" strokeweight=".75pt" strokecolor="#000000">
                <v:path arrowok="t"/>
              </v:shape>
            </v:group>
            <v:group style="position:absolute;left:5358;top:1663;width:2;height:13131" coordorigin="5358,1663" coordsize="2,13131">
              <v:shape style="position:absolute;left:5358;top:1663;width:2;height:13131" coordorigin="5358,1663" coordsize="0,13131" path="m5358,1663l5358,14794e" filled="false" stroked="true" strokeweight=".75pt" strokecolor="#000000">
                <v:path arrowok="t"/>
              </v:shape>
            </v:group>
            <v:group style="position:absolute;left:5739;top:1663;width:2;height:13131" coordorigin="5739,1663" coordsize="2,13131">
              <v:shape style="position:absolute;left:5739;top:1663;width:2;height:13131" coordorigin="5739,1663" coordsize="0,13131" path="m5739,1663l5739,14794e" filled="false" stroked="true" strokeweight=".75pt" strokecolor="#000000">
                <v:path arrowok="t"/>
              </v:shape>
            </v:group>
            <v:group style="position:absolute;left:6120;top:1663;width:2;height:13131" coordorigin="6120,1663" coordsize="2,13131">
              <v:shape style="position:absolute;left:6120;top:1663;width:2;height:13131" coordorigin="6120,1663" coordsize="0,13131" path="m6120,1663l6120,14794e" filled="false" stroked="true" strokeweight=".75pt" strokecolor="#000000">
                <v:path arrowok="t"/>
              </v:shape>
            </v:group>
            <v:group style="position:absolute;left:6501;top:1663;width:2;height:13131" coordorigin="6501,1663" coordsize="2,13131">
              <v:shape style="position:absolute;left:6501;top:1663;width:2;height:13131" coordorigin="6501,1663" coordsize="0,13131" path="m6501,1663l6501,14794e" filled="false" stroked="true" strokeweight=".75pt" strokecolor="#000000">
                <v:path arrowok="t"/>
              </v:shape>
            </v:group>
            <v:group style="position:absolute;left:6882;top:1663;width:2;height:13131" coordorigin="6882,1663" coordsize="2,13131">
              <v:shape style="position:absolute;left:6882;top:1663;width:2;height:13131" coordorigin="6882,1663" coordsize="0,13131" path="m6882,1663l6882,14794e" filled="false" stroked="true" strokeweight=".75pt" strokecolor="#000000">
                <v:path arrowok="t"/>
              </v:shape>
            </v:group>
            <v:group style="position:absolute;left:7263;top:1000;width:2;height:13794" coordorigin="7263,1000" coordsize="2,13794">
              <v:shape style="position:absolute;left:7263;top:1000;width:2;height:13794" coordorigin="7263,1000" coordsize="0,13794" path="m7263,1000l7263,14794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787;width:11440;height:2" coordorigin="400,14787" coordsize="11440,2">
              <v:shape style="position:absolute;left:400;top:14787;width:11440;height:2" coordorigin="400,14787" coordsize="11440,0" path="m400,14787l11840,14787e" filled="false" stroked="true" strokeweight=".75pt" strokecolor="#000000">
                <v:path arrowok="t"/>
              </v:shape>
            </v:group>
            <v:group style="position:absolute;left:408;top:1000;width:2;height:13794" coordorigin="408,1000" coordsize="2,13794">
              <v:shape style="position:absolute;left:408;top:1000;width:2;height:13794" coordorigin="408,1000" coordsize="0,13794" path="m408,1000l408,14794e" filled="false" stroked="true" strokeweight=".75pt" strokecolor="#000000">
                <v:path arrowok="t"/>
              </v:shape>
            </v:group>
            <v:group style="position:absolute;left:11833;top:1000;width:2;height:13794" coordorigin="11833,1000" coordsize="2,13794">
              <v:shape style="position:absolute;left:11833;top:1000;width:2;height:13794" coordorigin="11833,1000" coordsize="0,13794" path="m11833,1000l11833,14794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1412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14104"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14080"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171.15pt;mso-position-horizontal-relative:page;mso-position-vertical-relative:page;z-index:-14056" type="#_x0000_t202" filled="false" stroked="false">
            <v:textbox inset="0,0,0,0">
              <w:txbxContent>
                <w:p>
                  <w:pPr>
                    <w:pStyle w:val="BodyText"/>
                    <w:spacing w:line="288" w:lineRule="exact" w:before="123"/>
                    <w:ind w:left="127" w:right="220"/>
                    <w:jc w:val="left"/>
                  </w:pPr>
                  <w:r>
                    <w:rPr/>
                    <w:t>biggest, best crab to eat. She also </w:t>
                  </w:r>
                  <w:r>
                    <w:rPr>
                      <w:spacing w:val="-3"/>
                    </w:rPr>
                    <w:t>takes </w:t>
                  </w:r>
                  <w:r>
                    <w:rPr/>
                    <w:t>the </w:t>
                  </w:r>
                  <w:r>
                    <w:rPr/>
                    <w:t>second-best and third-best for her fiancé, </w:t>
                  </w:r>
                  <w:r>
                    <w:rPr>
                      <w:rFonts w:ascii="Calibri" w:hAnsi="Calibri"/>
                      <w:b/>
                    </w:rPr>
                    <w:t>Rich</w:t>
                  </w:r>
                  <w:r>
                    <w:rPr/>
                    <w:t>, and </w:t>
                  </w:r>
                  <w:r>
                    <w:rPr>
                      <w:spacing w:val="-4"/>
                    </w:rPr>
                    <w:t>herself. </w:t>
                  </w:r>
                  <w:r>
                    <w:rPr/>
                    <w:t>By the time the plate of </w:t>
                  </w:r>
                  <w:r>
                    <w:rPr/>
                    <w:t>crabs reaches Suyuan and June, only a smaller crab and the broken-limbed crab remain. Without hesitation, June reaches </w:t>
                  </w:r>
                  <w:r>
                    <w:rPr>
                      <w:spacing w:val="-3"/>
                    </w:rPr>
                    <w:t>for </w:t>
                  </w:r>
                  <w:r>
                    <w:rPr/>
                    <w:t>the </w:t>
                  </w:r>
                  <w:r>
                    <w:rPr>
                      <w:spacing w:val="-3"/>
                    </w:rPr>
                    <w:t>broken </w:t>
                  </w:r>
                  <w:r>
                    <w:rPr/>
                    <w:t>crab so her mother can have </w:t>
                  </w:r>
                  <w:r>
                    <w:rPr/>
                    <w:t>the luckier whole one, but Suyuan makes her </w:t>
                  </w:r>
                  <w:r>
                    <w:rPr>
                      <w:spacing w:val="-3"/>
                    </w:rPr>
                    <w:t>take </w:t>
                  </w:r>
                  <w:r>
                    <w:rPr/>
                    <w:t>the better one and throws the </w:t>
                  </w:r>
                  <w:r>
                    <w:rPr/>
                  </w:r>
                  <w:r>
                    <w:rPr>
                      <w:spacing w:val="-3"/>
                    </w:rPr>
                    <w:t>broken </w:t>
                  </w:r>
                  <w:r>
                    <w:rPr/>
                    <w:t>one </w:t>
                  </w:r>
                  <w:r>
                    <w:rPr>
                      <w:spacing w:val="-6"/>
                    </w:rPr>
                    <w:t>away. </w:t>
                  </w:r>
                  <w:r>
                    <w:rPr/>
                    <w:t>While everyone else </w:t>
                  </w:r>
                  <w:r>
                    <w:rPr/>
                    <w:t>enjoys their dinners, Suyuan goes</w:t>
                  </w:r>
                  <w:r>
                    <w:rPr>
                      <w:spacing w:val="-27"/>
                    </w:rPr>
                    <w:t> </w:t>
                  </w:r>
                  <w:r>
                    <w:rPr>
                      <w:spacing w:val="-3"/>
                    </w:rPr>
                    <w:t>hungry.</w:t>
                  </w:r>
                </w:p>
              </w:txbxContent>
            </v:textbox>
            <w10:wrap type="none"/>
          </v:shape>
        </w:pict>
      </w:r>
      <w:r>
        <w:rPr/>
        <w:pict>
          <v:shape style="position:absolute;margin-left:248.875pt;margin-top:83.525002pt;width:19.05pt;height:171.15pt;mso-position-horizontal-relative:page;mso-position-vertical-relative:page;z-index:-1403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171.15pt;mso-position-horizontal-relative:page;mso-position-vertical-relative:page;z-index:-140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171.15pt;mso-position-horizontal-relative:page;mso-position-vertical-relative:page;z-index:-139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171.15pt;mso-position-horizontal-relative:page;mso-position-vertical-relative:page;z-index:-1396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171.15pt;mso-position-horizontal-relative:page;mso-position-vertical-relative:page;z-index:-139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171.15pt;mso-position-horizontal-relative:page;mso-position-vertical-relative:page;z-index:-139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171.15pt;mso-position-horizontal-relative:page;mso-position-vertical-relative:page;z-index:-138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254.675003pt;width:228.5pt;height:127.95pt;mso-position-horizontal-relative:page;mso-position-vertical-relative:page;z-index:-13864" type="#_x0000_t202" filled="false" stroked="false">
            <v:textbox inset="0,0,0,0">
              <w:txbxContent>
                <w:p>
                  <w:pPr>
                    <w:pStyle w:val="BodyText"/>
                    <w:spacing w:line="288" w:lineRule="exact" w:before="123"/>
                    <w:ind w:left="127" w:right="179"/>
                    <w:jc w:val="left"/>
                  </w:pPr>
                  <w:r>
                    <w:rPr/>
                    <w:t>Midway through </w:t>
                  </w:r>
                  <w:r>
                    <w:rPr>
                      <w:spacing w:val="-4"/>
                    </w:rPr>
                    <w:t>dinner, </w:t>
                  </w:r>
                  <w:r>
                    <w:rPr/>
                    <w:t>conversation </w:t>
                  </w:r>
                  <w:r>
                    <w:rPr/>
                  </w:r>
                  <w:r>
                    <w:rPr>
                      <w:spacing w:val="-3"/>
                    </w:rPr>
                    <w:t>strikes </w:t>
                  </w:r>
                  <w:r>
                    <w:rPr/>
                    <w:t>back up again. </w:t>
                  </w:r>
                  <w:r>
                    <w:rPr>
                      <w:rFonts w:ascii="Calibri" w:hAnsi="Calibri" w:cs="Calibri" w:eastAsia="Calibri" w:hint="default"/>
                      <w:b/>
                      <w:bCs/>
                      <w:spacing w:val="-3"/>
                    </w:rPr>
                    <w:t>Waverly </w:t>
                  </w:r>
                  <w:r>
                    <w:rPr/>
                    <w:t>compliments </w:t>
                  </w:r>
                  <w:r>
                    <w:rPr>
                      <w:rFonts w:ascii="Calibri" w:hAnsi="Calibri" w:cs="Calibri" w:eastAsia="Calibri" w:hint="default"/>
                      <w:b/>
                      <w:bCs/>
                      <w:spacing w:val="-3"/>
                    </w:rPr>
                    <w:t>June</w:t>
                  </w:r>
                  <w:r>
                    <w:rPr>
                      <w:spacing w:val="-3"/>
                    </w:rPr>
                    <w:t>’s </w:t>
                  </w:r>
                  <w:r>
                    <w:rPr/>
                    <w:t>new haircut, but then acts horrified </w:t>
                  </w:r>
                  <w:r>
                    <w:rPr/>
                    <w:t>when she learns that June goes to a </w:t>
                  </w:r>
                  <w:r>
                    <w:rPr>
                      <w:spacing w:val="-4"/>
                    </w:rPr>
                    <w:t>gay </w:t>
                  </w:r>
                  <w:r>
                    <w:rPr>
                      <w:spacing w:val="-4"/>
                    </w:rPr>
                  </w:r>
                  <w:r>
                    <w:rPr/>
                    <w:t>hairstylist, who </w:t>
                  </w:r>
                  <w:r>
                    <w:rPr>
                      <w:spacing w:val="-3"/>
                    </w:rPr>
                    <w:t>“could </w:t>
                  </w:r>
                  <w:r>
                    <w:rPr/>
                    <w:t>have </w:t>
                  </w:r>
                  <w:r>
                    <w:rPr>
                      <w:spacing w:val="-4"/>
                    </w:rPr>
                    <w:t>AIDS.” </w:t>
                  </w:r>
                  <w:r>
                    <w:rPr>
                      <w:spacing w:val="-3"/>
                    </w:rPr>
                    <w:t>Waverly </w:t>
                  </w:r>
                  <w:r>
                    <w:rPr>
                      <w:spacing w:val="-3"/>
                    </w:rPr>
                  </w:r>
                  <w:r>
                    <w:rPr/>
                    <w:t>recommends her own stylist, but quickly </w:t>
                  </w:r>
                  <w:r>
                    <w:rPr/>
                    <w:t>notes that </w:t>
                  </w:r>
                  <w:r>
                    <w:rPr>
                      <w:spacing w:val="-5"/>
                    </w:rPr>
                    <w:t>he’s </w:t>
                  </w:r>
                  <w:r>
                    <w:rPr/>
                    <w:t>probably too expensive </w:t>
                  </w:r>
                  <w:r>
                    <w:rPr>
                      <w:spacing w:val="-3"/>
                    </w:rPr>
                    <w:t>for </w:t>
                  </w:r>
                  <w:r>
                    <w:rPr>
                      <w:spacing w:val="-3"/>
                    </w:rPr>
                    <w:t>June’s </w:t>
                  </w:r>
                  <w:r>
                    <w:rPr/>
                    <w:t>small</w:t>
                  </w:r>
                  <w:r>
                    <w:rPr>
                      <w:spacing w:val="-12"/>
                    </w:rPr>
                    <w:t> </w:t>
                  </w:r>
                  <w:r>
                    <w:rPr/>
                    <w:t>budget.</w:t>
                  </w:r>
                </w:p>
              </w:txbxContent>
            </v:textbox>
            <w10:wrap type="none"/>
          </v:shape>
        </w:pict>
      </w:r>
      <w:r>
        <w:rPr/>
        <w:pict>
          <v:shape style="position:absolute;margin-left:248.875pt;margin-top:254.675003pt;width:19.05pt;height:127.95pt;mso-position-horizontal-relative:page;mso-position-vertical-relative:page;z-index:-138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254.675003pt;width:19.05pt;height:127.95pt;mso-position-horizontal-relative:page;mso-position-vertical-relative:page;z-index:-138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254.675003pt;width:19.05pt;height:127.95pt;mso-position-horizontal-relative:page;mso-position-vertical-relative:page;z-index:-137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254.675003pt;width:19.05pt;height:127.95pt;mso-position-horizontal-relative:page;mso-position-vertical-relative:page;z-index:-137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254.675003pt;width:19.05pt;height:127.95pt;mso-position-horizontal-relative:page;mso-position-vertical-relative:page;z-index:-137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254.675003pt;width:19.05pt;height:127.95pt;mso-position-horizontal-relative:page;mso-position-vertical-relative:page;z-index:-137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254.675003pt;width:228.5pt;height:127.95pt;mso-position-horizontal-relative:page;mso-position-vertical-relative:page;z-index:-136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82.625pt;width:228.5pt;height:171.15pt;mso-position-horizontal-relative:page;mso-position-vertical-relative:page;z-index:-13672" type="#_x0000_t202" filled="false" stroked="false">
            <v:textbox inset="0,0,0,0">
              <w:txbxContent>
                <w:p>
                  <w:pPr>
                    <w:pStyle w:val="BodyText"/>
                    <w:spacing w:line="288" w:lineRule="exact" w:before="123"/>
                    <w:ind w:left="127" w:right="139"/>
                    <w:jc w:val="left"/>
                  </w:pPr>
                  <w:r>
                    <w:rPr/>
                    <w:t>Angry at </w:t>
                  </w:r>
                  <w:r>
                    <w:rPr>
                      <w:rFonts w:ascii="Calibri" w:hAnsi="Calibri" w:cs="Calibri" w:eastAsia="Calibri" w:hint="default"/>
                      <w:b/>
                      <w:bCs/>
                      <w:spacing w:val="-4"/>
                    </w:rPr>
                    <w:t>Waverly</w:t>
                  </w:r>
                  <w:r>
                    <w:rPr>
                      <w:spacing w:val="-4"/>
                    </w:rPr>
                    <w:t>’s </w:t>
                  </w:r>
                  <w:r>
                    <w:rPr/>
                    <w:t>pettiness, </w:t>
                  </w:r>
                  <w:r>
                    <w:rPr>
                      <w:rFonts w:ascii="Calibri" w:hAnsi="Calibri" w:cs="Calibri" w:eastAsia="Calibri" w:hint="default"/>
                      <w:b/>
                      <w:bCs/>
                    </w:rPr>
                    <w:t>June </w:t>
                  </w:r>
                  <w:r>
                    <w:rPr/>
                    <w:t>retorts that </w:t>
                  </w:r>
                  <w:r>
                    <w:rPr>
                      <w:spacing w:val="-4"/>
                    </w:rPr>
                    <w:t>she’d </w:t>
                  </w:r>
                  <w:r>
                    <w:rPr/>
                    <w:t>have more money if </w:t>
                  </w:r>
                  <w:r>
                    <w:rPr>
                      <w:spacing w:val="-3"/>
                    </w:rPr>
                    <w:t>Waverly’s </w:t>
                  </w:r>
                  <w:r>
                    <w:rPr>
                      <w:spacing w:val="-3"/>
                    </w:rPr>
                  </w:r>
                  <w:r>
                    <w:rPr/>
                    <w:t>advertising firm paid her for completed </w:t>
                  </w:r>
                  <w:r>
                    <w:rPr/>
                    <w:t>work. </w:t>
                  </w:r>
                  <w:r>
                    <w:rPr>
                      <w:spacing w:val="-3"/>
                    </w:rPr>
                    <w:t>Waverly </w:t>
                  </w:r>
                  <w:r>
                    <w:rPr/>
                    <w:t>coolly dismisses </w:t>
                  </w:r>
                  <w:r>
                    <w:rPr>
                      <w:spacing w:val="-6"/>
                    </w:rPr>
                    <w:t>her, </w:t>
                  </w:r>
                  <w:r>
                    <w:rPr/>
                    <w:t>saying </w:t>
                  </w:r>
                  <w:r>
                    <w:rPr/>
                  </w:r>
                  <w:r>
                    <w:rPr>
                      <w:spacing w:val="-3"/>
                    </w:rPr>
                    <w:t>June’s </w:t>
                  </w:r>
                  <w:r>
                    <w:rPr/>
                    <w:t>writing was too unsophisticated and </w:t>
                  </w:r>
                  <w:r>
                    <w:rPr/>
                    <w:t>the firm couldn’t use any of it. She mocks </w:t>
                  </w:r>
                  <w:r>
                    <w:rPr>
                      <w:spacing w:val="-3"/>
                    </w:rPr>
                    <w:t>June’s </w:t>
                  </w:r>
                  <w:r>
                    <w:rPr/>
                    <w:t>language, considering it old- </w:t>
                  </w:r>
                  <w:r>
                    <w:rPr/>
                    <w:t>fashioned in style. </w:t>
                  </w:r>
                  <w:r>
                    <w:rPr>
                      <w:rFonts w:ascii="Calibri" w:hAnsi="Calibri" w:cs="Calibri" w:eastAsia="Calibri" w:hint="default"/>
                      <w:b/>
                      <w:bCs/>
                    </w:rPr>
                    <w:t>Suyuan </w:t>
                  </w:r>
                  <w:r>
                    <w:rPr/>
                    <w:t>agrees that her daughter is less sophisticated than </w:t>
                  </w:r>
                  <w:r>
                    <w:rPr>
                      <w:spacing w:val="-5"/>
                    </w:rPr>
                    <w:t>Waverly. </w:t>
                  </w:r>
                  <w:r>
                    <w:rPr>
                      <w:spacing w:val="-5"/>
                    </w:rPr>
                  </w:r>
                  <w:r>
                    <w:rPr/>
                    <w:t>Humiliated, June carries dirty plates into</w:t>
                  </w:r>
                  <w:r>
                    <w:rPr>
                      <w:spacing w:val="-33"/>
                    </w:rPr>
                    <w:t> </w:t>
                  </w:r>
                  <w:r>
                    <w:rPr/>
                    <w:t>the </w:t>
                  </w:r>
                  <w:r>
                    <w:rPr/>
                    <w:t>kitchen so no one sees her</w:t>
                  </w:r>
                  <w:r>
                    <w:rPr>
                      <w:spacing w:val="-29"/>
                    </w:rPr>
                    <w:t> </w:t>
                  </w:r>
                  <w:r>
                    <w:rPr/>
                    <w:t>tears.</w:t>
                  </w:r>
                </w:p>
              </w:txbxContent>
            </v:textbox>
            <w10:wrap type="none"/>
          </v:shape>
        </w:pict>
      </w:r>
      <w:r>
        <w:rPr/>
        <w:pict>
          <v:shape style="position:absolute;margin-left:248.875pt;margin-top:382.625pt;width:19.05pt;height:171.15pt;mso-position-horizontal-relative:page;mso-position-vertical-relative:page;z-index:-136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82.625pt;width:19.05pt;height:171.15pt;mso-position-horizontal-relative:page;mso-position-vertical-relative:page;z-index:-136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82.625pt;width:19.05pt;height:171.15pt;mso-position-horizontal-relative:page;mso-position-vertical-relative:page;z-index:-136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82.625pt;width:19.05pt;height:171.15pt;mso-position-horizontal-relative:page;mso-position-vertical-relative:page;z-index:-135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82.625pt;width:19.05pt;height:171.15pt;mso-position-horizontal-relative:page;mso-position-vertical-relative:page;z-index:-135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82.625pt;width:19.05pt;height:171.15pt;mso-position-horizontal-relative:page;mso-position-vertical-relative:page;z-index:-135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85"/>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82.625pt;width:228.5pt;height:171.15pt;mso-position-horizontal-relative:page;mso-position-vertical-relative:page;z-index:-135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53.775024pt;width:228.5pt;height:185.55pt;mso-position-horizontal-relative:page;mso-position-vertical-relative:page;z-index:-13480" type="#_x0000_t202" filled="false" stroked="false">
            <v:textbox inset="0,0,0,0">
              <w:txbxContent>
                <w:p>
                  <w:pPr>
                    <w:pStyle w:val="BodyText"/>
                    <w:spacing w:line="288" w:lineRule="exact" w:before="123"/>
                    <w:ind w:left="127" w:right="287"/>
                    <w:jc w:val="left"/>
                  </w:pPr>
                  <w:r>
                    <w:rPr/>
                    <w:t>After everyone leaves, </w:t>
                  </w:r>
                  <w:r>
                    <w:rPr>
                      <w:rFonts w:ascii="Calibri" w:hAnsi="Calibri" w:cs="Calibri" w:eastAsia="Calibri" w:hint="default"/>
                      <w:b/>
                      <w:bCs/>
                    </w:rPr>
                    <w:t>June </w:t>
                  </w:r>
                  <w:r>
                    <w:rPr/>
                    <w:t>asks </w:t>
                  </w:r>
                  <w:r>
                    <w:rPr>
                      <w:rFonts w:ascii="Calibri" w:hAnsi="Calibri" w:cs="Calibri" w:eastAsia="Calibri" w:hint="default"/>
                      <w:b/>
                      <w:bCs/>
                    </w:rPr>
                    <w:t>Suyuan </w:t>
                  </w:r>
                  <w:r>
                    <w:rPr/>
                    <w:t>what was wrong with the </w:t>
                  </w:r>
                  <w:r>
                    <w:rPr>
                      <w:spacing w:val="-3"/>
                    </w:rPr>
                    <w:t>broken </w:t>
                  </w:r>
                  <w:r>
                    <w:rPr/>
                    <w:t>crab,</w:t>
                  </w:r>
                  <w:r>
                    <w:rPr>
                      <w:spacing w:val="-21"/>
                    </w:rPr>
                    <w:t> </w:t>
                  </w:r>
                  <w:r>
                    <w:rPr/>
                    <w:t>and </w:t>
                  </w:r>
                  <w:r>
                    <w:rPr/>
                    <w:t>Suyuan says that it had died </w:t>
                  </w:r>
                  <w:r>
                    <w:rPr>
                      <w:spacing w:val="-3"/>
                    </w:rPr>
                    <w:t>before </w:t>
                  </w:r>
                  <w:r>
                    <w:rPr/>
                    <w:t>being </w:t>
                  </w:r>
                  <w:r>
                    <w:rPr/>
                    <w:t>cooked, leaving it with a bad taste. June asks what Suyuan would’ve done if someone else had chosen it, but Suyuan proudly says that only June, who thinks differently than most, would sacrifice the best quality meal for someone </w:t>
                  </w:r>
                  <w:r>
                    <w:rPr>
                      <w:spacing w:val="-3"/>
                    </w:rPr>
                    <w:t>else’s sake. </w:t>
                  </w:r>
                  <w:r>
                    <w:rPr>
                      <w:spacing w:val="-3"/>
                    </w:rPr>
                  </w:r>
                  <w:r>
                    <w:rPr/>
                    <w:t>Suyuan then gives June her jade </w:t>
                  </w:r>
                  <w:r>
                    <w:rPr>
                      <w:color w:val="FF0000"/>
                    </w:rPr>
                    <w:t>pendant</w:t>
                  </w:r>
                  <w:r>
                    <w:rPr/>
                    <w:t>, </w:t>
                  </w:r>
                  <w:r>
                    <w:rPr/>
                    <w:t>which </w:t>
                  </w:r>
                  <w:r>
                    <w:rPr>
                      <w:spacing w:val="-4"/>
                    </w:rPr>
                    <w:t>she’s </w:t>
                  </w:r>
                  <w:r>
                    <w:rPr/>
                    <w:t>been waiting to pass on </w:t>
                  </w:r>
                  <w:r>
                    <w:rPr>
                      <w:spacing w:val="-3"/>
                    </w:rPr>
                    <w:t>for </w:t>
                  </w:r>
                  <w:r>
                    <w:rPr>
                      <w:spacing w:val="-3"/>
                    </w:rPr>
                  </w:r>
                  <w:r>
                    <w:rPr/>
                    <w:t>many</w:t>
                  </w:r>
                  <w:r>
                    <w:rPr>
                      <w:spacing w:val="-19"/>
                    </w:rPr>
                    <w:t> </w:t>
                  </w:r>
                  <w:r>
                    <w:rPr/>
                    <w:t>years.</w:t>
                  </w:r>
                </w:p>
              </w:txbxContent>
            </v:textbox>
            <w10:wrap type="none"/>
          </v:shape>
        </w:pict>
      </w:r>
      <w:r>
        <w:rPr/>
        <w:pict>
          <v:shape style="position:absolute;margin-left:248.875pt;margin-top:553.775024pt;width:19.05pt;height:185.55pt;mso-position-horizontal-relative:page;mso-position-vertical-relative:page;z-index:-134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53.775024pt;width:19.05pt;height:185.55pt;mso-position-horizontal-relative:page;mso-position-vertical-relative:page;z-index:-134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53.775024pt;width:19.05pt;height:185.55pt;mso-position-horizontal-relative:page;mso-position-vertical-relative:page;z-index:-134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53.775024pt;width:19.05pt;height:185.55pt;mso-position-horizontal-relative:page;mso-position-vertical-relative:page;z-index:-133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53.775024pt;width:19.05pt;height:185.55pt;mso-position-horizontal-relative:page;mso-position-vertical-relative:page;z-index:-133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53.775024pt;width:19.05pt;height:185.55pt;mso-position-horizontal-relative:page;mso-position-vertical-relative:page;z-index:-133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8"/>
                      <w:szCs w:val="28"/>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53.775024pt;width:228.5pt;height:185.55pt;mso-position-horizontal-relative:page;mso-position-vertical-relative:page;z-index:-133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100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9"/>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2016-03-04T15:47:34Z</dcterms:created>
  <dcterms:modified xsi:type="dcterms:W3CDTF">2016-03-04T15:47:34Z</dcterms:modified>
</cp:coreProperties>
</file>