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.625pt;margin-top:338.704987pt;width:572.75pt;height:405.75pt;mso-position-horizontal-relative:page;mso-position-vertical-relative:page;z-index:-22120" coordorigin="393,6774" coordsize="11455,8115">
            <v:group style="position:absolute;left:400;top:7452;width:11440;height:2" coordorigin="400,7452" coordsize="11440,2">
              <v:shape style="position:absolute;left:400;top:7452;width:11440;height:2" coordorigin="400,7452" coordsize="11440,0" path="m400,7452l11840,7452e" filled="false" stroked="true" strokeweight=".75pt" strokecolor="#000000">
                <v:path arrowok="t"/>
              </v:shape>
            </v:group>
            <v:group style="position:absolute;left:400;top:12603;width:11440;height:2" coordorigin="400,12603" coordsize="11440,2">
              <v:shape style="position:absolute;left:400;top:12603;width:11440;height:2" coordorigin="400,12603" coordsize="11440,0" path="m400,12603l11840,12603e" filled="false" stroked="true" strokeweight=".75pt" strokecolor="#000000">
                <v:path arrowok="t"/>
              </v:shape>
            </v:group>
            <v:group style="position:absolute;left:4978;top:6782;width:2;height:8100" coordorigin="4978,6782" coordsize="2,8100">
              <v:shape style="position:absolute;left:4978;top:6782;width:2;height:8100" coordorigin="4978,6782" coordsize="0,8100" path="m4978,6782l4978,14882e" filled="false" stroked="true" strokeweight=".75pt" strokecolor="#000000">
                <v:path arrowok="t"/>
              </v:shape>
            </v:group>
            <v:group style="position:absolute;left:5358;top:7445;width:2;height:7437" coordorigin="5358,7445" coordsize="2,7437">
              <v:shape style="position:absolute;left:5358;top:7445;width:2;height:7437" coordorigin="5358,7445" coordsize="0,7437" path="m5358,7445l5358,14882e" filled="false" stroked="true" strokeweight=".75pt" strokecolor="#000000">
                <v:path arrowok="t"/>
              </v:shape>
            </v:group>
            <v:group style="position:absolute;left:5739;top:7445;width:2;height:7437" coordorigin="5739,7445" coordsize="2,7437">
              <v:shape style="position:absolute;left:5739;top:7445;width:2;height:7437" coordorigin="5739,7445" coordsize="0,7437" path="m5739,7445l5739,14882e" filled="false" stroked="true" strokeweight=".75pt" strokecolor="#000000">
                <v:path arrowok="t"/>
              </v:shape>
            </v:group>
            <v:group style="position:absolute;left:6120;top:7445;width:2;height:7437" coordorigin="6120,7445" coordsize="2,7437">
              <v:shape style="position:absolute;left:6120;top:7445;width:2;height:7437" coordorigin="6120,7445" coordsize="0,7437" path="m6120,7445l6120,14882e" filled="false" stroked="true" strokeweight=".75pt" strokecolor="#000000">
                <v:path arrowok="t"/>
              </v:shape>
            </v:group>
            <v:group style="position:absolute;left:6501;top:7445;width:2;height:7437" coordorigin="6501,7445" coordsize="2,7437">
              <v:shape style="position:absolute;left:6501;top:7445;width:2;height:7437" coordorigin="6501,7445" coordsize="0,7437" path="m6501,7445l6501,14882e" filled="false" stroked="true" strokeweight=".75pt" strokecolor="#000000">
                <v:path arrowok="t"/>
              </v:shape>
            </v:group>
            <v:group style="position:absolute;left:6882;top:7445;width:2;height:7437" coordorigin="6882,7445" coordsize="2,7437">
              <v:shape style="position:absolute;left:6882;top:7445;width:2;height:7437" coordorigin="6882,7445" coordsize="0,7437" path="m6882,7445l6882,14882e" filled="false" stroked="true" strokeweight=".75pt" strokecolor="#000000">
                <v:path arrowok="t"/>
              </v:shape>
            </v:group>
            <v:group style="position:absolute;left:7263;top:6782;width:2;height:8100" coordorigin="7263,6782" coordsize="2,8100">
              <v:shape style="position:absolute;left:7263;top:6782;width:2;height:8100" coordorigin="7263,6782" coordsize="0,8100" path="m7263,6782l7263,14882e" filled="false" stroked="true" strokeweight=".75pt" strokecolor="#000000">
                <v:path arrowok="t"/>
              </v:shape>
            </v:group>
            <v:group style="position:absolute;left:400;top:6789;width:11440;height:2" coordorigin="400,6789" coordsize="11440,2">
              <v:shape style="position:absolute;left:400;top:6789;width:11440;height:2" coordorigin="400,6789" coordsize="11440,0" path="m400,6789l11840,6789e" filled="false" stroked="true" strokeweight=".75pt" strokecolor="#000000">
                <v:path arrowok="t"/>
              </v:shape>
            </v:group>
            <v:group style="position:absolute;left:400;top:14874;width:11440;height:2" coordorigin="400,14874" coordsize="11440,2">
              <v:shape style="position:absolute;left:400;top:14874;width:11440;height:2" coordorigin="400,14874" coordsize="11440,0" path="m400,14874l11840,14874e" filled="false" stroked="true" strokeweight=".75pt" strokecolor="#000000">
                <v:path arrowok="t"/>
              </v:shape>
            </v:group>
            <v:group style="position:absolute;left:408;top:6782;width:2;height:8100" coordorigin="408,6782" coordsize="2,8100">
              <v:shape style="position:absolute;left:408;top:6782;width:2;height:8100" coordorigin="408,6782" coordsize="0,8100" path="m408,6782l408,14882e" filled="false" stroked="true" strokeweight=".75pt" strokecolor="#000000">
                <v:path arrowok="t"/>
              </v:shape>
            </v:group>
            <v:group style="position:absolute;left:11833;top:6782;width:2;height:8100" coordorigin="11833,6782" coordsize="2,8100">
              <v:shape style="position:absolute;left:11833;top:6782;width:2;height:8100" coordorigin="11833,6782" coordsize="0,8100" path="m11833,6782l11833,1488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7pt;margin-top:162.800003pt;width:75pt;height:122.3039pt;mso-position-horizontal-relative:page;mso-position-vertical-relative:page;z-index:-22096" type="#_x0000_t75" stroked="false">
            <v:imagedata r:id="rId5" o:title=""/>
          </v:shape>
        </w:pict>
      </w:r>
      <w:r>
        <w:rPr/>
        <w:pict>
          <v:group style="position:absolute;margin-left:23.35pt;margin-top:187.580002pt;width:20.3pt;height:19.55pt;mso-position-horizontal-relative:page;mso-position-vertical-relative:page;z-index:-22072" coordorigin="467,3752" coordsize="406,391">
            <v:group style="position:absolute;left:475;top:3752;width:390;height:390" coordorigin="475,3752" coordsize="390,390">
              <v:shape style="position:absolute;left:475;top:3752;width:390;height:390" coordorigin="475,3752" coordsize="390,390" path="m475,4142l865,4142,865,3752,475,3752,475,4142xe" filled="true" fillcolor="#e7ae31" stroked="false">
                <v:path arrowok="t"/>
                <v:fill type="solid"/>
              </v:shape>
            </v:group>
            <v:group style="position:absolute;left:475;top:4134;width:390;height:2" coordorigin="475,4134" coordsize="390,2">
              <v:shape style="position:absolute;left:475;top:4134;width:390;height:2" coordorigin="475,4134" coordsize="390,0" path="m475,4134l865,4134e" filled="false" stroked="true" strokeweight=".8pt" strokecolor="#000000">
                <v:path arrowok="t"/>
              </v:shape>
            </v:group>
            <v:group style="position:absolute;left:483;top:3766;width:2;height:360" coordorigin="483,3766" coordsize="2,360">
              <v:shape style="position:absolute;left:483;top:3766;width:2;height:360" coordorigin="483,3766" coordsize="0,360" path="m483,3766l483,4126e" filled="false" stroked="true" strokeweight=".75pt" strokecolor="#000000">
                <v:path arrowok="t"/>
              </v:shape>
            </v:group>
            <v:group style="position:absolute;left:475;top:3759;width:390;height:2" coordorigin="475,3759" coordsize="390,2">
              <v:shape style="position:absolute;left:475;top:3759;width:390;height:2" coordorigin="475,3759" coordsize="390,0" path="m475,3759l865,3759e" filled="false" stroked="true" strokeweight=".7pt" strokecolor="#000000">
                <v:path arrowok="t"/>
              </v:shape>
            </v:group>
            <v:group style="position:absolute;left:858;top:3767;width:2;height:360" coordorigin="858,3767" coordsize="2,360">
              <v:shape style="position:absolute;left:858;top:3767;width:2;height:360" coordorigin="858,3767" coordsize="0,360" path="m858,3767l858,412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22048" coordorigin="467,4216" coordsize="406,391">
            <v:group style="position:absolute;left:475;top:4217;width:390;height:390" coordorigin="475,4217" coordsize="390,390">
              <v:shape style="position:absolute;left:475;top:4217;width:390;height:390" coordorigin="475,4217" coordsize="390,390" path="m475,4607l865,4607,865,4217,475,4217,475,4607xe" filled="true" fillcolor="#33cbf2" stroked="false">
                <v:path arrowok="t"/>
                <v:fill type="solid"/>
              </v:shape>
            </v:group>
            <v:group style="position:absolute;left:475;top:4599;width:390;height:2" coordorigin="475,4599" coordsize="390,2">
              <v:shape style="position:absolute;left:475;top:4599;width:390;height:2" coordorigin="475,4599" coordsize="390,0" path="m475,4599l865,4599e" filled="false" stroked="true" strokeweight=".7pt" strokecolor="#000000">
                <v:path arrowok="t"/>
              </v:shape>
            </v:group>
            <v:group style="position:absolute;left:483;top:4232;width:2;height:360" coordorigin="483,4232" coordsize="2,360">
              <v:shape style="position:absolute;left:483;top:4232;width:2;height:360" coordorigin="483,4232" coordsize="0,360" path="m483,4232l483,4592e" filled="false" stroked="true" strokeweight=".75pt" strokecolor="#000000">
                <v:path arrowok="t"/>
              </v:shape>
            </v:group>
            <v:group style="position:absolute;left:475;top:4224;width:390;height:2" coordorigin="475,4224" coordsize="390,2">
              <v:shape style="position:absolute;left:475;top:4224;width:390;height:2" coordorigin="475,4224" coordsize="390,0" path="m475,4224l865,4224e" filled="false" stroked="true" strokeweight=".8pt" strokecolor="#000000">
                <v:path arrowok="t"/>
              </v:shape>
            </v:group>
            <v:group style="position:absolute;left:858;top:4232;width:2;height:360" coordorigin="858,4232" coordsize="2,360">
              <v:shape style="position:absolute;left:858;top:4232;width:2;height:360" coordorigin="858,4232" coordsize="0,360" path="m858,4232l858,459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22024" coordorigin="467,4682" coordsize="406,391">
            <v:group style="position:absolute;left:475;top:4682;width:390;height:390" coordorigin="475,4682" coordsize="390,390">
              <v:shape style="position:absolute;left:475;top:4682;width:390;height:390" coordorigin="475,4682" coordsize="390,390" path="m475,5072l865,5072,865,4682,475,4682,475,5072xe" filled="true" fillcolor="#40d387" stroked="false">
                <v:path arrowok="t"/>
                <v:fill type="solid"/>
              </v:shape>
            </v:group>
            <v:group style="position:absolute;left:475;top:5064;width:390;height:2" coordorigin="475,5064" coordsize="390,2">
              <v:shape style="position:absolute;left:475;top:5064;width:390;height:2" coordorigin="475,5064" coordsize="390,0" path="m475,5064l865,5064e" filled="false" stroked="true" strokeweight=".8pt" strokecolor="#000000">
                <v:path arrowok="t"/>
              </v:shape>
            </v:group>
            <v:group style="position:absolute;left:483;top:4696;width:2;height:360" coordorigin="483,4696" coordsize="2,360">
              <v:shape style="position:absolute;left:483;top:4696;width:2;height:360" coordorigin="483,4696" coordsize="0,360" path="m483,4696l483,5056e" filled="false" stroked="true" strokeweight=".75pt" strokecolor="#000000">
                <v:path arrowok="t"/>
              </v:shape>
            </v:group>
            <v:group style="position:absolute;left:475;top:4689;width:390;height:2" coordorigin="475,4689" coordsize="390,2">
              <v:shape style="position:absolute;left:475;top:4689;width:390;height:2" coordorigin="475,4689" coordsize="390,0" path="m475,4689l865,4689e" filled="false" stroked="true" strokeweight=".7pt" strokecolor="#000000">
                <v:path arrowok="t"/>
              </v:shape>
            </v:group>
            <v:group style="position:absolute;left:858;top:4697;width:2;height:360" coordorigin="858,4697" coordsize="2,360">
              <v:shape style="position:absolute;left:858;top:4697;width:2;height:360" coordorigin="858,4697" coordsize="0,360" path="m858,4697l858,505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22000" coordorigin="467,5146" coordsize="406,391">
            <v:group style="position:absolute;left:475;top:5147;width:390;height:390" coordorigin="475,5147" coordsize="390,390">
              <v:shape style="position:absolute;left:475;top:5147;width:390;height:390" coordorigin="475,5147" coordsize="390,390" path="m475,5537l865,5537,865,5147,475,5147,475,5537xe" filled="true" fillcolor="#a764a7" stroked="false">
                <v:path arrowok="t"/>
                <v:fill type="solid"/>
              </v:shape>
            </v:group>
            <v:group style="position:absolute;left:475;top:5529;width:390;height:2" coordorigin="475,5529" coordsize="390,2">
              <v:shape style="position:absolute;left:475;top:5529;width:390;height:2" coordorigin="475,5529" coordsize="390,0" path="m475,5529l865,5529e" filled="false" stroked="true" strokeweight=".7pt" strokecolor="#000000">
                <v:path arrowok="t"/>
              </v:shape>
            </v:group>
            <v:group style="position:absolute;left:483;top:5162;width:2;height:360" coordorigin="483,5162" coordsize="2,360">
              <v:shape style="position:absolute;left:483;top:5162;width:2;height:360" coordorigin="483,5162" coordsize="0,360" path="m483,5162l483,5522e" filled="false" stroked="true" strokeweight=".75pt" strokecolor="#000000">
                <v:path arrowok="t"/>
              </v:shape>
            </v:group>
            <v:group style="position:absolute;left:475;top:5154;width:390;height:2" coordorigin="475,5154" coordsize="390,2">
              <v:shape style="position:absolute;left:475;top:5154;width:390;height:2" coordorigin="475,5154" coordsize="390,0" path="m475,5154l865,5154e" filled="false" stroked="true" strokeweight=".8pt" strokecolor="#000000">
                <v:path arrowok="t"/>
              </v:shape>
            </v:group>
            <v:group style="position:absolute;left:858;top:5162;width:2;height:360" coordorigin="858,5162" coordsize="2,360">
              <v:shape style="position:absolute;left:858;top:5162;width:2;height:360" coordorigin="858,5162" coordsize="0,360" path="m858,5162l858,552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21976" coordorigin="467,5612" coordsize="406,391">
            <v:group style="position:absolute;left:475;top:5612;width:390;height:390" coordorigin="475,5612" coordsize="390,390">
              <v:shape style="position:absolute;left:475;top:5612;width:390;height:390" coordorigin="475,5612" coordsize="390,390" path="m475,6002l865,6002,865,5612,475,5612,475,6002xe" filled="true" fillcolor="#004052" stroked="false">
                <v:path arrowok="t"/>
                <v:fill type="solid"/>
              </v:shape>
            </v:group>
            <v:group style="position:absolute;left:475;top:5994;width:390;height:2" coordorigin="475,5994" coordsize="390,2">
              <v:shape style="position:absolute;left:475;top:5994;width:390;height:2" coordorigin="475,5994" coordsize="390,0" path="m475,5994l865,5994e" filled="false" stroked="true" strokeweight=".8pt" strokecolor="#000000">
                <v:path arrowok="t"/>
              </v:shape>
            </v:group>
            <v:group style="position:absolute;left:483;top:5626;width:2;height:360" coordorigin="483,5626" coordsize="2,360">
              <v:shape style="position:absolute;left:483;top:5626;width:2;height:360" coordorigin="483,5626" coordsize="0,360" path="m483,5626l483,5986e" filled="false" stroked="true" strokeweight=".75pt" strokecolor="#000000">
                <v:path arrowok="t"/>
              </v:shape>
            </v:group>
            <v:group style="position:absolute;left:475;top:5619;width:390;height:2" coordorigin="475,5619" coordsize="390,2">
              <v:shape style="position:absolute;left:475;top:5619;width:390;height:2" coordorigin="475,5619" coordsize="390,0" path="m475,5619l865,5619e" filled="false" stroked="true" strokeweight=".7pt" strokecolor="#000000">
                <v:path arrowok="t"/>
              </v:shape>
            </v:group>
            <v:group style="position:absolute;left:858;top:5627;width:2;height:360" coordorigin="858,5627" coordsize="2,360">
              <v:shape style="position:absolute;left:858;top:5627;width:2;height:360" coordorigin="858,5627" coordsize="0,360" path="m858,5627l858,598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303.799988pt;width:20.3pt;height:19.55pt;mso-position-horizontal-relative:page;mso-position-vertical-relative:page;z-index:-21952" coordorigin="467,6076" coordsize="406,391">
            <v:group style="position:absolute;left:475;top:6077;width:390;height:390" coordorigin="475,6077" coordsize="390,390">
              <v:shape style="position:absolute;left:475;top:6077;width:390;height:390" coordorigin="475,6077" coordsize="390,390" path="m475,6467l865,6467,865,6077,475,6077,475,6467xe" filled="true" fillcolor="#fe6b62" stroked="false">
                <v:path arrowok="t"/>
                <v:fill type="solid"/>
              </v:shape>
            </v:group>
            <v:group style="position:absolute;left:475;top:6459;width:390;height:2" coordorigin="475,6459" coordsize="390,2">
              <v:shape style="position:absolute;left:475;top:6459;width:390;height:2" coordorigin="475,6459" coordsize="390,0" path="m475,6459l865,6459e" filled="false" stroked="true" strokeweight=".7pt" strokecolor="#000000">
                <v:path arrowok="t"/>
              </v:shape>
            </v:group>
            <v:group style="position:absolute;left:483;top:6092;width:2;height:360" coordorigin="483,6092" coordsize="2,360">
              <v:shape style="position:absolute;left:483;top:6092;width:2;height:360" coordorigin="483,6092" coordsize="0,360" path="m483,6092l483,6452e" filled="false" stroked="true" strokeweight=".75pt" strokecolor="#000000">
                <v:path arrowok="t"/>
              </v:shape>
            </v:group>
            <v:group style="position:absolute;left:475;top:6084;width:390;height:2" coordorigin="475,6084" coordsize="390,2">
              <v:shape style="position:absolute;left:475;top:6084;width:390;height:2" coordorigin="475,6084" coordsize="390,0" path="m475,6084l865,6084e" filled="false" stroked="true" strokeweight=".8pt" strokecolor="#000000">
                <v:path arrowok="t"/>
              </v:shape>
            </v:group>
            <v:group style="position:absolute;left:858;top:6092;width:2;height:360" coordorigin="858,6092" coordsize="2,360">
              <v:shape style="position:absolute;left:858;top:6092;width:2;height:360" coordorigin="858,6092" coordsize="0,360" path="m858,6092l858,645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393pt;height:20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Close Reading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rFonts w:ascii="Calibri"/>
                      <w:b/>
                      <w:sz w:val="36"/>
                    </w:rPr>
                    <w:t>-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Part </w:t>
                  </w:r>
                  <w:r>
                    <w:rPr>
                      <w:rFonts w:ascii="Calibri"/>
                      <w:b/>
                      <w:sz w:val="36"/>
                    </w:rPr>
                    <w:t>4, Chapter 1:</w:t>
                  </w:r>
                  <w:r>
                    <w:rPr>
                      <w:rFonts w:ascii="Calibri"/>
                      <w:b/>
                      <w:spacing w:val="-15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Magpies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 w:right="45"/>
                    <w:jc w:val="left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7"/>
                    </w:rPr>
                    <w:t>Tracker.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Next,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few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sentences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explain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chose </w:t>
                  </w:r>
                  <w:r>
                    <w:rPr/>
                    <w:t>apply to each summary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rFonts w:ascii="Calibri"/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28"/>
                    </w:rPr>
                    <w:t>Key</w:t>
                  </w:r>
                  <w:r>
                    <w:rPr>
                      <w:rFonts w:ascii="Calibri"/>
                      <w:spacing w:val="-3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210.25pt;height:130.25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0"/>
                    <w:jc w:val="left"/>
                  </w:pPr>
                  <w:r>
                    <w:rPr>
                      <w:spacing w:val="-2"/>
                    </w:rPr>
                    <w:t>Mother-Daughter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2"/>
                    </w:rPr>
                    <w:t>Relationships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Storytelling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Tradition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7"/>
                    <w:jc w:val="left"/>
                  </w:pPr>
                  <w:r>
                    <w:rPr/>
                    <w:t>Immigration, Language, and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Mistranslation </w:t>
                  </w:r>
                  <w:r>
                    <w:rPr/>
                  </w:r>
                  <w:r>
                    <w:rPr>
                      <w:spacing w:val="-4"/>
                    </w:rPr>
                    <w:t>Fate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Autonomy</w:t>
                  </w:r>
                </w:p>
                <w:p>
                  <w:pPr>
                    <w:pStyle w:val="BodyText"/>
                    <w:spacing w:line="292" w:lineRule="exact"/>
                    <w:ind w:left="20" w:right="0"/>
                    <w:jc w:val="left"/>
                  </w:pPr>
                  <w:r>
                    <w:rPr/>
                    <w:t>Sacrifice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Sexism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Power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39.454987pt;width:228.5pt;height:33.15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39.454987pt;width:114.25pt;height:33.15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39.454987pt;width:228.5pt;height:33.15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2.605011pt;width:228.5pt;height:257.55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5"/>
                    <w:jc w:val="left"/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connects to her daughter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Rose</w:t>
                  </w:r>
                  <w:r>
                    <w:rPr>
                      <w:spacing w:val="-4"/>
                    </w:rPr>
                    <w:t>’s </w:t>
                  </w:r>
                  <w:r>
                    <w:rPr/>
                    <w:t>divorce narrative by concluding her own </w:t>
                  </w:r>
                  <w:r>
                    <w:rPr/>
                    <w:t>mother’s </w:t>
                  </w:r>
                  <w:r>
                    <w:rPr>
                      <w:spacing w:val="-4"/>
                    </w:rPr>
                    <w:t>story. </w:t>
                  </w:r>
                  <w:r>
                    <w:rPr/>
                    <w:t>Though Rose feels </w:t>
                  </w:r>
                  <w:r>
                    <w:rPr>
                      <w:spacing w:val="-3"/>
                    </w:rPr>
                    <w:t>like </w:t>
                  </w:r>
                  <w:r>
                    <w:rPr>
                      <w:spacing w:val="-4"/>
                    </w:rPr>
                    <w:t>she’s </w:t>
                  </w:r>
                  <w:r>
                    <w:rPr>
                      <w:spacing w:val="-4"/>
                    </w:rPr>
                  </w:r>
                  <w:r>
                    <w:rPr/>
                    <w:t>out of options, An-mei argues that Rose is </w:t>
                  </w:r>
                  <w:r>
                    <w:rPr/>
                    <w:t>making a choice by not speaking up. This reminds her of when her mother leaves again, following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Popo</w:t>
                  </w:r>
                  <w:r>
                    <w:rPr>
                      <w:spacing w:val="-4"/>
                    </w:rPr>
                    <w:t>’s </w:t>
                  </w:r>
                  <w:r>
                    <w:rPr/>
                    <w:t>death in </w:t>
                  </w:r>
                  <w:r>
                    <w:rPr>
                      <w:spacing w:val="-7"/>
                    </w:rPr>
                    <w:t>“Scar.” </w:t>
                  </w:r>
                  <w:r>
                    <w:rPr/>
                    <w:t>An- </w:t>
                  </w:r>
                  <w:r>
                    <w:rPr/>
                    <w:t>mei cries at the impending abandonment, but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mother </w:t>
                  </w:r>
                  <w:r>
                    <w:rPr/>
                    <w:t>tells her a story about a turtle who visited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as a </w:t>
                  </w:r>
                  <w:r>
                    <w:rPr/>
                    <w:t>girl and ate her tears. The turtle warned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her </w:t>
                  </w:r>
                  <w:r>
                    <w:rPr/>
                    <w:t>that if she </w:t>
                  </w:r>
                  <w:r>
                    <w:rPr>
                      <w:spacing w:val="-3"/>
                    </w:rPr>
                    <w:t>kept </w:t>
                  </w:r>
                  <w:r>
                    <w:rPr/>
                    <w:t>crying, her life would always </w:t>
                  </w:r>
                  <w:r>
                    <w:rPr/>
                    <w:t>be sad. It then laid pearly eggs that immediately </w:t>
                  </w:r>
                  <w:r>
                    <w:rPr>
                      <w:spacing w:val="-3"/>
                    </w:rPr>
                    <w:t>cracked </w:t>
                  </w:r>
                  <w:r>
                    <w:rPr/>
                    <w:t>open and released </w:t>
                  </w:r>
                  <w:r>
                    <w:rPr/>
                    <w:t>beautiful magpies. The turtle told </w:t>
                  </w:r>
                  <w:r>
                    <w:rPr>
                      <w:spacing w:val="-3"/>
                    </w:rPr>
                    <w:t>An-mei’s </w:t>
                  </w:r>
                  <w:r>
                    <w:rPr>
                      <w:spacing w:val="-3"/>
                    </w:rPr>
                  </w:r>
                  <w:r>
                    <w:rPr/>
                    <w:t>mother that her tears didn’t wash </w:t>
                  </w:r>
                  <w:r>
                    <w:rPr>
                      <w:spacing w:val="-3"/>
                    </w:rPr>
                    <w:t>away </w:t>
                  </w:r>
                  <w:r>
                    <w:rPr>
                      <w:spacing w:val="-3"/>
                    </w:rPr>
                  </w:r>
                  <w:r>
                    <w:rPr>
                      <w:spacing w:val="-5"/>
                    </w:rPr>
                    <w:t>sorrow, </w:t>
                  </w:r>
                  <w:r>
                    <w:rPr/>
                    <w:t>but </w:t>
                  </w:r>
                  <w:r>
                    <w:rPr>
                      <w:spacing w:val="-3"/>
                    </w:rPr>
                    <w:t>fed </w:t>
                  </w:r>
                  <w:r>
                    <w:rPr/>
                    <w:t>someone </w:t>
                  </w:r>
                  <w:r>
                    <w:rPr>
                      <w:spacing w:val="-3"/>
                    </w:rPr>
                    <w:t>else’s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5"/>
                    </w:rPr>
                    <w:t>joy.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72.605011pt;width:19.05pt;height:257.55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372.605011pt;width:19.05pt;height:257.55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372.605011pt;width:19.05pt;height:257.5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72.605011pt;width:19.05pt;height:257.55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372.605011pt;width:19.05pt;height:257.5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372.605011pt;width:19.05pt;height:257.5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72.605011pt;width:228.5pt;height:257.55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30.155029pt;width:228.5pt;height:113.55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27"/>
                    <w:jc w:val="left"/>
                  </w:pPr>
                  <w:r>
                    <w:rPr/>
                    <w:t>The next morning,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>
                      <w:spacing w:val="-3"/>
                    </w:rPr>
                    <w:t>wakes </w:t>
                  </w:r>
                  <w:r>
                    <w:rPr/>
                    <w:t>to her </w:t>
                  </w:r>
                  <w:r>
                    <w:rPr/>
                    <w:t>relatives screaming at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mother</w:t>
                  </w:r>
                  <w:r>
                    <w:rPr/>
                    <w:t>, </w:t>
                  </w:r>
                  <w:r>
                    <w:rPr>
                      <w:spacing w:val="-4"/>
                    </w:rPr>
                    <w:t>who’s </w:t>
                  </w:r>
                  <w:r>
                    <w:rPr/>
                    <w:t>kneeling pitifully in the dirt in front of </w:t>
                  </w:r>
                  <w:r>
                    <w:rPr/>
                    <w:t>the house. They refuse to let her </w:t>
                  </w:r>
                  <w:r>
                    <w:rPr>
                      <w:spacing w:val="-3"/>
                    </w:rPr>
                    <w:t>take </w:t>
                  </w:r>
                  <w:r>
                    <w:rPr/>
                    <w:t>An- </w:t>
                  </w:r>
                  <w:r>
                    <w:rPr/>
                    <w:t>mei, yelling that </w:t>
                  </w:r>
                  <w:r>
                    <w:rPr>
                      <w:spacing w:val="-4"/>
                    </w:rPr>
                    <w:t>she’s </w:t>
                  </w:r>
                  <w:r>
                    <w:rPr/>
                    <w:t>evil and An-mei will </w:t>
                  </w:r>
                  <w:r>
                    <w:rPr/>
                    <w:t>inherit all of her mother’s bad traits.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An-mei </w:t>
                  </w:r>
                  <w:r>
                    <w:rPr/>
                    <w:t>calls out to her mother while running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30.155029pt;width:19.05pt;height:113.55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630.155029pt;width:19.05pt;height:113.55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630.155029pt;width:19.05pt;height:113.55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30.155029pt;width:19.05pt;height:113.5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630.155029pt;width:19.05pt;height:113.55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630.155029pt;width:19.05pt;height:113.5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61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30.155029pt;width:228.5pt;height:113.5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303.829987pt;width:19.5pt;height:19.5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6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688.8pt;mso-position-horizontal-relative:page;mso-position-vertical-relative:page;z-index:-21136" coordorigin="393,993" coordsize="11455,13776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00;top:3078;width:11440;height:2" coordorigin="400,3078" coordsize="11440,2">
              <v:shape style="position:absolute;left:400;top:3078;width:11440;height:2" coordorigin="400,3078" coordsize="11440,0" path="m400,3078l11840,3078e" filled="false" stroked="true" strokeweight=".75pt" strokecolor="#000000">
                <v:path arrowok="t"/>
              </v:shape>
            </v:group>
            <v:group style="position:absolute;left:400;top:5636;width:11440;height:2" coordorigin="400,5636" coordsize="11440,2">
              <v:shape style="position:absolute;left:400;top:5636;width:11440;height:2" coordorigin="400,5636" coordsize="11440,0" path="m400,5636l11840,5636e" filled="false" stroked="true" strokeweight=".75pt" strokecolor="#000000">
                <v:path arrowok="t"/>
              </v:shape>
            </v:group>
            <v:group style="position:absolute;left:400;top:9060;width:11440;height:2" coordorigin="400,9060" coordsize="11440,2">
              <v:shape style="position:absolute;left:400;top:9060;width:11440;height:2" coordorigin="400,9060" coordsize="11440,0" path="m400,9060l11840,9060e" filled="false" stroked="true" strokeweight=".75pt" strokecolor="#000000">
                <v:path arrowok="t"/>
              </v:shape>
            </v:group>
            <v:group style="position:absolute;left:400;top:13923;width:11440;height:2" coordorigin="400,13923" coordsize="11440,2">
              <v:shape style="position:absolute;left:400;top:13923;width:11440;height:2" coordorigin="400,13923" coordsize="11440,0" path="m400,13923l11840,13923e" filled="false" stroked="true" strokeweight=".75pt" strokecolor="#000000">
                <v:path arrowok="t"/>
              </v:shape>
            </v:group>
            <v:group style="position:absolute;left:4978;top:1000;width:2;height:13761" coordorigin="4978,1000" coordsize="2,13761">
              <v:shape style="position:absolute;left:4978;top:1000;width:2;height:13761" coordorigin="4978,1000" coordsize="0,13761" path="m4978,1000l4978,14761e" filled="false" stroked="true" strokeweight=".75pt" strokecolor="#000000">
                <v:path arrowok="t"/>
              </v:shape>
            </v:group>
            <v:group style="position:absolute;left:5358;top:1663;width:2;height:13098" coordorigin="5358,1663" coordsize="2,13098">
              <v:shape style="position:absolute;left:5358;top:1663;width:2;height:13098" coordorigin="5358,1663" coordsize="0,13098" path="m5358,1663l5358,14761e" filled="false" stroked="true" strokeweight=".75pt" strokecolor="#000000">
                <v:path arrowok="t"/>
              </v:shape>
            </v:group>
            <v:group style="position:absolute;left:5739;top:1663;width:2;height:13098" coordorigin="5739,1663" coordsize="2,13098">
              <v:shape style="position:absolute;left:5739;top:1663;width:2;height:13098" coordorigin="5739,1663" coordsize="0,13098" path="m5739,1663l5739,14761e" filled="false" stroked="true" strokeweight=".75pt" strokecolor="#000000">
                <v:path arrowok="t"/>
              </v:shape>
            </v:group>
            <v:group style="position:absolute;left:6120;top:1663;width:2;height:13098" coordorigin="6120,1663" coordsize="2,13098">
              <v:shape style="position:absolute;left:6120;top:1663;width:2;height:13098" coordorigin="6120,1663" coordsize="0,13098" path="m6120,1663l6120,14761e" filled="false" stroked="true" strokeweight=".75pt" strokecolor="#000000">
                <v:path arrowok="t"/>
              </v:shape>
            </v:group>
            <v:group style="position:absolute;left:6501;top:1663;width:2;height:13098" coordorigin="6501,1663" coordsize="2,13098">
              <v:shape style="position:absolute;left:6501;top:1663;width:2;height:13098" coordorigin="6501,1663" coordsize="0,13098" path="m6501,1663l6501,14761e" filled="false" stroked="true" strokeweight=".75pt" strokecolor="#000000">
                <v:path arrowok="t"/>
              </v:shape>
            </v:group>
            <v:group style="position:absolute;left:6882;top:1663;width:2;height:13098" coordorigin="6882,1663" coordsize="2,13098">
              <v:shape style="position:absolute;left:6882;top:1663;width:2;height:13098" coordorigin="6882,1663" coordsize="0,13098" path="m6882,1663l6882,14761e" filled="false" stroked="true" strokeweight=".75pt" strokecolor="#000000">
                <v:path arrowok="t"/>
              </v:shape>
            </v:group>
            <v:group style="position:absolute;left:7263;top:1000;width:2;height:13761" coordorigin="7263,1000" coordsize="2,13761">
              <v:shape style="position:absolute;left:7263;top:1000;width:2;height:13761" coordorigin="7263,1000" coordsize="0,13761" path="m7263,1000l7263,14761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14753;width:11440;height:2" coordorigin="400,14753" coordsize="11440,2">
              <v:shape style="position:absolute;left:400;top:14753;width:11440;height:2" coordorigin="400,14753" coordsize="11440,0" path="m400,14753l11840,14753e" filled="false" stroked="true" strokeweight=".75pt" strokecolor="#000000">
                <v:path arrowok="t"/>
              </v:shape>
            </v:group>
            <v:group style="position:absolute;left:408;top:1000;width:2;height:13761" coordorigin="408,1000" coordsize="2,13761">
              <v:shape style="position:absolute;left:408;top:1000;width:2;height:13761" coordorigin="408,1000" coordsize="0,13761" path="m408,1000l408,14761e" filled="false" stroked="true" strokeweight=".75pt" strokecolor="#000000">
                <v:path arrowok="t"/>
              </v:shape>
            </v:group>
            <v:group style="position:absolute;left:11833;top:1000;width:2;height:13761" coordorigin="11833,1000" coordsize="2,13761">
              <v:shape style="position:absolute;left:11833;top:1000;width:2;height:13761" coordorigin="11833,1000" coordsize="0,13761" path="m11833,1000l11833,14761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70.350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393"/>
                    <w:jc w:val="left"/>
                  </w:pP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stairs,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seeing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daughter’s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love, </w:t>
                  </w:r>
                  <w:r>
                    <w:rPr/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straightens herself and </w:t>
                  </w:r>
                  <w:r>
                    <w:rPr/>
                  </w:r>
                  <w:r>
                    <w:rPr>
                      <w:spacing w:val="-3"/>
                    </w:rPr>
                    <w:t>takes </w:t>
                  </w:r>
                  <w:r>
                    <w:rPr/>
                    <w:t>An-mei with </w:t>
                  </w:r>
                  <w:r>
                    <w:rPr>
                      <w:spacing w:val="-6"/>
                    </w:rPr>
                    <w:t>her, </w:t>
                  </w:r>
                  <w:r>
                    <w:rPr/>
                    <w:t>ignoring the </w:t>
                  </w:r>
                  <w:r>
                    <w:rPr/>
                    <w:t>relatives’ terrible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judgement.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70.350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70.350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70.350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70.350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70.350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70.350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70.350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53.875pt;width:228.5pt;height:127.9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27"/>
                    <w:jc w:val="left"/>
                  </w:pPr>
                  <w:r>
                    <w:rPr/>
                    <w:t>After a long train ride, they arrive at the opulent Western-style mansion of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Wu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1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Tsing</w:t>
                  </w:r>
                  <w:r>
                    <w:rPr>
                      <w:spacing w:val="-4"/>
                    </w:rPr>
                    <w:t>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mother</w:t>
                  </w:r>
                  <w:r>
                    <w:rPr>
                      <w:spacing w:val="-3"/>
                    </w:rPr>
                    <w:t>’s </w:t>
                  </w:r>
                  <w:r>
                    <w:rPr/>
                    <w:t>new husband. He is a </w:t>
                  </w:r>
                  <w:r>
                    <w:rPr/>
                    <w:t>very wealthy merchant, who collects wives on a whim.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5"/>
                    </w:rPr>
                    <w:t>Tsing </w:t>
                  </w:r>
                  <w:r>
                    <w:rPr/>
                    <w:t>and the other wives </w:t>
                  </w:r>
                  <w:r>
                    <w:rPr/>
                    <w:t>are </w:t>
                  </w:r>
                  <w:r>
                    <w:rPr>
                      <w:spacing w:val="-6"/>
                    </w:rPr>
                    <w:t>away,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is treated </w:t>
                  </w:r>
                  <w:r>
                    <w:rPr/>
                    <w:t>kindly by the servants, who respect her despite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lowly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status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fourth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wife.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153.875pt;width:19.05pt;height:127.9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153.875pt;width:19.05pt;height:127.95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153.875pt;width:19.05pt;height:127.95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53.875pt;width:19.05pt;height:127.95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153.875pt;width:19.05pt;height:127.95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153.875pt;width:19.05pt;height:127.95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153.875pt;width:228.5pt;height:127.9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81.825012pt;width:228.5pt;height:171.1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7"/>
                    <w:jc w:val="left"/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An-mei</w:t>
                  </w:r>
                  <w:r>
                    <w:rPr>
                      <w:spacing w:val="-3"/>
                    </w:rPr>
                    <w:t>’s </w:t>
                  </w:r>
                  <w:r>
                    <w:rPr/>
                    <w:t>first </w:t>
                  </w:r>
                  <w:r>
                    <w:rPr>
                      <w:spacing w:val="-3"/>
                    </w:rPr>
                    <w:t>few </w:t>
                  </w:r>
                  <w:r>
                    <w:rPr/>
                    <w:t>weeks in the new </w:t>
                  </w:r>
                  <w:r>
                    <w:rPr/>
                    <w:t>mansion are the happiest times in her whole life, as she connects with her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spacing w:val="-4"/>
                    </w:rPr>
                    <w:t>mother. </w:t>
                  </w:r>
                  <w:r>
                    <w:rPr>
                      <w:spacing w:val="-4"/>
                    </w:rPr>
                  </w:r>
                  <w:r>
                    <w:rPr/>
                    <w:t>The peaceful bliss immediately changes </w:t>
                  </w:r>
                  <w:r>
                    <w:rPr/>
                    <w:t>when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Wu Tsing </w:t>
                  </w:r>
                  <w:r>
                    <w:rPr/>
                    <w:t>returns with a </w:t>
                  </w:r>
                  <w:r>
                    <w:rPr>
                      <w:spacing w:val="-6"/>
                    </w:rPr>
                    <w:t>new, </w:t>
                  </w:r>
                  <w:r>
                    <w:rPr>
                      <w:spacing w:val="-6"/>
                    </w:rPr>
                  </w:r>
                  <w:r>
                    <w:rPr/>
                    <w:t>incredibly young wife, who is nothing more </w:t>
                  </w:r>
                  <w:r>
                    <w:rPr/>
                    <w:t>than </w:t>
                  </w:r>
                  <w:r>
                    <w:rPr>
                      <w:spacing w:val="-4"/>
                    </w:rPr>
                    <w:t>“decoration.” </w:t>
                  </w:r>
                  <w:r>
                    <w:rPr/>
                    <w:t>An-mei sees how </w:t>
                  </w:r>
                  <w:r>
                    <w:rPr/>
                    <w:t>shameful her mother’s position is, as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4"/>
                    </w:rPr>
                  </w:r>
                  <w:r>
                    <w:rPr>
                      <w:spacing w:val="-5"/>
                    </w:rPr>
                    <w:t>Tsing </w:t>
                  </w:r>
                  <w:r>
                    <w:rPr/>
                    <w:t>uses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mother</w:t>
                  </w:r>
                  <w:r>
                    <w:rPr>
                      <w:spacing w:val="-3"/>
                    </w:rPr>
                    <w:t>’s </w:t>
                  </w:r>
                  <w:r>
                    <w:rPr/>
                    <w:t>body </w:t>
                  </w:r>
                  <w:r>
                    <w:rPr>
                      <w:spacing w:val="-3"/>
                    </w:rPr>
                    <w:t>for </w:t>
                  </w:r>
                  <w:r>
                    <w:rPr>
                      <w:spacing w:val="-3"/>
                    </w:rPr>
                  </w:r>
                  <w:r>
                    <w:rPr/>
                    <w:t>pleasure, then discards her for his girlish </w:t>
                  </w:r>
                  <w:r>
                    <w:rPr/>
                    <w:t>new conquest.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000001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281.825012pt;width:19.05pt;height:171.1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281.825012pt;width:19.05pt;height:171.15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281.825012pt;width:19.05pt;height:171.15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81.825012pt;width:19.05pt;height:171.15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281.825012pt;width:19.05pt;height:171.15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281.825012pt;width:19.05pt;height:171.15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85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281.825012pt;width:228.5pt;height:171.1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52.975006pt;width:228.5pt;height:243.15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32"/>
                    <w:jc w:val="left"/>
                  </w:pPr>
                  <w:r>
                    <w:rPr/>
                    <w:t>When winter arrives,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Wu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5"/>
                    </w:rPr>
                    <w:t>Tsing</w:t>
                  </w:r>
                  <w:r>
                    <w:rPr>
                      <w:spacing w:val="-5"/>
                    </w:rPr>
                    <w:t>’s </w:t>
                  </w:r>
                  <w:r>
                    <w:rPr/>
                    <w:t>second and </w:t>
                  </w:r>
                  <w:r>
                    <w:rPr/>
                    <w:t>third wives return to the main house after spending the hotter months in their own houses with their children.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Second Wife </w:t>
                  </w:r>
                  <w:r>
                    <w:rPr/>
                    <w:t>is clearly the dominant matriarch, and tries to win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over with a beautiful strand of pearls.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mother </w:t>
                  </w:r>
                  <w:r>
                    <w:rPr/>
                    <w:t>privately shatters the illusion by cracking a pearl in front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spacing w:line="288" w:lineRule="exact"/>
                    <w:ind w:left="127" w:right="167"/>
                    <w:jc w:val="left"/>
                  </w:pPr>
                  <w:r>
                    <w:rPr/>
                    <w:t>An-mei, revealing that the pearls are actually glass. In exchange for the </w:t>
                  </w:r>
                  <w:r>
                    <w:rPr>
                      <w:spacing w:val="-3"/>
                    </w:rPr>
                    <w:t>fake </w:t>
                  </w:r>
                  <w:r>
                    <w:rPr>
                      <w:spacing w:val="-3"/>
                    </w:rPr>
                  </w:r>
                  <w:r>
                    <w:rPr/>
                    <w:t>pearls, An-mei’s mother gives An-mei a </w:t>
                  </w:r>
                  <w:r>
                    <w:rPr/>
                    <w:t>beautiful sapphire </w:t>
                  </w:r>
                  <w:r>
                    <w:rPr>
                      <w:color w:val="FF0000"/>
                    </w:rPr>
                    <w:t>ring </w:t>
                  </w:r>
                  <w:r>
                    <w:rPr/>
                    <w:t>so An-mei can </w:t>
                  </w:r>
                  <w:r>
                    <w:rPr/>
                    <w:t>“recognize what is </w:t>
                  </w:r>
                  <w:r>
                    <w:rPr>
                      <w:spacing w:val="-4"/>
                    </w:rPr>
                    <w:t>true.” </w:t>
                  </w:r>
                  <w:r>
                    <w:rPr>
                      <w:spacing w:val="-3"/>
                    </w:rPr>
                    <w:t>At </w:t>
                  </w:r>
                  <w:r>
                    <w:rPr/>
                    <w:t>the same time, </w:t>
                  </w:r>
                  <w:r>
                    <w:rPr/>
                    <w:t>An-mei notices that Second Wife has 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baby </w:t>
                  </w:r>
                  <w:r>
                    <w:rPr/>
                  </w:r>
                  <w:r>
                    <w:rPr>
                      <w:spacing w:val="-6"/>
                    </w:rPr>
                    <w:t>boy, </w:t>
                  </w:r>
                  <w:r>
                    <w:rPr/>
                    <w:t>even though </w:t>
                  </w:r>
                  <w:r>
                    <w:rPr>
                      <w:spacing w:val="-4"/>
                    </w:rPr>
                    <w:t>she’s </w:t>
                  </w:r>
                  <w:r>
                    <w:rPr/>
                    <w:t>obviously too old to </w:t>
                  </w:r>
                  <w:r>
                    <w:rPr/>
                    <w:t>bear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children.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52.975006pt;width:19.05pt;height:243.1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452.975006pt;width:19.05pt;height:243.15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452.975006pt;width:19.05pt;height:243.15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52.975006pt;width:19.05pt;height:243.15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452.975006pt;width:19.05pt;height:243.15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452.975006pt;width:19.05pt;height:243.15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52.975006pt;width:228.5pt;height:243.15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96.125pt;width:228.5pt;height:41.55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spacing w:line="290" w:lineRule="exact" w:before="125"/>
                    <w:ind w:left="127" w:right="155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An-mei </w:t>
                  </w:r>
                  <w:r>
                    <w:rPr>
                      <w:rFonts w:ascii="Calibri"/>
                      <w:sz w:val="24"/>
                    </w:rPr>
                    <w:t>learns more about </w:t>
                  </w:r>
                  <w:r>
                    <w:rPr>
                      <w:rFonts w:ascii="Calibri"/>
                      <w:b/>
                      <w:sz w:val="24"/>
                    </w:rPr>
                    <w:t>Second</w:t>
                  </w:r>
                  <w:r>
                    <w:rPr>
                      <w:rFonts w:ascii="Calibri"/>
                      <w:b/>
                      <w:spacing w:val="-2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Wife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90" w:lineRule="exact" w:before="0"/>
                    <w:ind w:left="127" w:right="155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  <w:t>from a servant </w:t>
                  </w:r>
                  <w:r>
                    <w:rPr>
                      <w:rFonts w:ascii="Calibri" w:hAnsi="Calibri" w:cs="Calibri" w:eastAsia="Calibri" w:hint="default"/>
                      <w:spacing w:val="-4"/>
                      <w:sz w:val="24"/>
                      <w:szCs w:val="24"/>
                    </w:rPr>
                    <w:t>who’s </w:t>
                  </w:r>
                  <w:r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  <w:t>loyal to</w:t>
                  </w:r>
                  <w:r>
                    <w:rPr>
                      <w:rFonts w:ascii="Calibri" w:hAnsi="Calibri" w:cs="Calibri" w:eastAsia="Calibri" w:hint="default"/>
                      <w:spacing w:val="-3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z w:val="24"/>
                      <w:szCs w:val="24"/>
                    </w:rPr>
                    <w:t>An-mei’s</w:t>
                  </w:r>
                  <w:r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96.125pt;width:19.05pt;height:41.55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696.125pt;width:19.05pt;height:41.55pt;mso-position-horizontal-relative:page;mso-position-vertical-relative:page;z-index:-20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696.125pt;width:19.05pt;height:41.55pt;mso-position-horizontal-relative:page;mso-position-vertical-relative:page;z-index:-20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96.125pt;width:19.05pt;height:41.55pt;mso-position-horizontal-relative:page;mso-position-vertical-relative:page;z-index:-20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696.125pt;width:19.05pt;height:41.55pt;mso-position-horizontal-relative:page;mso-position-vertical-relative:page;z-index:-20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696.125pt;width:19.05pt;height:41.55pt;mso-position-horizontal-relative:page;mso-position-vertical-relative:page;z-index:-20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96.125pt;width:228.5pt;height:41.55pt;mso-position-horizontal-relative:page;mso-position-vertical-relative:page;z-index:-20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00" w:bottom="280" w:left="30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692.1pt;mso-position-horizontal-relative:page;mso-position-vertical-relative:page;z-index:-20080" coordorigin="393,993" coordsize="11455,13842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00;top:8550;width:11440;height:2" coordorigin="400,8550" coordsize="11440,2">
              <v:shape style="position:absolute;left:400;top:8550;width:11440;height:2" coordorigin="400,8550" coordsize="11440,0" path="m400,8550l11840,8550e" filled="false" stroked="true" strokeweight=".75pt" strokecolor="#000000">
                <v:path arrowok="t"/>
              </v:shape>
            </v:group>
            <v:group style="position:absolute;left:400;top:11684;width:11440;height:2" coordorigin="400,11684" coordsize="11440,2">
              <v:shape style="position:absolute;left:400;top:11684;width:11440;height:2" coordorigin="400,11684" coordsize="11440,0" path="m400,11684l11840,11684e" filled="false" stroked="true" strokeweight=".75pt" strokecolor="#000000">
                <v:path arrowok="t"/>
              </v:shape>
            </v:group>
            <v:group style="position:absolute;left:4978;top:1000;width:2;height:13827" coordorigin="4978,1000" coordsize="2,13827">
              <v:shape style="position:absolute;left:4978;top:1000;width:2;height:13827" coordorigin="4978,1000" coordsize="0,13827" path="m4978,1000l4978,14827e" filled="false" stroked="true" strokeweight=".75pt" strokecolor="#000000">
                <v:path arrowok="t"/>
              </v:shape>
            </v:group>
            <v:group style="position:absolute;left:5358;top:1663;width:2;height:13164" coordorigin="5358,1663" coordsize="2,13164">
              <v:shape style="position:absolute;left:5358;top:1663;width:2;height:13164" coordorigin="5358,1663" coordsize="0,13164" path="m5358,1663l5358,14827e" filled="false" stroked="true" strokeweight=".75pt" strokecolor="#000000">
                <v:path arrowok="t"/>
              </v:shape>
            </v:group>
            <v:group style="position:absolute;left:5739;top:1663;width:2;height:13164" coordorigin="5739,1663" coordsize="2,13164">
              <v:shape style="position:absolute;left:5739;top:1663;width:2;height:13164" coordorigin="5739,1663" coordsize="0,13164" path="m5739,1663l5739,14827e" filled="false" stroked="true" strokeweight=".75pt" strokecolor="#000000">
                <v:path arrowok="t"/>
              </v:shape>
            </v:group>
            <v:group style="position:absolute;left:6120;top:1663;width:2;height:13164" coordorigin="6120,1663" coordsize="2,13164">
              <v:shape style="position:absolute;left:6120;top:1663;width:2;height:13164" coordorigin="6120,1663" coordsize="0,13164" path="m6120,1663l6120,14827e" filled="false" stroked="true" strokeweight=".75pt" strokecolor="#000000">
                <v:path arrowok="t"/>
              </v:shape>
            </v:group>
            <v:group style="position:absolute;left:6501;top:1663;width:2;height:13164" coordorigin="6501,1663" coordsize="2,13164">
              <v:shape style="position:absolute;left:6501;top:1663;width:2;height:13164" coordorigin="6501,1663" coordsize="0,13164" path="m6501,1663l6501,14827e" filled="false" stroked="true" strokeweight=".75pt" strokecolor="#000000">
                <v:path arrowok="t"/>
              </v:shape>
            </v:group>
            <v:group style="position:absolute;left:6882;top:1663;width:2;height:13164" coordorigin="6882,1663" coordsize="2,13164">
              <v:shape style="position:absolute;left:6882;top:1663;width:2;height:13164" coordorigin="6882,1663" coordsize="0,13164" path="m6882,1663l6882,14827e" filled="false" stroked="true" strokeweight=".75pt" strokecolor="#000000">
                <v:path arrowok="t"/>
              </v:shape>
            </v:group>
            <v:group style="position:absolute;left:7263;top:1000;width:2;height:13827" coordorigin="7263,1000" coordsize="2,13827">
              <v:shape style="position:absolute;left:7263;top:1000;width:2;height:13827" coordorigin="7263,1000" coordsize="0,13827" path="m7263,1000l7263,14827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14819;width:11440;height:2" coordorigin="400,14819" coordsize="11440,2">
              <v:shape style="position:absolute;left:400;top:14819;width:11440;height:2" coordorigin="400,14819" coordsize="11440,0" path="m400,14819l11840,14819e" filled="false" stroked="true" strokeweight=".75pt" strokecolor="#000000">
                <v:path arrowok="t"/>
              </v:shape>
            </v:group>
            <v:group style="position:absolute;left:408;top:1000;width:2;height:13827" coordorigin="408,1000" coordsize="2,13827">
              <v:shape style="position:absolute;left:408;top:1000;width:2;height:13827" coordorigin="408,1000" coordsize="0,13827" path="m408,1000l408,14827e" filled="false" stroked="true" strokeweight=".75pt" strokecolor="#000000">
                <v:path arrowok="t"/>
              </v:shape>
            </v:group>
            <v:group style="position:absolute;left:11833;top:1000;width:2;height:13827" coordorigin="11833,1000" coordsize="2,13827">
              <v:shape style="position:absolute;left:11833;top:1000;width:2;height:13827" coordorigin="11833,1000" coordsize="0,13827" path="m11833,1000l11833,1482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20056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343.95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5"/>
                    <w:jc w:val="left"/>
                  </w:pPr>
                  <w:r>
                    <w:rPr>
                      <w:rFonts w:ascii="Calibri"/>
                      <w:b/>
                    </w:rPr>
                    <w:t>mother</w:t>
                  </w:r>
                  <w:r>
                    <w:rPr/>
                    <w:t>. Second Wife gained power in the household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faking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suicides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years, </w:t>
                  </w:r>
                  <w:r>
                    <w:rPr/>
                    <w:t>scaring the very superstitious </w:t>
                  </w:r>
                  <w:r>
                    <w:rPr>
                      <w:rFonts w:ascii="Calibri"/>
                      <w:b/>
                      <w:spacing w:val="-4"/>
                    </w:rPr>
                    <w:t>Wu</w:t>
                  </w:r>
                  <w:r>
                    <w:rPr>
                      <w:rFonts w:ascii="Calibri"/>
                      <w:b/>
                      <w:spacing w:val="-25"/>
                    </w:rPr>
                    <w:t> </w:t>
                  </w:r>
                  <w:r>
                    <w:rPr>
                      <w:rFonts w:ascii="Calibri"/>
                      <w:b/>
                      <w:spacing w:val="-4"/>
                    </w:rPr>
                    <w:t>Tsing</w:t>
                  </w:r>
                  <w:r>
                    <w:rPr>
                      <w:spacing w:val="-4"/>
                    </w:rPr>
                    <w:t>.</w:t>
                  </w:r>
                </w:p>
                <w:p>
                  <w:pPr>
                    <w:pStyle w:val="BodyText"/>
                    <w:spacing w:line="288" w:lineRule="exact"/>
                    <w:ind w:left="127" w:right="152"/>
                    <w:jc w:val="left"/>
                  </w:pPr>
                  <w:r>
                    <w:rPr/>
                    <w:t>Rather than be haunted one day by her angry </w:t>
                  </w:r>
                  <w:r>
                    <w:rPr>
                      <w:color w:val="FF0000"/>
                    </w:rPr>
                    <w:t>ghost</w:t>
                  </w:r>
                  <w:r>
                    <w:rPr/>
                    <w:t>,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5"/>
                    </w:rPr>
                    <w:t>Tsing </w:t>
                  </w:r>
                  <w:r>
                    <w:rPr/>
                    <w:t>appeases Second </w:t>
                  </w:r>
                  <w:r>
                    <w:rPr/>
                    <w:t>Wife with anything she wants. One thing she can’t give him is children, but Second Wife craftily arranges young wives for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4"/>
                    </w:rPr>
                    <w:t>Tsing. </w:t>
                  </w:r>
                  <w:r>
                    <w:rPr/>
                    <w:t>In the case of </w:t>
                  </w:r>
                  <w:r>
                    <w:rPr>
                      <w:spacing w:val="-3"/>
                    </w:rPr>
                    <w:t>An-mei’s </w:t>
                  </w:r>
                  <w:r>
                    <w:rPr>
                      <w:spacing w:val="-4"/>
                    </w:rPr>
                    <w:t>mother, </w:t>
                  </w:r>
                  <w:r>
                    <w:rPr>
                      <w:spacing w:val="-4"/>
                    </w:rPr>
                  </w:r>
                  <w:r>
                    <w:rPr/>
                    <w:t>Second Wife maliciously tricked </w:t>
                  </w:r>
                  <w:r>
                    <w:rPr>
                      <w:spacing w:val="-7"/>
                    </w:rPr>
                    <w:t>her. </w:t>
                  </w:r>
                  <w:r>
                    <w:rPr/>
                    <w:t>An- </w:t>
                  </w:r>
                  <w:r>
                    <w:rPr/>
                  </w:r>
                  <w:r>
                    <w:rPr>
                      <w:spacing w:val="-3"/>
                    </w:rPr>
                    <w:t>mei’s </w:t>
                  </w:r>
                  <w:r>
                    <w:rPr/>
                    <w:t>mother fell asleep at Second </w:t>
                  </w:r>
                  <w:r>
                    <w:rPr>
                      <w:spacing w:val="-4"/>
                    </w:rPr>
                    <w:t>Wife’s </w:t>
                  </w:r>
                  <w:r>
                    <w:rPr>
                      <w:spacing w:val="-4"/>
                    </w:rPr>
                  </w:r>
                  <w:r>
                    <w:rPr/>
                    <w:t>summer house on the way to a </w:t>
                  </w:r>
                  <w:r>
                    <w:rPr>
                      <w:spacing w:val="-3"/>
                    </w:rPr>
                    <w:t>monastery, </w:t>
                  </w:r>
                  <w:r>
                    <w:rPr>
                      <w:spacing w:val="-3"/>
                    </w:rPr>
                  </w:r>
                  <w:r>
                    <w:rPr/>
                    <w:t>still loyal to her deceased husband. Second </w:t>
                  </w:r>
                  <w:r>
                    <w:rPr/>
                    <w:t>Wife then let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5"/>
                    </w:rPr>
                    <w:t>Tsing </w:t>
                  </w:r>
                  <w:r>
                    <w:rPr/>
                    <w:t>into the bedroom to </w:t>
                  </w:r>
                  <w:r>
                    <w:rPr/>
                    <w:t>rape </w:t>
                  </w:r>
                  <w:r>
                    <w:rPr>
                      <w:spacing w:val="-3"/>
                    </w:rPr>
                    <w:t>An-mei’s </w:t>
                  </w:r>
                  <w:r>
                    <w:rPr>
                      <w:spacing w:val="-4"/>
                    </w:rPr>
                    <w:t>mother. </w:t>
                  </w:r>
                  <w:r>
                    <w:rPr/>
                    <w:t>As a </w:t>
                  </w:r>
                  <w:r>
                    <w:rPr>
                      <w:spacing w:val="-4"/>
                    </w:rPr>
                    <w:t>widow, </w:t>
                  </w:r>
                  <w:r>
                    <w:rPr>
                      <w:spacing w:val="-3"/>
                    </w:rPr>
                    <w:t>An-mei’s </w:t>
                  </w:r>
                  <w:r>
                    <w:rPr>
                      <w:spacing w:val="-3"/>
                    </w:rPr>
                  </w:r>
                  <w:r>
                    <w:rPr/>
                    <w:t>mother was not allowed to </w:t>
                  </w:r>
                  <w:r>
                    <w:rPr>
                      <w:spacing w:val="-4"/>
                    </w:rPr>
                    <w:t>remarry, </w:t>
                  </w:r>
                  <w:r>
                    <w:rPr/>
                    <w:t>yet </w:t>
                  </w:r>
                  <w:r>
                    <w:rPr/>
                    <w:t>Second Wife announced to the community that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had seduced </w:t>
                  </w:r>
                  <w:r>
                    <w:rPr>
                      <w:spacing w:val="-3"/>
                    </w:rPr>
                    <w:t>Wu </w:t>
                  </w:r>
                  <w:r>
                    <w:rPr>
                      <w:spacing w:val="-3"/>
                    </w:rPr>
                  </w:r>
                  <w:r>
                    <w:rPr>
                      <w:spacing w:val="-4"/>
                    </w:rPr>
                    <w:t>Tsing,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was cast off in </w:t>
                  </w:r>
                  <w:r>
                    <w:rPr/>
                    <w:t>disgrace. Soon </w:t>
                  </w:r>
                  <w:r>
                    <w:rPr>
                      <w:spacing w:val="-5"/>
                    </w:rPr>
                    <w:t>after, </w:t>
                  </w:r>
                  <w:r>
                    <w:rPr/>
                    <w:t>she </w:t>
                  </w:r>
                  <w:r>
                    <w:rPr>
                      <w:spacing w:val="-3"/>
                    </w:rPr>
                    <w:t>gave </w:t>
                  </w:r>
                  <w:r>
                    <w:rPr/>
                    <w:t>birth to a son, </w:t>
                  </w:r>
                  <w:r>
                    <w:rPr/>
                    <w:t>whom Second Wife immediately adopted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as </w:t>
                  </w:r>
                  <w:r>
                    <w:rPr/>
                    <w:t>her own, ensuring her role as mother to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4"/>
                    </w:rPr>
                    <w:t>Tsing’s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6"/>
                    </w:rPr>
                    <w:t>heir.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343.95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343.95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343.95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343.95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343.9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343.95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343.95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27.475006pt;width:228.5pt;height:156.75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9"/>
                    <w:jc w:val="left"/>
                  </w:pPr>
                  <w:r>
                    <w:rPr/>
                    <w:t>After learning the awful truth about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Second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Wife</w:t>
                  </w:r>
                  <w:r>
                    <w:rPr>
                      <w:spacing w:val="-4"/>
                    </w:rPr>
                    <w:t>’s </w:t>
                  </w:r>
                  <w:r>
                    <w:rPr/>
                    <w:t>wickedness,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starts noticing all of Second </w:t>
                  </w:r>
                  <w:r>
                    <w:rPr>
                      <w:spacing w:val="-4"/>
                    </w:rPr>
                    <w:t>Wife’s </w:t>
                  </w:r>
                  <w:r>
                    <w:rPr/>
                    <w:t>attempts to hold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5"/>
                    </w:rPr>
                    <w:t>power. </w:t>
                  </w:r>
                  <w:r>
                    <w:rPr>
                      <w:spacing w:val="-5"/>
                    </w:rPr>
                  </w:r>
                  <w:r>
                    <w:rPr/>
                    <w:t>The worst happens when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Wu Tsing </w:t>
                  </w:r>
                  <w:r>
                    <w:rPr/>
                    <w:t>promises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An-mei’s mother </w:t>
                  </w:r>
                  <w:r>
                    <w:rPr/>
                    <w:t>her own house </w:t>
                  </w:r>
                  <w:r>
                    <w:rPr>
                      <w:spacing w:val="-3"/>
                    </w:rPr>
                    <w:t>for </w:t>
                  </w:r>
                  <w:r>
                    <w:rPr/>
                    <w:t>bearing him a son. Second Wife, filled </w:t>
                  </w:r>
                  <w:r>
                    <w:rPr/>
                    <w:t>with </w:t>
                  </w:r>
                  <w:r>
                    <w:rPr>
                      <w:spacing w:val="-4"/>
                    </w:rPr>
                    <w:t>jealousy, </w:t>
                  </w:r>
                  <w:r>
                    <w:rPr>
                      <w:spacing w:val="-3"/>
                    </w:rPr>
                    <w:t>fakes </w:t>
                  </w:r>
                  <w:r>
                    <w:rPr/>
                    <w:t>another suicide and </w:t>
                  </w:r>
                  <w:r>
                    <w:rPr/>
                  </w:r>
                  <w:r>
                    <w:rPr>
                      <w:spacing w:val="-3"/>
                    </w:rPr>
                    <w:t>makes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5"/>
                    </w:rPr>
                    <w:t>Tsing </w:t>
                  </w:r>
                  <w:r>
                    <w:rPr/>
                    <w:t>renege his promise. An- </w:t>
                  </w:r>
                  <w:r>
                    <w:rPr/>
                  </w:r>
                  <w:r>
                    <w:rPr>
                      <w:spacing w:val="-3"/>
                    </w:rPr>
                    <w:t>mei’s </w:t>
                  </w:r>
                  <w:r>
                    <w:rPr/>
                    <w:t>mother locks herself in her room, </w:t>
                  </w:r>
                  <w:r>
                    <w:rPr/>
                    <w:t>crying, as she has no choice but to accept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27.475006pt;width:19.05pt;height:156.75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427.475006pt;width:19.05pt;height:156.75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427.475006pt;width:19.05pt;height:156.75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27.475006pt;width:19.05pt;height:156.75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427.475006pt;width:19.05pt;height:156.75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427.475006pt;width:19.05pt;height:156.75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27.475006pt;width:228.5pt;height:156.75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84.224976pt;width:228.5pt;height:156.75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26"/>
                    <w:jc w:val="left"/>
                  </w:pPr>
                  <w:r>
                    <w:rPr>
                      <w:spacing w:val="-5"/>
                    </w:rPr>
                    <w:t>Two </w:t>
                  </w:r>
                  <w:r>
                    <w:rPr>
                      <w:spacing w:val="-3"/>
                    </w:rPr>
                    <w:t>days before </w:t>
                  </w:r>
                  <w:r>
                    <w:rPr/>
                    <w:t>the Lunar New </w:t>
                  </w:r>
                  <w:r>
                    <w:rPr>
                      <w:spacing w:val="-8"/>
                    </w:rPr>
                    <w:t>Year,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mei’s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mother </w:t>
                  </w:r>
                  <w:r>
                    <w:rPr/>
                    <w:t>commits suicide by overdosing on opium. Though some think it was supposed to be </w:t>
                  </w:r>
                  <w:r>
                    <w:rPr>
                      <w:spacing w:val="-3"/>
                    </w:rPr>
                    <w:t>faked like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Second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4"/>
                    </w:rPr>
                    <w:t>Wife</w:t>
                  </w:r>
                  <w:r>
                    <w:rPr>
                      <w:spacing w:val="-4"/>
                    </w:rPr>
                    <w:t>’s </w:t>
                  </w:r>
                  <w:r>
                    <w:rPr/>
                    <w:t>attempts, </w:t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 </w:t>
                  </w:r>
                  <w:r>
                    <w:rPr/>
                  </w:r>
                  <w:r>
                    <w:rPr/>
                    <w:t>previously told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An-mei </w:t>
                  </w:r>
                  <w:r>
                    <w:rPr/>
                    <w:t>that she was going </w:t>
                  </w:r>
                  <w:r>
                    <w:rPr/>
                    <w:t>to “kill her own weak spirit so she could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give </w:t>
                  </w:r>
                  <w:r>
                    <w:rPr/>
                    <w:t>[An-mei] a stronger </w:t>
                  </w:r>
                  <w:r>
                    <w:rPr>
                      <w:spacing w:val="-5"/>
                    </w:rPr>
                    <w:t>one.” </w:t>
                  </w:r>
                  <w:r>
                    <w:rPr/>
                    <w:t>The timing of her </w:t>
                  </w:r>
                  <w:r>
                    <w:rPr/>
                    <w:t>suicide is perfect, because all debts must be settled </w:t>
                  </w:r>
                  <w:r>
                    <w:rPr>
                      <w:spacing w:val="-3"/>
                    </w:rPr>
                    <w:t>before </w:t>
                  </w:r>
                  <w:r>
                    <w:rPr/>
                    <w:t>the new </w:t>
                  </w:r>
                  <w:r>
                    <w:rPr>
                      <w:spacing w:val="-6"/>
                    </w:rPr>
                    <w:t>year, </w:t>
                  </w:r>
                  <w:r>
                    <w:rPr/>
                    <w:t>or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vengeful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84.224976pt;width:19.05pt;height:156.75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584.224976pt;width:19.05pt;height:156.75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584.224976pt;width:19.05pt;height:156.75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84.224976pt;width:19.05pt;height:156.75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584.224976pt;width:19.05pt;height:156.75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584.224976pt;width:19.05pt;height:156.75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84.224976pt;width:228.5pt;height:156.75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00" w:bottom="280" w:left="30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133.8pt;mso-position-horizontal-relative:page;mso-position-vertical-relative:page;z-index:-19408" coordorigin="393,993" coordsize="11455,2676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978;top:1000;width:2;height:2661" coordorigin="4978,1000" coordsize="2,2661">
              <v:shape style="position:absolute;left:4978;top:1000;width:2;height:2661" coordorigin="4978,1000" coordsize="0,2661" path="m4978,1000l4978,3661e" filled="false" stroked="true" strokeweight=".75pt" strokecolor="#000000">
                <v:path arrowok="t"/>
              </v:shape>
            </v:group>
            <v:group style="position:absolute;left:5358;top:1663;width:2;height:1998" coordorigin="5358,1663" coordsize="2,1998">
              <v:shape style="position:absolute;left:5358;top:1663;width:2;height:1998" coordorigin="5358,1663" coordsize="0,1998" path="m5358,1663l5358,3661e" filled="false" stroked="true" strokeweight=".75pt" strokecolor="#000000">
                <v:path arrowok="t"/>
              </v:shape>
            </v:group>
            <v:group style="position:absolute;left:5739;top:1663;width:2;height:1998" coordorigin="5739,1663" coordsize="2,1998">
              <v:shape style="position:absolute;left:5739;top:1663;width:2;height:1998" coordorigin="5739,1663" coordsize="0,1998" path="m5739,1663l5739,3661e" filled="false" stroked="true" strokeweight=".75pt" strokecolor="#000000">
                <v:path arrowok="t"/>
              </v:shape>
            </v:group>
            <v:group style="position:absolute;left:6120;top:1663;width:2;height:1998" coordorigin="6120,1663" coordsize="2,1998">
              <v:shape style="position:absolute;left:6120;top:1663;width:2;height:1998" coordorigin="6120,1663" coordsize="0,1998" path="m6120,1663l6120,3661e" filled="false" stroked="true" strokeweight=".75pt" strokecolor="#000000">
                <v:path arrowok="t"/>
              </v:shape>
            </v:group>
            <v:group style="position:absolute;left:6501;top:1663;width:2;height:1998" coordorigin="6501,1663" coordsize="2,1998">
              <v:shape style="position:absolute;left:6501;top:1663;width:2;height:1998" coordorigin="6501,1663" coordsize="0,1998" path="m6501,1663l6501,3661e" filled="false" stroked="true" strokeweight=".75pt" strokecolor="#000000">
                <v:path arrowok="t"/>
              </v:shape>
            </v:group>
            <v:group style="position:absolute;left:6882;top:1663;width:2;height:1998" coordorigin="6882,1663" coordsize="2,1998">
              <v:shape style="position:absolute;left:6882;top:1663;width:2;height:1998" coordorigin="6882,1663" coordsize="0,1998" path="m6882,1663l6882,3661e" filled="false" stroked="true" strokeweight=".75pt" strokecolor="#000000">
                <v:path arrowok="t"/>
              </v:shape>
            </v:group>
            <v:group style="position:absolute;left:7263;top:1000;width:2;height:2661" coordorigin="7263,1000" coordsize="2,2661">
              <v:shape style="position:absolute;left:7263;top:1000;width:2;height:2661" coordorigin="7263,1000" coordsize="0,2661" path="m7263,1000l7263,3661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3654;width:11440;height:2" coordorigin="400,3654" coordsize="11440,2">
              <v:shape style="position:absolute;left:400;top:3654;width:11440;height:2" coordorigin="400,3654" coordsize="11440,0" path="m400,3654l11840,3654e" filled="false" stroked="true" strokeweight=".75pt" strokecolor="#000000">
                <v:path arrowok="t"/>
              </v:shape>
            </v:group>
            <v:group style="position:absolute;left:408;top:1000;width:2;height:2661" coordorigin="408,1000" coordsize="2,2661">
              <v:shape style="position:absolute;left:408;top:1000;width:2;height:2661" coordorigin="408,1000" coordsize="0,2661" path="m408,1000l408,3661e" filled="false" stroked="true" strokeweight=".75pt" strokecolor="#000000">
                <v:path arrowok="t"/>
              </v:shape>
            </v:group>
            <v:group style="position:absolute;left:11833;top:1000;width:2;height:2661" coordorigin="11833,1000" coordsize="2,2661">
              <v:shape style="position:absolute;left:11833;top:1000;width:2;height:2661" coordorigin="11833,1000" coordsize="0,2661" path="m11833,1000l11833,3661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19360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19336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99.15pt;mso-position-horizontal-relative:page;mso-position-vertical-relative:page;z-index:-1931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377"/>
                    <w:jc w:val="both"/>
                  </w:pPr>
                  <w:r>
                    <w:rPr/>
                    <w:t>spirits will attack. </w:t>
                  </w:r>
                  <w:r>
                    <w:rPr>
                      <w:spacing w:val="-4"/>
                    </w:rPr>
                    <w:t>Wu </w:t>
                  </w:r>
                  <w:r>
                    <w:rPr>
                      <w:spacing w:val="-5"/>
                    </w:rPr>
                    <w:t>Tsing </w:t>
                  </w:r>
                  <w:r>
                    <w:rPr/>
                    <w:t>is so scared of </w:t>
                  </w:r>
                  <w:r>
                    <w:rPr/>
                  </w:r>
                  <w:r>
                    <w:rPr>
                      <w:spacing w:val="-3"/>
                    </w:rPr>
                    <w:t>An-mei’s </w:t>
                  </w:r>
                  <w:r>
                    <w:rPr/>
                    <w:t>mother’s </w:t>
                  </w:r>
                  <w:r>
                    <w:rPr>
                      <w:color w:val="FF0000"/>
                    </w:rPr>
                    <w:t>ghost </w:t>
                  </w:r>
                  <w:r>
                    <w:rPr/>
                    <w:t>that he promises </w:t>
                  </w:r>
                  <w:r>
                    <w:rPr/>
                    <w:t>to raise An-mei as his most honored child and shun Second Wife for her actions. On that </w:t>
                  </w:r>
                  <w:r>
                    <w:rPr>
                      <w:spacing w:val="-6"/>
                    </w:rPr>
                    <w:t>day, </w:t>
                  </w:r>
                  <w:r>
                    <w:rPr/>
                    <w:t>An-mei learns to shout and have </w:t>
                  </w:r>
                  <w:r>
                    <w:rPr/>
                    <w:t>her voice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heard.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99.15pt;mso-position-horizontal-relative:page;mso-position-vertical-relative:page;z-index:-19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99.15pt;mso-position-horizontal-relative:page;mso-position-vertical-relative:page;z-index:-19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99.15pt;mso-position-horizontal-relative:page;mso-position-vertical-relative:page;z-index:-19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99.15pt;mso-position-horizontal-relative:page;mso-position-vertical-relative:page;z-index:-19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99.15pt;mso-position-horizontal-relative:page;mso-position-vertical-relative:page;z-index:-19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99.15pt;mso-position-horizontal-relative:page;mso-position-vertical-relative:page;z-index:-19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99.15pt;mso-position-horizontal-relative:page;mso-position-vertical-relative:page;z-index:-19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2016-03-04T15:48:00Z</dcterms:created>
  <dcterms:modified xsi:type="dcterms:W3CDTF">2016-03-04T15:48:00Z</dcterms:modified>
</cp:coreProperties>
</file>