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19.625pt;margin-top:338.704987pt;width:572.75pt;height:405.75pt;mso-position-horizontal-relative:page;mso-position-vertical-relative:page;z-index:-15136" coordorigin="393,6774" coordsize="11455,8115">
            <v:group style="position:absolute;left:400;top:7452;width:11440;height:2" coordorigin="400,7452" coordsize="11440,2">
              <v:shape style="position:absolute;left:400;top:7452;width:11440;height:2" coordorigin="400,7452" coordsize="11440,0" path="m400,7452l11840,7452e" filled="false" stroked="true" strokeweight=".75pt" strokecolor="#000000">
                <v:path arrowok="t"/>
              </v:shape>
            </v:group>
            <v:group style="position:absolute;left:400;top:11163;width:11440;height:2" coordorigin="400,11163" coordsize="11440,2">
              <v:shape style="position:absolute;left:400;top:11163;width:11440;height:2" coordorigin="400,11163" coordsize="11440,0" path="m400,11163l11840,11163e" filled="false" stroked="true" strokeweight=".75pt" strokecolor="#000000">
                <v:path arrowok="t"/>
              </v:shape>
            </v:group>
            <v:group style="position:absolute;left:4978;top:6782;width:2;height:8100" coordorigin="4978,6782" coordsize="2,8100">
              <v:shape style="position:absolute;left:4978;top:6782;width:2;height:8100" coordorigin="4978,6782" coordsize="0,8100" path="m4978,6782l4978,14882e" filled="false" stroked="true" strokeweight=".75pt" strokecolor="#000000">
                <v:path arrowok="t"/>
              </v:shape>
            </v:group>
            <v:group style="position:absolute;left:5358;top:7445;width:2;height:7437" coordorigin="5358,7445" coordsize="2,7437">
              <v:shape style="position:absolute;left:5358;top:7445;width:2;height:7437" coordorigin="5358,7445" coordsize="0,7437" path="m5358,7445l5358,14882e" filled="false" stroked="true" strokeweight=".75pt" strokecolor="#000000">
                <v:path arrowok="t"/>
              </v:shape>
            </v:group>
            <v:group style="position:absolute;left:5739;top:7445;width:2;height:7437" coordorigin="5739,7445" coordsize="2,7437">
              <v:shape style="position:absolute;left:5739;top:7445;width:2;height:7437" coordorigin="5739,7445" coordsize="0,7437" path="m5739,7445l5739,14882e" filled="false" stroked="true" strokeweight=".75pt" strokecolor="#000000">
                <v:path arrowok="t"/>
              </v:shape>
            </v:group>
            <v:group style="position:absolute;left:6120;top:7445;width:2;height:7437" coordorigin="6120,7445" coordsize="2,7437">
              <v:shape style="position:absolute;left:6120;top:7445;width:2;height:7437" coordorigin="6120,7445" coordsize="0,7437" path="m6120,7445l6120,14882e" filled="false" stroked="true" strokeweight=".75pt" strokecolor="#000000">
                <v:path arrowok="t"/>
              </v:shape>
            </v:group>
            <v:group style="position:absolute;left:6501;top:7445;width:2;height:7437" coordorigin="6501,7445" coordsize="2,7437">
              <v:shape style="position:absolute;left:6501;top:7445;width:2;height:7437" coordorigin="6501,7445" coordsize="0,7437" path="m6501,7445l6501,14882e" filled="false" stroked="true" strokeweight=".75pt" strokecolor="#000000">
                <v:path arrowok="t"/>
              </v:shape>
            </v:group>
            <v:group style="position:absolute;left:6882;top:7445;width:2;height:7437" coordorigin="6882,7445" coordsize="2,7437">
              <v:shape style="position:absolute;left:6882;top:7445;width:2;height:7437" coordorigin="6882,7445" coordsize="0,7437" path="m6882,7445l6882,14882e" filled="false" stroked="true" strokeweight=".75pt" strokecolor="#000000">
                <v:path arrowok="t"/>
              </v:shape>
            </v:group>
            <v:group style="position:absolute;left:7263;top:6782;width:2;height:8100" coordorigin="7263,6782" coordsize="2,8100">
              <v:shape style="position:absolute;left:7263;top:6782;width:2;height:8100" coordorigin="7263,6782" coordsize="0,8100" path="m7263,6782l7263,14882e" filled="false" stroked="true" strokeweight=".75pt" strokecolor="#000000">
                <v:path arrowok="t"/>
              </v:shape>
            </v:group>
            <v:group style="position:absolute;left:400;top:6789;width:11440;height:2" coordorigin="400,6789" coordsize="11440,2">
              <v:shape style="position:absolute;left:400;top:6789;width:11440;height:2" coordorigin="400,6789" coordsize="11440,0" path="m400,6789l11840,6789e" filled="false" stroked="true" strokeweight=".75pt" strokecolor="#000000">
                <v:path arrowok="t"/>
              </v:shape>
            </v:group>
            <v:group style="position:absolute;left:400;top:14874;width:11440;height:2" coordorigin="400,14874" coordsize="11440,2">
              <v:shape style="position:absolute;left:400;top:14874;width:11440;height:2" coordorigin="400,14874" coordsize="11440,0" path="m400,14874l11840,14874e" filled="false" stroked="true" strokeweight=".75pt" strokecolor="#000000">
                <v:path arrowok="t"/>
              </v:shape>
            </v:group>
            <v:group style="position:absolute;left:408;top:6782;width:2;height:8100" coordorigin="408,6782" coordsize="2,8100">
              <v:shape style="position:absolute;left:408;top:6782;width:2;height:8100" coordorigin="408,6782" coordsize="0,8100" path="m408,6782l408,14882e" filled="false" stroked="true" strokeweight=".75pt" strokecolor="#000000">
                <v:path arrowok="t"/>
              </v:shape>
            </v:group>
            <v:group style="position:absolute;left:11833;top:6782;width:2;height:8100" coordorigin="11833,6782" coordsize="2,8100">
              <v:shape style="position:absolute;left:11833;top:6782;width:2;height:8100" coordorigin="11833,6782" coordsize="0,8100" path="m11833,6782l11833,14882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17pt;margin-top:162.800003pt;width:75pt;height:122.3039pt;mso-position-horizontal-relative:page;mso-position-vertical-relative:page;z-index:-15112" type="#_x0000_t75" stroked="false">
            <v:imagedata r:id="rId5" o:title=""/>
          </v:shape>
        </w:pict>
      </w:r>
      <w:r>
        <w:rPr/>
        <w:pict>
          <v:group style="position:absolute;margin-left:23.35pt;margin-top:187.580002pt;width:20.3pt;height:19.55pt;mso-position-horizontal-relative:page;mso-position-vertical-relative:page;z-index:-15088" coordorigin="467,3752" coordsize="406,391">
            <v:group style="position:absolute;left:475;top:3752;width:390;height:390" coordorigin="475,3752" coordsize="390,390">
              <v:shape style="position:absolute;left:475;top:3752;width:390;height:390" coordorigin="475,3752" coordsize="390,390" path="m475,4142l865,4142,865,3752,475,3752,475,4142xe" filled="true" fillcolor="#e7ae31" stroked="false">
                <v:path arrowok="t"/>
                <v:fill type="solid"/>
              </v:shape>
            </v:group>
            <v:group style="position:absolute;left:475;top:4134;width:390;height:2" coordorigin="475,4134" coordsize="390,2">
              <v:shape style="position:absolute;left:475;top:4134;width:390;height:2" coordorigin="475,4134" coordsize="390,0" path="m475,4134l865,4134e" filled="false" stroked="true" strokeweight=".8pt" strokecolor="#000000">
                <v:path arrowok="t"/>
              </v:shape>
            </v:group>
            <v:group style="position:absolute;left:483;top:3766;width:2;height:360" coordorigin="483,3766" coordsize="2,360">
              <v:shape style="position:absolute;left:483;top:3766;width:2;height:360" coordorigin="483,3766" coordsize="0,360" path="m483,3766l483,4126e" filled="false" stroked="true" strokeweight=".75pt" strokecolor="#000000">
                <v:path arrowok="t"/>
              </v:shape>
            </v:group>
            <v:group style="position:absolute;left:475;top:3759;width:390;height:2" coordorigin="475,3759" coordsize="390,2">
              <v:shape style="position:absolute;left:475;top:3759;width:390;height:2" coordorigin="475,3759" coordsize="390,0" path="m475,3759l865,3759e" filled="false" stroked="true" strokeweight=".7pt" strokecolor="#000000">
                <v:path arrowok="t"/>
              </v:shape>
            </v:group>
            <v:group style="position:absolute;left:858;top:3767;width:2;height:360" coordorigin="858,3767" coordsize="2,360">
              <v:shape style="position:absolute;left:858;top:3767;width:2;height:360" coordorigin="858,3767" coordsize="0,360" path="m858,3767l858,4127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.35pt;margin-top:210.800003pt;width:20.3pt;height:19.55pt;mso-position-horizontal-relative:page;mso-position-vertical-relative:page;z-index:-15064" coordorigin="467,4216" coordsize="406,391">
            <v:group style="position:absolute;left:475;top:4217;width:390;height:390" coordorigin="475,4217" coordsize="390,390">
              <v:shape style="position:absolute;left:475;top:4217;width:390;height:390" coordorigin="475,4217" coordsize="390,390" path="m475,4607l865,4607,865,4217,475,4217,475,4607xe" filled="true" fillcolor="#33cbf2" stroked="false">
                <v:path arrowok="t"/>
                <v:fill type="solid"/>
              </v:shape>
            </v:group>
            <v:group style="position:absolute;left:475;top:4599;width:390;height:2" coordorigin="475,4599" coordsize="390,2">
              <v:shape style="position:absolute;left:475;top:4599;width:390;height:2" coordorigin="475,4599" coordsize="390,0" path="m475,4599l865,4599e" filled="false" stroked="true" strokeweight=".7pt" strokecolor="#000000">
                <v:path arrowok="t"/>
              </v:shape>
            </v:group>
            <v:group style="position:absolute;left:483;top:4232;width:2;height:360" coordorigin="483,4232" coordsize="2,360">
              <v:shape style="position:absolute;left:483;top:4232;width:2;height:360" coordorigin="483,4232" coordsize="0,360" path="m483,4232l483,4592e" filled="false" stroked="true" strokeweight=".75pt" strokecolor="#000000">
                <v:path arrowok="t"/>
              </v:shape>
            </v:group>
            <v:group style="position:absolute;left:475;top:4224;width:390;height:2" coordorigin="475,4224" coordsize="390,2">
              <v:shape style="position:absolute;left:475;top:4224;width:390;height:2" coordorigin="475,4224" coordsize="390,0" path="m475,4224l865,4224e" filled="false" stroked="true" strokeweight=".8pt" strokecolor="#000000">
                <v:path arrowok="t"/>
              </v:shape>
            </v:group>
            <v:group style="position:absolute;left:858;top:4232;width:2;height:360" coordorigin="858,4232" coordsize="2,360">
              <v:shape style="position:absolute;left:858;top:4232;width:2;height:360" coordorigin="858,4232" coordsize="0,360" path="m858,4232l858,4592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.35pt;margin-top:234.080002pt;width:20.3pt;height:19.55pt;mso-position-horizontal-relative:page;mso-position-vertical-relative:page;z-index:-15040" coordorigin="467,4682" coordsize="406,391">
            <v:group style="position:absolute;left:475;top:4682;width:390;height:390" coordorigin="475,4682" coordsize="390,390">
              <v:shape style="position:absolute;left:475;top:4682;width:390;height:390" coordorigin="475,4682" coordsize="390,390" path="m475,5072l865,5072,865,4682,475,4682,475,5072xe" filled="true" fillcolor="#40d387" stroked="false">
                <v:path arrowok="t"/>
                <v:fill type="solid"/>
              </v:shape>
            </v:group>
            <v:group style="position:absolute;left:475;top:5064;width:390;height:2" coordorigin="475,5064" coordsize="390,2">
              <v:shape style="position:absolute;left:475;top:5064;width:390;height:2" coordorigin="475,5064" coordsize="390,0" path="m475,5064l865,5064e" filled="false" stroked="true" strokeweight=".8pt" strokecolor="#000000">
                <v:path arrowok="t"/>
              </v:shape>
            </v:group>
            <v:group style="position:absolute;left:483;top:4696;width:2;height:360" coordorigin="483,4696" coordsize="2,360">
              <v:shape style="position:absolute;left:483;top:4696;width:2;height:360" coordorigin="483,4696" coordsize="0,360" path="m483,4696l483,5056e" filled="false" stroked="true" strokeweight=".75pt" strokecolor="#000000">
                <v:path arrowok="t"/>
              </v:shape>
            </v:group>
            <v:group style="position:absolute;left:475;top:4689;width:390;height:2" coordorigin="475,4689" coordsize="390,2">
              <v:shape style="position:absolute;left:475;top:4689;width:390;height:2" coordorigin="475,4689" coordsize="390,0" path="m475,4689l865,4689e" filled="false" stroked="true" strokeweight=".7pt" strokecolor="#000000">
                <v:path arrowok="t"/>
              </v:shape>
            </v:group>
            <v:group style="position:absolute;left:858;top:4697;width:2;height:360" coordorigin="858,4697" coordsize="2,360">
              <v:shape style="position:absolute;left:858;top:4697;width:2;height:360" coordorigin="858,4697" coordsize="0,360" path="m858,4697l858,5057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.35pt;margin-top:257.299988pt;width:20.3pt;height:19.55pt;mso-position-horizontal-relative:page;mso-position-vertical-relative:page;z-index:-15016" coordorigin="467,5146" coordsize="406,391">
            <v:group style="position:absolute;left:475;top:5147;width:390;height:390" coordorigin="475,5147" coordsize="390,390">
              <v:shape style="position:absolute;left:475;top:5147;width:390;height:390" coordorigin="475,5147" coordsize="390,390" path="m475,5537l865,5537,865,5147,475,5147,475,5537xe" filled="true" fillcolor="#a764a7" stroked="false">
                <v:path arrowok="t"/>
                <v:fill type="solid"/>
              </v:shape>
            </v:group>
            <v:group style="position:absolute;left:475;top:5529;width:390;height:2" coordorigin="475,5529" coordsize="390,2">
              <v:shape style="position:absolute;left:475;top:5529;width:390;height:2" coordorigin="475,5529" coordsize="390,0" path="m475,5529l865,5529e" filled="false" stroked="true" strokeweight=".7pt" strokecolor="#000000">
                <v:path arrowok="t"/>
              </v:shape>
            </v:group>
            <v:group style="position:absolute;left:483;top:5162;width:2;height:360" coordorigin="483,5162" coordsize="2,360">
              <v:shape style="position:absolute;left:483;top:5162;width:2;height:360" coordorigin="483,5162" coordsize="0,360" path="m483,5162l483,5522e" filled="false" stroked="true" strokeweight=".75pt" strokecolor="#000000">
                <v:path arrowok="t"/>
              </v:shape>
            </v:group>
            <v:group style="position:absolute;left:475;top:5154;width:390;height:2" coordorigin="475,5154" coordsize="390,2">
              <v:shape style="position:absolute;left:475;top:5154;width:390;height:2" coordorigin="475,5154" coordsize="390,0" path="m475,5154l865,5154e" filled="false" stroked="true" strokeweight=".8pt" strokecolor="#000000">
                <v:path arrowok="t"/>
              </v:shape>
            </v:group>
            <v:group style="position:absolute;left:858;top:5162;width:2;height:360" coordorigin="858,5162" coordsize="2,360">
              <v:shape style="position:absolute;left:858;top:5162;width:2;height:360" coordorigin="858,5162" coordsize="0,360" path="m858,5162l858,5522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.35pt;margin-top:280.579987pt;width:20.3pt;height:19.55pt;mso-position-horizontal-relative:page;mso-position-vertical-relative:page;z-index:-14992" coordorigin="467,5612" coordsize="406,391">
            <v:group style="position:absolute;left:475;top:5612;width:390;height:390" coordorigin="475,5612" coordsize="390,390">
              <v:shape style="position:absolute;left:475;top:5612;width:390;height:390" coordorigin="475,5612" coordsize="390,390" path="m475,6002l865,6002,865,5612,475,5612,475,6002xe" filled="true" fillcolor="#004052" stroked="false">
                <v:path arrowok="t"/>
                <v:fill type="solid"/>
              </v:shape>
            </v:group>
            <v:group style="position:absolute;left:475;top:5994;width:390;height:2" coordorigin="475,5994" coordsize="390,2">
              <v:shape style="position:absolute;left:475;top:5994;width:390;height:2" coordorigin="475,5994" coordsize="390,0" path="m475,5994l865,5994e" filled="false" stroked="true" strokeweight=".8pt" strokecolor="#000000">
                <v:path arrowok="t"/>
              </v:shape>
            </v:group>
            <v:group style="position:absolute;left:483;top:5626;width:2;height:360" coordorigin="483,5626" coordsize="2,360">
              <v:shape style="position:absolute;left:483;top:5626;width:2;height:360" coordorigin="483,5626" coordsize="0,360" path="m483,5626l483,5986e" filled="false" stroked="true" strokeweight=".75pt" strokecolor="#000000">
                <v:path arrowok="t"/>
              </v:shape>
            </v:group>
            <v:group style="position:absolute;left:475;top:5619;width:390;height:2" coordorigin="475,5619" coordsize="390,2">
              <v:shape style="position:absolute;left:475;top:5619;width:390;height:2" coordorigin="475,5619" coordsize="390,0" path="m475,5619l865,5619e" filled="false" stroked="true" strokeweight=".7pt" strokecolor="#000000">
                <v:path arrowok="t"/>
              </v:shape>
            </v:group>
            <v:group style="position:absolute;left:858;top:5627;width:2;height:360" coordorigin="858,5627" coordsize="2,360">
              <v:shape style="position:absolute;left:858;top:5627;width:2;height:360" coordorigin="858,5627" coordsize="0,360" path="m858,5627l858,5987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.35pt;margin-top:303.799988pt;width:20.3pt;height:19.55pt;mso-position-horizontal-relative:page;mso-position-vertical-relative:page;z-index:-14968" coordorigin="467,6076" coordsize="406,391">
            <v:group style="position:absolute;left:475;top:6077;width:390;height:390" coordorigin="475,6077" coordsize="390,390">
              <v:shape style="position:absolute;left:475;top:6077;width:390;height:390" coordorigin="475,6077" coordsize="390,390" path="m475,6467l865,6467,865,6077,475,6077,475,6467xe" filled="true" fillcolor="#fe6b62" stroked="false">
                <v:path arrowok="t"/>
                <v:fill type="solid"/>
              </v:shape>
            </v:group>
            <v:group style="position:absolute;left:475;top:6459;width:390;height:2" coordorigin="475,6459" coordsize="390,2">
              <v:shape style="position:absolute;left:475;top:6459;width:390;height:2" coordorigin="475,6459" coordsize="390,0" path="m475,6459l865,6459e" filled="false" stroked="true" strokeweight=".7pt" strokecolor="#000000">
                <v:path arrowok="t"/>
              </v:shape>
            </v:group>
            <v:group style="position:absolute;left:483;top:6092;width:2;height:360" coordorigin="483,6092" coordsize="2,360">
              <v:shape style="position:absolute;left:483;top:6092;width:2;height:360" coordorigin="483,6092" coordsize="0,360" path="m483,6092l483,6452e" filled="false" stroked="true" strokeweight=".75pt" strokecolor="#000000">
                <v:path arrowok="t"/>
              </v:shape>
            </v:group>
            <v:group style="position:absolute;left:475;top:6084;width:390;height:2" coordorigin="475,6084" coordsize="390,2">
              <v:shape style="position:absolute;left:475;top:6084;width:390;height:2" coordorigin="475,6084" coordsize="390,0" path="m475,6084l865,6084e" filled="false" stroked="true" strokeweight=".8pt" strokecolor="#000000">
                <v:path arrowok="t"/>
              </v:shape>
            </v:group>
            <v:group style="position:absolute;left:858;top:6092;width:2;height:360" coordorigin="858,6092" coordsize="2,360">
              <v:shape style="position:absolute;left:858;top:6092;width:2;height:360" coordorigin="858,6092" coordsize="0,360" path="m858,6092l858,6452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pt;margin-top:19.169716pt;width:547.85pt;height:14.3pt;mso-position-horizontal-relative:page;mso-position-vertical-relative:page;z-index:-149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274" w:val="left" w:leader="none"/>
                      <w:tab w:pos="5513" w:val="left" w:leader="none"/>
                      <w:tab w:pos="8769" w:val="left" w:leader="none"/>
                      <w:tab w:pos="9009" w:val="left" w:leader="none"/>
                      <w:tab w:pos="10937" w:val="left" w:leader="none"/>
                    </w:tabs>
                    <w:spacing w:line="278" w:lineRule="exact"/>
                    <w:ind w:left="20" w:right="0"/>
                    <w:jc w:val="left"/>
                    <w:rPr>
                      <w:rFonts w:ascii="Times New Roman" w:hAnsi="Times New Roman" w:cs="Times New Roman" w:eastAsia="Times New Roman" w:hint="default"/>
                    </w:rPr>
                  </w:pPr>
                  <w:r>
                    <w:rPr>
                      <w:spacing w:val="-1"/>
                    </w:rPr>
                    <w:t>Name:</w:t>
                  </w:r>
                  <w:r>
                    <w:rPr>
                      <w:rFonts w:ascii="Times New Roman"/>
                      <w:spacing w:val="-1"/>
                    </w:rPr>
                  </w:r>
                  <w:r>
                    <w:rPr>
                      <w:rFonts w:ascii="Times New Roman"/>
                      <w:spacing w:val="-1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1"/>
                    </w:rPr>
                    <w:tab/>
                  </w:r>
                  <w:r>
                    <w:rPr>
                      <w:spacing w:val="-2"/>
                    </w:rPr>
                    <w:t>Date:</w:t>
                  </w:r>
                  <w:r>
                    <w:rPr>
                      <w:rFonts w:ascii="Times New Roman"/>
                      <w:spacing w:val="-2"/>
                    </w:rPr>
                  </w:r>
                  <w:r>
                    <w:rPr>
                      <w:rFonts w:ascii="Times New Roman"/>
                      <w:spacing w:val="-2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2"/>
                    </w:rPr>
                    <w:tab/>
                  </w:r>
                  <w:r>
                    <w:rPr>
                      <w:spacing w:val="-2"/>
                    </w:rPr>
                    <w:t>Period: </w:t>
                  </w:r>
                  <w:r>
                    <w:rPr>
                      <w:rFonts w:ascii="Times New Roman"/>
                      <w:spacing w:val="-2"/>
                    </w:rPr>
                  </w:r>
                  <w:r>
                    <w:rPr>
                      <w:rFonts w:ascii="Times New Roman"/>
                      <w:spacing w:val="-2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pt;margin-top:69.9123pt;width:420.7pt;height:20pt;mso-position-horizontal-relative:page;mso-position-vertical-relative:page;z-index:-14920" type="#_x0000_t202" filled="false" stroked="false">
            <v:textbox inset="0,0,0,0">
              <w:txbxContent>
                <w:p>
                  <w:pPr>
                    <w:spacing w:line="397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36"/>
                      <w:szCs w:val="36"/>
                    </w:rPr>
                  </w:pPr>
                  <w:r>
                    <w:rPr>
                      <w:rFonts w:ascii="Calibri"/>
                      <w:b/>
                      <w:sz w:val="36"/>
                    </w:rPr>
                    <w:t>Close Reading </w:t>
                  </w:r>
                  <w:r>
                    <w:rPr>
                      <w:rFonts w:ascii="Calibri"/>
                      <w:b/>
                      <w:spacing w:val="-3"/>
                      <w:sz w:val="36"/>
                    </w:rPr>
                    <w:t>Organizer </w:t>
                  </w:r>
                  <w:r>
                    <w:rPr>
                      <w:rFonts w:ascii="Calibri"/>
                      <w:b/>
                      <w:sz w:val="36"/>
                    </w:rPr>
                    <w:t>- </w:t>
                  </w:r>
                  <w:r>
                    <w:rPr>
                      <w:rFonts w:ascii="Calibri"/>
                      <w:b/>
                      <w:spacing w:val="-3"/>
                      <w:sz w:val="36"/>
                    </w:rPr>
                    <w:t>Part </w:t>
                  </w:r>
                  <w:r>
                    <w:rPr>
                      <w:rFonts w:ascii="Calibri"/>
                      <w:b/>
                      <w:sz w:val="36"/>
                    </w:rPr>
                    <w:t>4, Chapter 3: Double</w:t>
                  </w:r>
                  <w:r>
                    <w:rPr>
                      <w:rFonts w:ascii="Calibri"/>
                      <w:b/>
                      <w:spacing w:val="-19"/>
                      <w:sz w:val="36"/>
                    </w:rPr>
                    <w:t> </w:t>
                  </w:r>
                  <w:r>
                    <w:rPr>
                      <w:rFonts w:ascii="Calibri"/>
                      <w:b/>
                      <w:spacing w:val="-3"/>
                      <w:sz w:val="36"/>
                    </w:rPr>
                    <w:t>Face</w:t>
                  </w:r>
                  <w:r>
                    <w:rPr>
                      <w:rFonts w:ascii="Calibri"/>
                      <w:sz w:val="3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pt;margin-top:108.541603pt;width:564.550pt;height:42.8pt;mso-position-horizontal-relative:page;mso-position-vertical-relative:page;z-index:-14896" type="#_x0000_t202" filled="false" stroked="false">
            <v:textbox inset="0,0,0,0">
              <w:txbxContent>
                <w:p>
                  <w:pPr>
                    <w:pStyle w:val="BodyText"/>
                    <w:spacing w:line="269" w:lineRule="exact"/>
                    <w:ind w:left="20" w:right="0"/>
                    <w:jc w:val="left"/>
                  </w:pPr>
                  <w:r>
                    <w:rPr>
                      <w:rFonts w:ascii="Calibri"/>
                      <w:b/>
                    </w:rPr>
                    <w:t>Directions:</w:t>
                  </w:r>
                  <w:r>
                    <w:rPr>
                      <w:rFonts w:ascii="Calibri"/>
                      <w:b/>
                      <w:spacing w:val="-4"/>
                    </w:rPr>
                    <w:t> </w:t>
                  </w:r>
                  <w:r>
                    <w:rPr/>
                    <w:t>Read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each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summary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entry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think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about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which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themes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listed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Themes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Key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apply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it,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color</w:t>
                  </w:r>
                </w:p>
                <w:p>
                  <w:pPr>
                    <w:pStyle w:val="BodyText"/>
                    <w:spacing w:line="235" w:lineRule="auto" w:before="2"/>
                    <w:ind w:left="20" w:right="45"/>
                    <w:jc w:val="left"/>
                  </w:pPr>
                  <w:r>
                    <w:rPr/>
                    <w:t>in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those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themes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Theme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7"/>
                    </w:rPr>
                    <w:t>Tracker.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Next,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write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3"/>
                    </w:rPr>
                    <w:t>few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sentences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Analysis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explain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how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themes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chose </w:t>
                  </w:r>
                  <w:r>
                    <w:rPr/>
                    <w:t>apply to each summary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section.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.75pt;margin-top:167.879898pt;width:73.6pt;height:16.4pt;mso-position-horizontal-relative:page;mso-position-vertical-relative:page;z-index:-14872" type="#_x0000_t202" filled="false" stroked="false">
            <v:textbox inset="0,0,0,0">
              <w:txbxContent>
                <w:p>
                  <w:pPr>
                    <w:spacing w:line="320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w w:val="105"/>
                      <w:sz w:val="28"/>
                    </w:rPr>
                    <w:t>Themes</w:t>
                  </w:r>
                  <w:r>
                    <w:rPr>
                      <w:rFonts w:ascii="Calibri"/>
                      <w:b/>
                      <w:spacing w:val="-35"/>
                      <w:w w:val="105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pacing w:val="-3"/>
                      <w:w w:val="105"/>
                      <w:sz w:val="28"/>
                    </w:rPr>
                    <w:t>Key</w:t>
                  </w:r>
                  <w:r>
                    <w:rPr>
                      <w:rFonts w:ascii="Calibri"/>
                      <w:spacing w:val="-3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75pt;margin-top:191.694107pt;width:210.25pt;height:130.25pt;mso-position-horizontal-relative:page;mso-position-vertical-relative:page;z-index:-14848" type="#_x0000_t202" filled="false" stroked="false">
            <v:textbox inset="0,0,0,0">
              <w:txbxContent>
                <w:p>
                  <w:pPr>
                    <w:pStyle w:val="BodyText"/>
                    <w:spacing w:line="272" w:lineRule="exact"/>
                    <w:ind w:left="20" w:right="0"/>
                    <w:jc w:val="left"/>
                  </w:pPr>
                  <w:r>
                    <w:rPr>
                      <w:spacing w:val="-2"/>
                    </w:rPr>
                    <w:t>Mother-Daughter</w:t>
                  </w:r>
                  <w:r>
                    <w:rPr>
                      <w:spacing w:val="14"/>
                    </w:rPr>
                    <w:t> </w:t>
                  </w:r>
                  <w:r>
                    <w:rPr>
                      <w:spacing w:val="-2"/>
                    </w:rPr>
                    <w:t>Relationships</w:t>
                  </w:r>
                </w:p>
                <w:p>
                  <w:pPr>
                    <w:pStyle w:val="BodyText"/>
                    <w:spacing w:line="240" w:lineRule="auto" w:before="172"/>
                    <w:ind w:left="20" w:right="0"/>
                    <w:jc w:val="left"/>
                  </w:pPr>
                  <w:r>
                    <w:rPr/>
                    <w:t>Storytelling and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3"/>
                    </w:rPr>
                    <w:t>Tradition</w:t>
                  </w:r>
                </w:p>
                <w:p>
                  <w:pPr>
                    <w:pStyle w:val="BodyText"/>
                    <w:spacing w:line="381" w:lineRule="auto" w:before="172"/>
                    <w:ind w:left="20" w:right="17"/>
                    <w:jc w:val="left"/>
                  </w:pPr>
                  <w:r>
                    <w:rPr/>
                    <w:t>Immigration, Language, and</w:t>
                  </w:r>
                  <w:r>
                    <w:rPr>
                      <w:spacing w:val="-41"/>
                    </w:rPr>
                    <w:t> </w:t>
                  </w:r>
                  <w:r>
                    <w:rPr/>
                    <w:t>Mistranslation </w:t>
                  </w:r>
                  <w:r>
                    <w:rPr/>
                  </w:r>
                  <w:r>
                    <w:rPr>
                      <w:spacing w:val="-4"/>
                    </w:rPr>
                    <w:t>Fate </w:t>
                  </w:r>
                  <w:r>
                    <w:rPr/>
                    <w:t>and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Autonomy</w:t>
                  </w:r>
                </w:p>
                <w:p>
                  <w:pPr>
                    <w:pStyle w:val="BodyText"/>
                    <w:spacing w:line="292" w:lineRule="exact"/>
                    <w:ind w:left="20" w:right="0"/>
                    <w:jc w:val="left"/>
                  </w:pPr>
                  <w:r>
                    <w:rPr/>
                    <w:t>Sacrifice</w:t>
                  </w:r>
                </w:p>
                <w:p>
                  <w:pPr>
                    <w:pStyle w:val="BodyText"/>
                    <w:spacing w:line="240" w:lineRule="auto" w:before="172"/>
                    <w:ind w:left="20" w:right="0"/>
                    <w:jc w:val="left"/>
                  </w:pPr>
                  <w:r>
                    <w:rPr/>
                    <w:t>Sexism and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3"/>
                    </w:rPr>
                    <w:t>Power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339.454987pt;width:228.5pt;height:33.15pt;mso-position-horizontal-relative:page;mso-position-vertical-relative:page;z-index:-14824" type="#_x0000_t202" filled="false" stroked="false">
            <v:textbox inset="0,0,0,0">
              <w:txbxContent>
                <w:p>
                  <w:pPr>
                    <w:spacing w:before="185"/>
                    <w:ind w:left="1611" w:right="1611" w:firstLine="0"/>
                    <w:jc w:val="center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Summary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875pt;margin-top:339.454987pt;width:114.25pt;height:33.15pt;mso-position-horizontal-relative:page;mso-position-vertical-relative:page;z-index:-14800" type="#_x0000_t202" filled="false" stroked="false">
            <v:textbox inset="0,0,0,0">
              <w:txbxContent>
                <w:p>
                  <w:pPr>
                    <w:spacing w:before="185"/>
                    <w:ind w:left="413" w:right="0" w:firstLine="0"/>
                    <w:jc w:val="left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Theme</w:t>
                  </w:r>
                  <w:r>
                    <w:rPr>
                      <w:rFonts w:ascii="Calibri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pacing w:val="-5"/>
                      <w:sz w:val="24"/>
                    </w:rPr>
                    <w:t>Tracker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3.125pt;margin-top:339.454987pt;width:228.5pt;height:33.15pt;mso-position-horizontal-relative:page;mso-position-vertical-relative:page;z-index:-14776" type="#_x0000_t202" filled="false" stroked="false">
            <v:textbox inset="0,0,0,0">
              <w:txbxContent>
                <w:p>
                  <w:pPr>
                    <w:spacing w:before="185"/>
                    <w:ind w:left="1611" w:right="1611" w:firstLine="0"/>
                    <w:jc w:val="center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pacing w:val="-6"/>
                      <w:sz w:val="24"/>
                    </w:rPr>
                    <w:t>Your </w:t>
                  </w:r>
                  <w:r>
                    <w:rPr>
                      <w:rFonts w:ascii="Calibri"/>
                      <w:b/>
                      <w:sz w:val="24"/>
                    </w:rPr>
                    <w:t>Analysis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372.605011pt;width:228.5pt;height:185.55pt;mso-position-horizontal-relative:page;mso-position-vertical-relative:page;z-index:-14752" type="#_x0000_t202" filled="false" stroked="false">
            <v:textbox inset="0,0,0,0">
              <w:txbxContent>
                <w:p>
                  <w:pPr>
                    <w:pStyle w:val="BodyText"/>
                    <w:spacing w:line="288" w:lineRule="exact" w:before="123"/>
                    <w:ind w:left="127" w:right="140"/>
                    <w:jc w:val="left"/>
                  </w:pPr>
                  <w:r>
                    <w:rPr>
                      <w:rFonts w:ascii="Calibri" w:hAnsi="Calibri" w:cs="Calibri" w:eastAsia="Calibri" w:hint="default"/>
                      <w:b/>
                      <w:bCs/>
                      <w:spacing w:val="-3"/>
                    </w:rPr>
                    <w:t>Waverly </w:t>
                  </w:r>
                  <w:r>
                    <w:rPr/>
                    <w:t>worries that she will blend in too much on her trip to China, and airport officials won’t let her back into the United States;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</w:rPr>
                    <w:t>Lindo </w:t>
                  </w:r>
                  <w:r>
                    <w:rPr>
                      <w:spacing w:val="-2"/>
                    </w:rPr>
                    <w:t>scoffs </w:t>
                  </w:r>
                  <w:r>
                    <w:rPr/>
                    <w:t>and </w:t>
                  </w:r>
                  <w:r>
                    <w:rPr>
                      <w:spacing w:val="-3"/>
                    </w:rPr>
                    <w:t>says </w:t>
                  </w:r>
                  <w:r>
                    <w:rPr/>
                    <w:t>that </w:t>
                  </w:r>
                  <w:r>
                    <w:rPr>
                      <w:spacing w:val="-3"/>
                    </w:rPr>
                    <w:t>Waverly </w:t>
                  </w:r>
                  <w:r>
                    <w:rPr>
                      <w:spacing w:val="-3"/>
                    </w:rPr>
                  </w:r>
                  <w:r>
                    <w:rPr/>
                    <w:t>doesn’t even need to open her mouth to </w:t>
                  </w:r>
                  <w:r>
                    <w:rPr/>
                    <w:t>reveal that </w:t>
                  </w:r>
                  <w:r>
                    <w:rPr>
                      <w:spacing w:val="-4"/>
                    </w:rPr>
                    <w:t>she’s </w:t>
                  </w:r>
                  <w:r>
                    <w:rPr/>
                    <w:t>an </w:t>
                  </w:r>
                  <w:r>
                    <w:rPr>
                      <w:spacing w:val="-4"/>
                    </w:rPr>
                    <w:t>outsider. </w:t>
                  </w:r>
                  <w:r>
                    <w:rPr/>
                    <w:t>Despite </w:t>
                  </w:r>
                  <w:r>
                    <w:rPr>
                      <w:spacing w:val="-3"/>
                    </w:rPr>
                    <w:t>Lindo’s </w:t>
                  </w:r>
                  <w:r>
                    <w:rPr>
                      <w:spacing w:val="-3"/>
                    </w:rPr>
                  </w:r>
                  <w:r>
                    <w:rPr/>
                    <w:t>attempts to nurture </w:t>
                  </w:r>
                  <w:r>
                    <w:rPr>
                      <w:spacing w:val="-3"/>
                    </w:rPr>
                    <w:t>Waverly’s </w:t>
                  </w:r>
                  <w:r>
                    <w:rPr/>
                    <w:t>Chinese </w:t>
                  </w:r>
                  <w:r>
                    <w:rPr/>
                    <w:t>heritage, </w:t>
                  </w:r>
                  <w:r>
                    <w:rPr>
                      <w:spacing w:val="-3"/>
                    </w:rPr>
                    <w:t>Waverly </w:t>
                  </w:r>
                  <w:r>
                    <w:rPr/>
                    <w:t>barely knows Mandarin </w:t>
                  </w:r>
                  <w:r>
                    <w:rPr/>
                    <w:t>and has an American haughtiness when she talks. Lindo argues that </w:t>
                  </w:r>
                  <w:r>
                    <w:rPr>
                      <w:spacing w:val="-3"/>
                    </w:rPr>
                    <w:t>“only </w:t>
                  </w:r>
                  <w:r>
                    <w:rPr/>
                    <w:t>her skin and </w:t>
                  </w:r>
                  <w:r>
                    <w:rPr/>
                    <w:t>hair are Chinese. Inside – she is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all</w:t>
                  </w:r>
                </w:p>
                <w:p>
                  <w:pPr>
                    <w:pStyle w:val="BodyText"/>
                    <w:spacing w:line="240" w:lineRule="auto" w:before="2"/>
                    <w:ind w:left="127" w:right="140"/>
                    <w:jc w:val="left"/>
                  </w:pPr>
                  <w:r>
                    <w:rPr/>
                    <w:t>American-made.”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875pt;margin-top:372.605011pt;width:19.05pt;height:185.55pt;mso-position-horizontal-relative:page;mso-position-vertical-relative:page;z-index:-14728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7"/>
                    <w:ind w:right="0"/>
                    <w:rPr>
                      <w:rFonts w:ascii="Times New Roman" w:hAnsi="Times New Roman" w:cs="Times New Roman" w:eastAsia="Times New Roman" w:hint="default"/>
                      <w:sz w:val="28"/>
                      <w:szCs w:val="28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1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7.916687pt;margin-top:372.605011pt;width:19.05pt;height:185.55pt;mso-position-horizontal-relative:page;mso-position-vertical-relative:page;z-index:-14704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7"/>
                    <w:ind w:right="0"/>
                    <w:rPr>
                      <w:rFonts w:ascii="Times New Roman" w:hAnsi="Times New Roman" w:cs="Times New Roman" w:eastAsia="Times New Roman" w:hint="default"/>
                      <w:sz w:val="28"/>
                      <w:szCs w:val="28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2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958313pt;margin-top:372.605011pt;width:19.05pt;height:185.55pt;mso-position-horizontal-relative:page;mso-position-vertical-relative:page;z-index:-14680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7"/>
                    <w:ind w:right="0"/>
                    <w:rPr>
                      <w:rFonts w:ascii="Times New Roman" w:hAnsi="Times New Roman" w:cs="Times New Roman" w:eastAsia="Times New Roman" w:hint="default"/>
                      <w:sz w:val="28"/>
                      <w:szCs w:val="28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3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372.605011pt;width:19.05pt;height:185.55pt;mso-position-horizontal-relative:page;mso-position-vertical-relative:page;z-index:-14656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7"/>
                    <w:ind w:right="0"/>
                    <w:rPr>
                      <w:rFonts w:ascii="Times New Roman" w:hAnsi="Times New Roman" w:cs="Times New Roman" w:eastAsia="Times New Roman" w:hint="default"/>
                      <w:sz w:val="28"/>
                      <w:szCs w:val="28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4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041687pt;margin-top:372.605011pt;width:19.05pt;height:185.55pt;mso-position-horizontal-relative:page;mso-position-vertical-relative:page;z-index:-14632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7"/>
                    <w:ind w:right="0"/>
                    <w:rPr>
                      <w:rFonts w:ascii="Times New Roman" w:hAnsi="Times New Roman" w:cs="Times New Roman" w:eastAsia="Times New Roman" w:hint="default"/>
                      <w:sz w:val="28"/>
                      <w:szCs w:val="28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5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4.083313pt;margin-top:372.605011pt;width:19.05pt;height:185.55pt;mso-position-horizontal-relative:page;mso-position-vertical-relative:page;z-index:-14608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7"/>
                    <w:ind w:right="0"/>
                    <w:rPr>
                      <w:rFonts w:ascii="Times New Roman" w:hAnsi="Times New Roman" w:cs="Times New Roman" w:eastAsia="Times New Roman" w:hint="default"/>
                      <w:sz w:val="28"/>
                      <w:szCs w:val="28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6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3.125pt;margin-top:372.605011pt;width:228.5pt;height:185.55pt;mso-position-horizontal-relative:page;mso-position-vertical-relative:page;z-index:-145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558.155029pt;width:228.5pt;height:185.55pt;mso-position-horizontal-relative:page;mso-position-vertical-relative:page;z-index:-14560" type="#_x0000_t202" filled="false" stroked="false">
            <v:textbox inset="0,0,0,0">
              <w:txbxContent>
                <w:p>
                  <w:pPr>
                    <w:pStyle w:val="BodyText"/>
                    <w:spacing w:line="288" w:lineRule="exact" w:before="123"/>
                    <w:ind w:left="127" w:right="158"/>
                    <w:jc w:val="left"/>
                  </w:pPr>
                  <w:r>
                    <w:rPr>
                      <w:spacing w:val="-3"/>
                    </w:rPr>
                    <w:t>Before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spacing w:val="-4"/>
                    </w:rPr>
                    <w:t>Waverly</w:t>
                  </w:r>
                  <w:r>
                    <w:rPr>
                      <w:spacing w:val="-4"/>
                    </w:rPr>
                    <w:t>’s </w:t>
                  </w:r>
                  <w:r>
                    <w:rPr/>
                    <w:t>wedding, </w:t>
                  </w:r>
                  <w:r>
                    <w:rPr>
                      <w:spacing w:val="-3"/>
                    </w:rPr>
                    <w:t>Waverly forces </w:t>
                  </w:r>
                  <w:r>
                    <w:rPr>
                      <w:spacing w:val="-3"/>
                    </w:rPr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</w:rPr>
                    <w:t>Lindo </w:t>
                  </w:r>
                  <w:r>
                    <w:rPr/>
                    <w:t>to get her hair cut at a fancy San Francisco salon. The stylist doesn’t even try to converse with Lindo, thinking she can’t speak English. Instead, he fields all questions about </w:t>
                  </w:r>
                  <w:r>
                    <w:rPr>
                      <w:spacing w:val="-3"/>
                    </w:rPr>
                    <w:t>Lindo’s </w:t>
                  </w:r>
                  <w:r>
                    <w:rPr/>
                    <w:t>hair to </w:t>
                  </w:r>
                  <w:r>
                    <w:rPr>
                      <w:spacing w:val="-5"/>
                    </w:rPr>
                    <w:t>Waverly, </w:t>
                  </w:r>
                  <w:r>
                    <w:rPr>
                      <w:spacing w:val="-5"/>
                    </w:rPr>
                  </w:r>
                  <w:r>
                    <w:rPr/>
                    <w:t>who in turn, pretends </w:t>
                  </w:r>
                  <w:r>
                    <w:rPr>
                      <w:spacing w:val="-3"/>
                    </w:rPr>
                    <w:t>like </w:t>
                  </w:r>
                  <w:r>
                    <w:rPr/>
                    <w:t>she has to </w:t>
                  </w:r>
                  <w:r>
                    <w:rPr/>
                    <w:t>translate (even though she knows Lindo speaks English). Lindo smiles politely and uses what she calls her </w:t>
                  </w:r>
                  <w:r>
                    <w:rPr>
                      <w:spacing w:val="-3"/>
                    </w:rPr>
                    <w:t>“American </w:t>
                  </w:r>
                  <w:r>
                    <w:rPr>
                      <w:spacing w:val="-4"/>
                    </w:rPr>
                    <w:t>face,” </w:t>
                  </w:r>
                  <w:r>
                    <w:rPr/>
                    <w:t>the </w:t>
                  </w:r>
                  <w:r>
                    <w:rPr/>
                    <w:t>blank expression that Americans expect Chinese people to have. The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stylist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875pt;margin-top:558.155029pt;width:19.05pt;height:185.55pt;mso-position-horizontal-relative:page;mso-position-vertical-relative:page;z-index:-14536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7"/>
                    <w:ind w:right="0"/>
                    <w:rPr>
                      <w:rFonts w:ascii="Times New Roman" w:hAnsi="Times New Roman" w:cs="Times New Roman" w:eastAsia="Times New Roman" w:hint="default"/>
                      <w:sz w:val="28"/>
                      <w:szCs w:val="28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1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7.916687pt;margin-top:558.155029pt;width:19.05pt;height:185.55pt;mso-position-horizontal-relative:page;mso-position-vertical-relative:page;z-index:-14512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7"/>
                    <w:ind w:right="0"/>
                    <w:rPr>
                      <w:rFonts w:ascii="Times New Roman" w:hAnsi="Times New Roman" w:cs="Times New Roman" w:eastAsia="Times New Roman" w:hint="default"/>
                      <w:sz w:val="28"/>
                      <w:szCs w:val="28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2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958313pt;margin-top:558.155029pt;width:19.05pt;height:185.55pt;mso-position-horizontal-relative:page;mso-position-vertical-relative:page;z-index:-14488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7"/>
                    <w:ind w:right="0"/>
                    <w:rPr>
                      <w:rFonts w:ascii="Times New Roman" w:hAnsi="Times New Roman" w:cs="Times New Roman" w:eastAsia="Times New Roman" w:hint="default"/>
                      <w:sz w:val="28"/>
                      <w:szCs w:val="28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3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558.155029pt;width:19.05pt;height:185.55pt;mso-position-horizontal-relative:page;mso-position-vertical-relative:page;z-index:-14464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7"/>
                    <w:ind w:right="0"/>
                    <w:rPr>
                      <w:rFonts w:ascii="Times New Roman" w:hAnsi="Times New Roman" w:cs="Times New Roman" w:eastAsia="Times New Roman" w:hint="default"/>
                      <w:sz w:val="28"/>
                      <w:szCs w:val="28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4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041687pt;margin-top:558.155029pt;width:19.05pt;height:185.55pt;mso-position-horizontal-relative:page;mso-position-vertical-relative:page;z-index:-14440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7"/>
                    <w:ind w:right="0"/>
                    <w:rPr>
                      <w:rFonts w:ascii="Times New Roman" w:hAnsi="Times New Roman" w:cs="Times New Roman" w:eastAsia="Times New Roman" w:hint="default"/>
                      <w:sz w:val="28"/>
                      <w:szCs w:val="28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5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4.083313pt;margin-top:558.155029pt;width:19.05pt;height:185.55pt;mso-position-horizontal-relative:page;mso-position-vertical-relative:page;z-index:-14416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7"/>
                    <w:ind w:right="0"/>
                    <w:rPr>
                      <w:rFonts w:ascii="Times New Roman" w:hAnsi="Times New Roman" w:cs="Times New Roman" w:eastAsia="Times New Roman" w:hint="default"/>
                      <w:sz w:val="28"/>
                      <w:szCs w:val="28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6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3.125pt;margin-top:558.155029pt;width:228.5pt;height:185.55pt;mso-position-horizontal-relative:page;mso-position-vertical-relative:page;z-index:-143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.75pt;margin-top:303.829987pt;width:19.5pt;height:19.5pt;mso-position-horizontal-relative:page;mso-position-vertical-relative:page;z-index:-1436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8"/>
                    <w:ind w:left="114" w:right="114"/>
                    <w:jc w:val="center"/>
                  </w:pPr>
                  <w:r>
                    <w:rPr>
                      <w:color w:val="FFFFFF"/>
                    </w:rPr>
                    <w:t>6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.75pt;margin-top:280.579987pt;width:19.5pt;height:19.5pt;mso-position-horizontal-relative:page;mso-position-vertical-relative:page;z-index:-1434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8"/>
                    <w:ind w:left="114" w:right="114"/>
                    <w:jc w:val="center"/>
                  </w:pPr>
                  <w:r>
                    <w:rPr>
                      <w:color w:val="FFFFFF"/>
                    </w:rPr>
                    <w:t>5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.75pt;margin-top:257.329987pt;width:19.5pt;height:19.5pt;mso-position-horizontal-relative:page;mso-position-vertical-relative:page;z-index:-1432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8"/>
                    <w:ind w:left="114" w:right="114"/>
                    <w:jc w:val="center"/>
                  </w:pPr>
                  <w:r>
                    <w:rPr>
                      <w:color w:val="FFFFFF"/>
                    </w:rPr>
                    <w:t>4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.75pt;margin-top:234.080002pt;width:19.5pt;height:19.5pt;mso-position-horizontal-relative:page;mso-position-vertical-relative:page;z-index:-1429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8"/>
                    <w:ind w:left="114" w:right="114"/>
                    <w:jc w:val="center"/>
                  </w:pPr>
                  <w:r>
                    <w:rPr>
                      <w:color w:val="FFFFFF"/>
                    </w:rPr>
                    <w:t>3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.75pt;margin-top:210.830002pt;width:19.5pt;height:19.5pt;mso-position-horizontal-relative:page;mso-position-vertical-relative:page;z-index:-1427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8"/>
                    <w:ind w:left="114" w:right="114"/>
                    <w:jc w:val="center"/>
                  </w:pPr>
                  <w:r>
                    <w:rPr>
                      <w:color w:val="FFFFFF"/>
                    </w:rPr>
                    <w:t>2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.75pt;margin-top:187.580002pt;width:19.5pt;height:19.5pt;mso-position-horizontal-relative:page;mso-position-vertical-relative:page;z-index:-1424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8"/>
                    <w:ind w:left="114" w:right="114"/>
                    <w:jc w:val="center"/>
                  </w:pPr>
                  <w:r>
                    <w:rPr>
                      <w:color w:val="FFFFFF"/>
                    </w:rPr>
                    <w:t>1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974602pt;margin-top:18.825806pt;width:227.75pt;height:12pt;mso-position-horizontal-relative:page;mso-position-vertical-relative:page;z-index:-142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492188pt;margin-top:18.825806pt;width:134pt;height:12pt;mso-position-horizontal-relative:page;mso-position-vertical-relative:page;z-index:-142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878906pt;margin-top:18.825806pt;width:59pt;height:12pt;mso-position-horizontal-relative:page;mso-position-vertical-relative:page;z-index:-141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380" w:bottom="280" w:left="280" w:right="2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9.625pt;margin-top:49.625pt;width:572.75pt;height:676.05pt;mso-position-horizontal-relative:page;mso-position-vertical-relative:page;z-index:-14152" coordorigin="393,993" coordsize="11455,13521">
            <v:group style="position:absolute;left:400;top:1671;width:11440;height:2" coordorigin="400,1671" coordsize="11440,2">
              <v:shape style="position:absolute;left:400;top:1671;width:11440;height:2" coordorigin="400,1671" coordsize="11440,0" path="m400,1671l11840,1671e" filled="false" stroked="true" strokeweight=".75pt" strokecolor="#000000">
                <v:path arrowok="t"/>
              </v:shape>
            </v:group>
            <v:group style="position:absolute;left:400;top:2789;width:11440;height:2" coordorigin="400,2789" coordsize="11440,2">
              <v:shape style="position:absolute;left:400;top:2789;width:11440;height:2" coordorigin="400,2789" coordsize="11440,0" path="m400,2789l11840,2789e" filled="false" stroked="true" strokeweight=".75pt" strokecolor="#000000">
                <v:path arrowok="t"/>
              </v:shape>
            </v:group>
            <v:group style="position:absolute;left:400;top:6500;width:11440;height:2" coordorigin="400,6500" coordsize="11440,2">
              <v:shape style="position:absolute;left:400;top:6500;width:11440;height:2" coordorigin="400,6500" coordsize="11440,0" path="m400,6500l11840,6500e" filled="false" stroked="true" strokeweight=".75pt" strokecolor="#000000">
                <v:path arrowok="t"/>
              </v:shape>
            </v:group>
            <v:group style="position:absolute;left:400;top:11939;width:11440;height:2" coordorigin="400,11939" coordsize="11440,2">
              <v:shape style="position:absolute;left:400;top:11939;width:11440;height:2" coordorigin="400,11939" coordsize="11440,0" path="m400,11939l11840,11939e" filled="false" stroked="true" strokeweight=".75pt" strokecolor="#000000">
                <v:path arrowok="t"/>
              </v:shape>
            </v:group>
            <v:group style="position:absolute;left:4978;top:1000;width:2;height:13506" coordorigin="4978,1000" coordsize="2,13506">
              <v:shape style="position:absolute;left:4978;top:1000;width:2;height:13506" coordorigin="4978,1000" coordsize="0,13506" path="m4978,1000l4978,14506e" filled="false" stroked="true" strokeweight=".75pt" strokecolor="#000000">
                <v:path arrowok="t"/>
              </v:shape>
            </v:group>
            <v:group style="position:absolute;left:5358;top:1663;width:2;height:12843" coordorigin="5358,1663" coordsize="2,12843">
              <v:shape style="position:absolute;left:5358;top:1663;width:2;height:12843" coordorigin="5358,1663" coordsize="0,12843" path="m5358,1663l5358,14506e" filled="false" stroked="true" strokeweight=".75pt" strokecolor="#000000">
                <v:path arrowok="t"/>
              </v:shape>
            </v:group>
            <v:group style="position:absolute;left:5739;top:1663;width:2;height:12843" coordorigin="5739,1663" coordsize="2,12843">
              <v:shape style="position:absolute;left:5739;top:1663;width:2;height:12843" coordorigin="5739,1663" coordsize="0,12843" path="m5739,1663l5739,14506e" filled="false" stroked="true" strokeweight=".75pt" strokecolor="#000000">
                <v:path arrowok="t"/>
              </v:shape>
            </v:group>
            <v:group style="position:absolute;left:6120;top:1663;width:2;height:12843" coordorigin="6120,1663" coordsize="2,12843">
              <v:shape style="position:absolute;left:6120;top:1663;width:2;height:12843" coordorigin="6120,1663" coordsize="0,12843" path="m6120,1663l6120,14506e" filled="false" stroked="true" strokeweight=".75pt" strokecolor="#000000">
                <v:path arrowok="t"/>
              </v:shape>
            </v:group>
            <v:group style="position:absolute;left:6501;top:1663;width:2;height:12843" coordorigin="6501,1663" coordsize="2,12843">
              <v:shape style="position:absolute;left:6501;top:1663;width:2;height:12843" coordorigin="6501,1663" coordsize="0,12843" path="m6501,1663l6501,14506e" filled="false" stroked="true" strokeweight=".75pt" strokecolor="#000000">
                <v:path arrowok="t"/>
              </v:shape>
            </v:group>
            <v:group style="position:absolute;left:6882;top:1663;width:2;height:12843" coordorigin="6882,1663" coordsize="2,12843">
              <v:shape style="position:absolute;left:6882;top:1663;width:2;height:12843" coordorigin="6882,1663" coordsize="0,12843" path="m6882,1663l6882,14506e" filled="false" stroked="true" strokeweight=".75pt" strokecolor="#000000">
                <v:path arrowok="t"/>
              </v:shape>
            </v:group>
            <v:group style="position:absolute;left:7263;top:1000;width:2;height:13506" coordorigin="7263,1000" coordsize="2,13506">
              <v:shape style="position:absolute;left:7263;top:1000;width:2;height:13506" coordorigin="7263,1000" coordsize="0,13506" path="m7263,1000l7263,14506e" filled="false" stroked="true" strokeweight=".75pt" strokecolor="#000000">
                <v:path arrowok="t"/>
              </v:shape>
            </v:group>
            <v:group style="position:absolute;left:400;top:1008;width:11440;height:2" coordorigin="400,1008" coordsize="11440,2">
              <v:shape style="position:absolute;left:400;top:1008;width:11440;height:2" coordorigin="400,1008" coordsize="11440,0" path="m400,1008l11840,1008e" filled="false" stroked="true" strokeweight=".75pt" strokecolor="#000000">
                <v:path arrowok="t"/>
              </v:shape>
            </v:group>
            <v:group style="position:absolute;left:400;top:14498;width:11440;height:2" coordorigin="400,14498" coordsize="11440,2">
              <v:shape style="position:absolute;left:400;top:14498;width:11440;height:2" coordorigin="400,14498" coordsize="11440,0" path="m400,14498l11840,14498e" filled="false" stroked="true" strokeweight=".75pt" strokecolor="#000000">
                <v:path arrowok="t"/>
              </v:shape>
            </v:group>
            <v:group style="position:absolute;left:408;top:1000;width:2;height:13506" coordorigin="408,1000" coordsize="2,13506">
              <v:shape style="position:absolute;left:408;top:1000;width:2;height:13506" coordorigin="408,1000" coordsize="0,13506" path="m408,1000l408,14506e" filled="false" stroked="true" strokeweight=".75pt" strokecolor="#000000">
                <v:path arrowok="t"/>
              </v:shape>
            </v:group>
            <v:group style="position:absolute;left:11833;top:1000;width:2;height:13506" coordorigin="11833,1000" coordsize="2,13506">
              <v:shape style="position:absolute;left:11833;top:1000;width:2;height:13506" coordorigin="11833,1000" coordsize="0,13506" path="m11833,1000l11833,14506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20.375pt;margin-top:50.375pt;width:228.5pt;height:33.15pt;mso-position-horizontal-relative:page;mso-position-vertical-relative:page;z-index:-14128" type="#_x0000_t202" filled="false" stroked="false">
            <v:textbox inset="0,0,0,0">
              <w:txbxContent>
                <w:p>
                  <w:pPr>
                    <w:spacing w:before="185"/>
                    <w:ind w:left="1611" w:right="1611" w:firstLine="0"/>
                    <w:jc w:val="center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Summary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875pt;margin-top:50.375pt;width:114.25pt;height:33.15pt;mso-position-horizontal-relative:page;mso-position-vertical-relative:page;z-index:-14104" type="#_x0000_t202" filled="false" stroked="false">
            <v:textbox inset="0,0,0,0">
              <w:txbxContent>
                <w:p>
                  <w:pPr>
                    <w:spacing w:before="185"/>
                    <w:ind w:left="413" w:right="0" w:firstLine="0"/>
                    <w:jc w:val="left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Theme</w:t>
                  </w:r>
                  <w:r>
                    <w:rPr>
                      <w:rFonts w:ascii="Calibri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pacing w:val="-5"/>
                      <w:sz w:val="24"/>
                    </w:rPr>
                    <w:t>Tracker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3.125pt;margin-top:50.375pt;width:228.5pt;height:33.15pt;mso-position-horizontal-relative:page;mso-position-vertical-relative:page;z-index:-14080" type="#_x0000_t202" filled="false" stroked="false">
            <v:textbox inset="0,0,0,0">
              <w:txbxContent>
                <w:p>
                  <w:pPr>
                    <w:spacing w:before="185"/>
                    <w:ind w:left="1611" w:right="1611" w:firstLine="0"/>
                    <w:jc w:val="center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pacing w:val="-6"/>
                      <w:sz w:val="24"/>
                    </w:rPr>
                    <w:t>Your </w:t>
                  </w:r>
                  <w:r>
                    <w:rPr>
                      <w:rFonts w:ascii="Calibri"/>
                      <w:b/>
                      <w:sz w:val="24"/>
                    </w:rPr>
                    <w:t>Analysis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83.525002pt;width:228.5pt;height:55.95pt;mso-position-horizontal-relative:page;mso-position-vertical-relative:page;z-index:-14056" type="#_x0000_t202" filled="false" stroked="false">
            <v:textbox inset="0,0,0,0">
              <w:txbxContent>
                <w:p>
                  <w:pPr>
                    <w:pStyle w:val="BodyText"/>
                    <w:spacing w:line="288" w:lineRule="exact" w:before="123"/>
                    <w:ind w:left="127" w:right="158"/>
                    <w:jc w:val="left"/>
                  </w:pPr>
                  <w:r>
                    <w:rPr/>
                    <w:t>comments that Lindo and </w:t>
                  </w:r>
                  <w:r>
                    <w:rPr>
                      <w:spacing w:val="-3"/>
                    </w:rPr>
                    <w:t>Waverly </w:t>
                  </w:r>
                  <w:r>
                    <w:rPr/>
                    <w:t>look </w:t>
                  </w:r>
                  <w:r>
                    <w:rPr/>
                    <w:t>alike, which makes Lindo genuinely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smile, </w:t>
                  </w:r>
                  <w:r>
                    <w:rPr/>
                    <w:t>revealing her “Chinese</w:t>
                  </w:r>
                  <w:r>
                    <w:rPr>
                      <w:spacing w:val="-21"/>
                    </w:rPr>
                    <w:t> </w:t>
                  </w:r>
                  <w:r>
                    <w:rPr>
                      <w:spacing w:val="-4"/>
                    </w:rPr>
                    <w:t>face.”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875pt;margin-top:83.525002pt;width:19.05pt;height:55.95pt;mso-position-horizontal-relative:page;mso-position-vertical-relative:page;z-index:-140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7.916687pt;margin-top:83.525002pt;width:19.05pt;height:55.95pt;mso-position-horizontal-relative:page;mso-position-vertical-relative:page;z-index:-140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958313pt;margin-top:83.525002pt;width:19.05pt;height:55.95pt;mso-position-horizontal-relative:page;mso-position-vertical-relative:page;z-index:-139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83.525002pt;width:19.05pt;height:55.95pt;mso-position-horizontal-relative:page;mso-position-vertical-relative:page;z-index:-139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041687pt;margin-top:83.525002pt;width:19.05pt;height:55.95pt;mso-position-horizontal-relative:page;mso-position-vertical-relative:page;z-index:-139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4.083313pt;margin-top:83.525002pt;width:19.05pt;height:55.95pt;mso-position-horizontal-relative:page;mso-position-vertical-relative:page;z-index:-139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3.125pt;margin-top:83.525002pt;width:228.5pt;height:55.95pt;mso-position-horizontal-relative:page;mso-position-vertical-relative:page;z-index:-138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139.475006pt;width:228.5pt;height:185.55pt;mso-position-horizontal-relative:page;mso-position-vertical-relative:page;z-index:-13864" type="#_x0000_t202" filled="false" stroked="false">
            <v:textbox inset="0,0,0,0">
              <w:txbxContent>
                <w:p>
                  <w:pPr>
                    <w:pStyle w:val="BodyText"/>
                    <w:spacing w:line="288" w:lineRule="exact" w:before="123"/>
                    <w:ind w:left="127" w:right="140"/>
                    <w:jc w:val="left"/>
                  </w:pPr>
                  <w:r>
                    <w:rPr/>
                    <w:t>When left alone,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</w:rPr>
                    <w:t>Lindo </w:t>
                  </w:r>
                  <w:r>
                    <w:rPr/>
                    <w:t>thinks about the similarities between she and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spacing w:val="-3"/>
                    </w:rPr>
                    <w:t>Waverly</w:t>
                  </w:r>
                  <w:r>
                    <w:rPr>
                      <w:spacing w:val="-3"/>
                    </w:rPr>
                    <w:t>, </w:t>
                  </w:r>
                  <w:r>
                    <w:rPr/>
                    <w:t>as </w:t>
                  </w:r>
                  <w:r>
                    <w:rPr/>
                    <w:t>mother and daughter; then, she thinks about her own mother and </w:t>
                  </w:r>
                  <w:r>
                    <w:rPr>
                      <w:spacing w:val="-7"/>
                    </w:rPr>
                    <w:t>her. </w:t>
                  </w:r>
                  <w:r>
                    <w:rPr>
                      <w:spacing w:val="-3"/>
                    </w:rPr>
                    <w:t>Before </w:t>
                  </w:r>
                  <w:r>
                    <w:rPr/>
                    <w:t>they </w:t>
                  </w:r>
                  <w:r>
                    <w:rPr/>
                    <w:t>were separated, </w:t>
                  </w:r>
                  <w:r>
                    <w:rPr>
                      <w:spacing w:val="-3"/>
                    </w:rPr>
                    <w:t>Lindo’s </w:t>
                  </w:r>
                  <w:r>
                    <w:rPr/>
                    <w:t>mother told her </w:t>
                  </w:r>
                  <w:r>
                    <w:rPr/>
                    <w:t>that she could read </w:t>
                  </w:r>
                  <w:r>
                    <w:rPr>
                      <w:spacing w:val="-3"/>
                    </w:rPr>
                    <w:t>Lindo’s </w:t>
                  </w:r>
                  <w:r>
                    <w:rPr/>
                    <w:t>fortune in her </w:t>
                  </w:r>
                  <w:r>
                    <w:rPr/>
                    <w:t>face, and that it was similar to hers. Lindo wonders what her mother would </w:t>
                  </w:r>
                  <w:r>
                    <w:rPr>
                      <w:spacing w:val="-6"/>
                    </w:rPr>
                    <w:t>say,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seeing </w:t>
                  </w:r>
                  <w:r>
                    <w:rPr/>
                  </w:r>
                  <w:r>
                    <w:rPr>
                      <w:spacing w:val="-3"/>
                    </w:rPr>
                    <w:t>Lindo’s </w:t>
                  </w:r>
                  <w:r>
                    <w:rPr/>
                    <w:t>old, drooping face </w:t>
                  </w:r>
                  <w:r>
                    <w:rPr>
                      <w:spacing w:val="-5"/>
                    </w:rPr>
                    <w:t>now. </w:t>
                  </w:r>
                  <w:r>
                    <w:rPr/>
                    <w:t>Lindo thinks </w:t>
                  </w:r>
                  <w:r>
                    <w:rPr/>
                    <w:t>about how hard it is to </w:t>
                  </w:r>
                  <w:r>
                    <w:rPr>
                      <w:spacing w:val="-3"/>
                    </w:rPr>
                    <w:t>keep </w:t>
                  </w:r>
                  <w:r>
                    <w:rPr/>
                    <w:t>a Chinese face </w:t>
                  </w:r>
                  <w:r>
                    <w:rPr/>
                    <w:t>in America, when everyone sees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immigrants </w:t>
                  </w:r>
                  <w:r>
                    <w:rPr/>
                  </w:r>
                  <w:r>
                    <w:rPr>
                      <w:spacing w:val="-4"/>
                    </w:rPr>
                    <w:t>differently.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875pt;margin-top:139.475006pt;width:19.05pt;height:185.55pt;mso-position-horizontal-relative:page;mso-position-vertical-relative:page;z-index:-13840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7"/>
                    <w:ind w:right="0"/>
                    <w:rPr>
                      <w:rFonts w:ascii="Times New Roman" w:hAnsi="Times New Roman" w:cs="Times New Roman" w:eastAsia="Times New Roman" w:hint="default"/>
                      <w:sz w:val="28"/>
                      <w:szCs w:val="28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1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7.916687pt;margin-top:139.475006pt;width:19.05pt;height:185.55pt;mso-position-horizontal-relative:page;mso-position-vertical-relative:page;z-index:-13816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7"/>
                    <w:ind w:right="0"/>
                    <w:rPr>
                      <w:rFonts w:ascii="Times New Roman" w:hAnsi="Times New Roman" w:cs="Times New Roman" w:eastAsia="Times New Roman" w:hint="default"/>
                      <w:sz w:val="28"/>
                      <w:szCs w:val="28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2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958313pt;margin-top:139.475006pt;width:19.05pt;height:185.55pt;mso-position-horizontal-relative:page;mso-position-vertical-relative:page;z-index:-13792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7"/>
                    <w:ind w:right="0"/>
                    <w:rPr>
                      <w:rFonts w:ascii="Times New Roman" w:hAnsi="Times New Roman" w:cs="Times New Roman" w:eastAsia="Times New Roman" w:hint="default"/>
                      <w:sz w:val="28"/>
                      <w:szCs w:val="28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3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139.475006pt;width:19.05pt;height:185.55pt;mso-position-horizontal-relative:page;mso-position-vertical-relative:page;z-index:-13768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7"/>
                    <w:ind w:right="0"/>
                    <w:rPr>
                      <w:rFonts w:ascii="Times New Roman" w:hAnsi="Times New Roman" w:cs="Times New Roman" w:eastAsia="Times New Roman" w:hint="default"/>
                      <w:sz w:val="28"/>
                      <w:szCs w:val="28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4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041687pt;margin-top:139.475006pt;width:19.05pt;height:185.55pt;mso-position-horizontal-relative:page;mso-position-vertical-relative:page;z-index:-13744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7"/>
                    <w:ind w:right="0"/>
                    <w:rPr>
                      <w:rFonts w:ascii="Times New Roman" w:hAnsi="Times New Roman" w:cs="Times New Roman" w:eastAsia="Times New Roman" w:hint="default"/>
                      <w:sz w:val="28"/>
                      <w:szCs w:val="28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5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4.083313pt;margin-top:139.475006pt;width:19.05pt;height:185.55pt;mso-position-horizontal-relative:page;mso-position-vertical-relative:page;z-index:-13720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7"/>
                    <w:ind w:right="0"/>
                    <w:rPr>
                      <w:rFonts w:ascii="Times New Roman" w:hAnsi="Times New Roman" w:cs="Times New Roman" w:eastAsia="Times New Roman" w:hint="default"/>
                      <w:sz w:val="28"/>
                      <w:szCs w:val="28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6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3.125pt;margin-top:139.475006pt;width:228.5pt;height:185.55pt;mso-position-horizontal-relative:page;mso-position-vertical-relative:page;z-index:-136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325.024994pt;width:228.5pt;height:271.95pt;mso-position-horizontal-relative:page;mso-position-vertical-relative:page;z-index:-13672" type="#_x0000_t202" filled="false" stroked="false">
            <v:textbox inset="0,0,0,0">
              <w:txbxContent>
                <w:p>
                  <w:pPr>
                    <w:pStyle w:val="BodyText"/>
                    <w:spacing w:line="288" w:lineRule="exact" w:before="123"/>
                    <w:ind w:left="127" w:right="135"/>
                    <w:jc w:val="left"/>
                  </w:pPr>
                  <w:r>
                    <w:rPr/>
                    <w:t>When first traveling to America,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</w:rPr>
                    <w:t>Lindo </w:t>
                  </w:r>
                  <w:r>
                    <w:rPr>
                      <w:spacing w:val="-3"/>
                    </w:rPr>
                    <w:t>pays </w:t>
                  </w:r>
                  <w:r>
                    <w:rPr/>
                    <w:t>an American-raised Chinese girl to teach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her </w:t>
                  </w:r>
                  <w:r>
                    <w:rPr/>
                    <w:t>the rules of survival. </w:t>
                  </w:r>
                  <w:r>
                    <w:rPr>
                      <w:spacing w:val="-4"/>
                    </w:rPr>
                    <w:t>She’s </w:t>
                  </w:r>
                  <w:r>
                    <w:rPr/>
                    <w:t>told to first marry </w:t>
                  </w:r>
                  <w:r>
                    <w:rPr/>
                    <w:t>an American citizen and eventually have a </w:t>
                  </w:r>
                  <w:r>
                    <w:rPr>
                      <w:spacing w:val="-5"/>
                    </w:rPr>
                    <w:t>baby, </w:t>
                  </w:r>
                  <w:r>
                    <w:rPr/>
                    <w:t>which will </w:t>
                  </w:r>
                  <w:r>
                    <w:rPr>
                      <w:spacing w:val="-3"/>
                    </w:rPr>
                    <w:t>keep </w:t>
                  </w:r>
                  <w:r>
                    <w:rPr/>
                    <w:t>immigration officials </w:t>
                  </w:r>
                  <w:r>
                    <w:rPr/>
                  </w:r>
                  <w:r>
                    <w:rPr>
                      <w:spacing w:val="-6"/>
                    </w:rPr>
                    <w:t>away. </w:t>
                  </w:r>
                  <w:r>
                    <w:rPr/>
                    <w:t>Lindo starts work at a fortune cookie </w:t>
                  </w:r>
                  <w:r>
                    <w:rPr/>
                    <w:t>factory in San Francisco, where she meets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</w:rPr>
                    <w:t>An-mei</w:t>
                  </w:r>
                  <w:r>
                    <w:rPr/>
                    <w:t>. Through </w:t>
                  </w:r>
                  <w:r>
                    <w:rPr>
                      <w:spacing w:val="-3"/>
                    </w:rPr>
                    <w:t>An-mei’s </w:t>
                  </w:r>
                  <w:r>
                    <w:rPr/>
                    <w:t>church, Lindo </w:t>
                  </w:r>
                  <w:r>
                    <w:rPr/>
                    <w:t>meets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</w:rPr>
                    <w:t>Tin Jong</w:t>
                  </w:r>
                  <w:r>
                    <w:rPr/>
                    <w:t>, a nice man who unfortunately speaks Cantonese, not</w:t>
                  </w:r>
                  <w:r>
                    <w:rPr>
                      <w:spacing w:val="-37"/>
                    </w:rPr>
                    <w:t> </w:t>
                  </w:r>
                  <w:r>
                    <w:rPr>
                      <w:spacing w:val="-3"/>
                    </w:rPr>
                    <w:t>Lindo’s </w:t>
                  </w:r>
                  <w:r>
                    <w:rPr>
                      <w:spacing w:val="-3"/>
                    </w:rPr>
                  </w:r>
                  <w:r>
                    <w:rPr/>
                    <w:t>Mandarin. Despite the language </w:t>
                  </w:r>
                  <w:r>
                    <w:rPr>
                      <w:spacing w:val="-4"/>
                    </w:rPr>
                    <w:t>barrier, </w:t>
                  </w:r>
                  <w:r>
                    <w:rPr>
                      <w:spacing w:val="-4"/>
                    </w:rPr>
                  </w:r>
                  <w:r>
                    <w:rPr/>
                    <w:t>they learn to laugh </w:t>
                  </w:r>
                  <w:r>
                    <w:rPr>
                      <w:spacing w:val="-4"/>
                    </w:rPr>
                    <w:t>together, </w:t>
                  </w:r>
                  <w:r>
                    <w:rPr/>
                    <w:t>and eventually </w:t>
                  </w:r>
                  <w:r>
                    <w:rPr/>
                    <w:t>marry and start a </w:t>
                  </w:r>
                  <w:r>
                    <w:rPr>
                      <w:spacing w:val="-3"/>
                    </w:rPr>
                    <w:t>family. </w:t>
                  </w:r>
                  <w:r>
                    <w:rPr/>
                    <w:t>When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spacing w:val="-3"/>
                    </w:rPr>
                    <w:t>Waverly </w:t>
                  </w:r>
                  <w:r>
                    <w:rPr/>
                    <w:t>is born, after two boys, Lindo is overwhelmed by how much they look alike, and names </w:t>
                  </w:r>
                  <w:r>
                    <w:rPr>
                      <w:spacing w:val="-3"/>
                    </w:rPr>
                    <w:t>Waverly </w:t>
                  </w:r>
                  <w:r>
                    <w:rPr/>
                    <w:t>after the street they lived on, so no </w:t>
                  </w:r>
                  <w:r>
                    <w:rPr/>
                    <w:t>one would question that </w:t>
                  </w:r>
                  <w:r>
                    <w:rPr>
                      <w:spacing w:val="-3"/>
                    </w:rPr>
                    <w:t>Waverly </w:t>
                  </w:r>
                  <w:r>
                    <w:rPr/>
                    <w:t>belonged </w:t>
                  </w:r>
                  <w:r>
                    <w:rPr/>
                    <w:t>in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America.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875pt;margin-top:325.024994pt;width:19.05pt;height:271.95pt;mso-position-horizontal-relative:page;mso-position-vertical-relative:page;z-index:-13648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9"/>
                    <w:ind w:right="0"/>
                    <w:rPr>
                      <w:rFonts w:ascii="Times New Roman" w:hAnsi="Times New Roman" w:cs="Times New Roman" w:eastAsia="Times New Roman" w:hint="default"/>
                      <w:sz w:val="31"/>
                      <w:szCs w:val="31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1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7.916687pt;margin-top:325.024994pt;width:19.05pt;height:271.95pt;mso-position-horizontal-relative:page;mso-position-vertical-relative:page;z-index:-13624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9"/>
                    <w:ind w:right="0"/>
                    <w:rPr>
                      <w:rFonts w:ascii="Times New Roman" w:hAnsi="Times New Roman" w:cs="Times New Roman" w:eastAsia="Times New Roman" w:hint="default"/>
                      <w:sz w:val="31"/>
                      <w:szCs w:val="31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2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958313pt;margin-top:325.024994pt;width:19.05pt;height:271.95pt;mso-position-horizontal-relative:page;mso-position-vertical-relative:page;z-index:-13600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9"/>
                    <w:ind w:right="0"/>
                    <w:rPr>
                      <w:rFonts w:ascii="Times New Roman" w:hAnsi="Times New Roman" w:cs="Times New Roman" w:eastAsia="Times New Roman" w:hint="default"/>
                      <w:sz w:val="31"/>
                      <w:szCs w:val="31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3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325.024994pt;width:19.05pt;height:271.95pt;mso-position-horizontal-relative:page;mso-position-vertical-relative:page;z-index:-13576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9"/>
                    <w:ind w:right="0"/>
                    <w:rPr>
                      <w:rFonts w:ascii="Times New Roman" w:hAnsi="Times New Roman" w:cs="Times New Roman" w:eastAsia="Times New Roman" w:hint="default"/>
                      <w:sz w:val="31"/>
                      <w:szCs w:val="31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4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041687pt;margin-top:325.024994pt;width:19.05pt;height:271.95pt;mso-position-horizontal-relative:page;mso-position-vertical-relative:page;z-index:-13552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9"/>
                    <w:ind w:right="0"/>
                    <w:rPr>
                      <w:rFonts w:ascii="Times New Roman" w:hAnsi="Times New Roman" w:cs="Times New Roman" w:eastAsia="Times New Roman" w:hint="default"/>
                      <w:sz w:val="31"/>
                      <w:szCs w:val="31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5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4.083313pt;margin-top:325.024994pt;width:19.05pt;height:271.95pt;mso-position-horizontal-relative:page;mso-position-vertical-relative:page;z-index:-13528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9"/>
                    <w:ind w:right="0"/>
                    <w:rPr>
                      <w:rFonts w:ascii="Times New Roman" w:hAnsi="Times New Roman" w:cs="Times New Roman" w:eastAsia="Times New Roman" w:hint="default"/>
                      <w:sz w:val="31"/>
                      <w:szCs w:val="31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6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3.125pt;margin-top:325.024994pt;width:228.5pt;height:271.95pt;mso-position-horizontal-relative:page;mso-position-vertical-relative:page;z-index:-135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596.974976pt;width:228.5pt;height:127.95pt;mso-position-horizontal-relative:page;mso-position-vertical-relative:page;z-index:-13480" type="#_x0000_t202" filled="false" stroked="false">
            <v:textbox inset="0,0,0,0">
              <w:txbxContent>
                <w:p>
                  <w:pPr>
                    <w:pStyle w:val="BodyText"/>
                    <w:spacing w:line="288" w:lineRule="exact" w:before="123"/>
                    <w:ind w:left="127" w:right="158"/>
                    <w:jc w:val="left"/>
                  </w:pPr>
                  <w:r>
                    <w:rPr/>
                    <w:t>Back in the </w:t>
                  </w:r>
                  <w:r>
                    <w:rPr>
                      <w:spacing w:val="-4"/>
                    </w:rPr>
                    <w:t>parlor,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</w:rPr>
                    <w:t>Lindo </w:t>
                  </w:r>
                  <w:r>
                    <w:rPr/>
                    <w:t>complains about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spacing w:val="-4"/>
                    </w:rPr>
                    <w:t>Waverly</w:t>
                  </w:r>
                  <w:r>
                    <w:rPr>
                      <w:spacing w:val="-4"/>
                    </w:rPr>
                    <w:t>’s </w:t>
                  </w:r>
                  <w:r>
                    <w:rPr>
                      <w:spacing w:val="-3"/>
                    </w:rPr>
                    <w:t>crooked </w:t>
                  </w:r>
                  <w:r>
                    <w:rPr/>
                    <w:t>nose, inherited from </w:t>
                  </w:r>
                  <w:r>
                    <w:rPr/>
                    <w:t>Lindo, but </w:t>
                  </w:r>
                  <w:r>
                    <w:rPr>
                      <w:spacing w:val="-3"/>
                    </w:rPr>
                    <w:t>Waverly </w:t>
                  </w:r>
                  <w:r>
                    <w:rPr/>
                    <w:t>likes it, saying it </w:t>
                  </w:r>
                  <w:r>
                    <w:rPr>
                      <w:spacing w:val="-3"/>
                    </w:rPr>
                    <w:t>makes </w:t>
                  </w:r>
                  <w:r>
                    <w:rPr>
                      <w:spacing w:val="-3"/>
                    </w:rPr>
                  </w:r>
                  <w:r>
                    <w:rPr/>
                    <w:t>them look “devious… people just know </w:t>
                  </w:r>
                  <w:r>
                    <w:rPr/>
                  </w:r>
                  <w:r>
                    <w:rPr>
                      <w:spacing w:val="-3"/>
                    </w:rPr>
                    <w:t>we’re two-faced.” </w:t>
                  </w:r>
                  <w:r>
                    <w:rPr/>
                    <w:t>Lindo considers the idea </w:t>
                  </w:r>
                  <w:r>
                    <w:rPr/>
                    <w:t>of having two faces again, and wonder why they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must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always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sacrifice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one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face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show </w:t>
                  </w:r>
                  <w:r>
                    <w:rPr/>
                    <w:t>the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5"/>
                    </w:rPr>
                    <w:t>other.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875pt;margin-top:596.974976pt;width:19.05pt;height:127.95pt;mso-position-horizontal-relative:page;mso-position-vertical-relative:page;z-index:-13456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6"/>
                    <w:ind w:right="0"/>
                    <w:rPr>
                      <w:rFonts w:ascii="Times New Roman" w:hAnsi="Times New Roman" w:cs="Times New Roman" w:eastAsia="Times New Roman" w:hint="default"/>
                      <w:sz w:val="26"/>
                      <w:szCs w:val="2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1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7.916687pt;margin-top:596.974976pt;width:19.05pt;height:127.95pt;mso-position-horizontal-relative:page;mso-position-vertical-relative:page;z-index:-13432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6"/>
                    <w:ind w:right="0"/>
                    <w:rPr>
                      <w:rFonts w:ascii="Times New Roman" w:hAnsi="Times New Roman" w:cs="Times New Roman" w:eastAsia="Times New Roman" w:hint="default"/>
                      <w:sz w:val="26"/>
                      <w:szCs w:val="2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2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958313pt;margin-top:596.974976pt;width:19.05pt;height:127.95pt;mso-position-horizontal-relative:page;mso-position-vertical-relative:page;z-index:-13408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6"/>
                    <w:ind w:right="0"/>
                    <w:rPr>
                      <w:rFonts w:ascii="Times New Roman" w:hAnsi="Times New Roman" w:cs="Times New Roman" w:eastAsia="Times New Roman" w:hint="default"/>
                      <w:sz w:val="26"/>
                      <w:szCs w:val="2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3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596.974976pt;width:19.05pt;height:127.95pt;mso-position-horizontal-relative:page;mso-position-vertical-relative:page;z-index:-13384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6"/>
                    <w:ind w:right="0"/>
                    <w:rPr>
                      <w:rFonts w:ascii="Times New Roman" w:hAnsi="Times New Roman" w:cs="Times New Roman" w:eastAsia="Times New Roman" w:hint="default"/>
                      <w:sz w:val="26"/>
                      <w:szCs w:val="2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4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041687pt;margin-top:596.974976pt;width:19.05pt;height:127.95pt;mso-position-horizontal-relative:page;mso-position-vertical-relative:page;z-index:-13360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6"/>
                    <w:ind w:right="0"/>
                    <w:rPr>
                      <w:rFonts w:ascii="Times New Roman" w:hAnsi="Times New Roman" w:cs="Times New Roman" w:eastAsia="Times New Roman" w:hint="default"/>
                      <w:sz w:val="26"/>
                      <w:szCs w:val="2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5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4.083313pt;margin-top:596.974976pt;width:19.05pt;height:127.95pt;mso-position-horizontal-relative:page;mso-position-vertical-relative:page;z-index:-13336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6"/>
                    <w:ind w:right="0"/>
                    <w:rPr>
                      <w:rFonts w:ascii="Times New Roman" w:hAnsi="Times New Roman" w:cs="Times New Roman" w:eastAsia="Times New Roman" w:hint="default"/>
                      <w:sz w:val="26"/>
                      <w:szCs w:val="2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6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3.125pt;margin-top:596.974976pt;width:228.5pt;height:127.95pt;mso-position-horizontal-relative:page;mso-position-vertical-relative:page;z-index:-133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1000" w:bottom="280" w:left="2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9"/>
    </w:pPr>
    <w:rPr>
      <w:rFonts w:ascii="Calibri" w:hAnsi="Calibri" w:eastAsia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2016-03-04T15:48:28Z</dcterms:created>
  <dcterms:modified xsi:type="dcterms:W3CDTF">2016-03-04T15:48:28Z</dcterms:modified>
</cp:coreProperties>
</file>